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74" w:rsidRPr="002A6D36" w:rsidRDefault="005A6874" w:rsidP="002A6D36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kern w:val="0"/>
          <w:sz w:val="28"/>
          <w:szCs w:val="28"/>
          <w:lang w:eastAsia="ru-RU"/>
        </w:rPr>
      </w:pPr>
      <w:r w:rsidRPr="00721A3C">
        <w:rPr>
          <w:noProof/>
          <w:kern w:val="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crimea-biz.com/upload/iblock/043/02.gif" style="width:37.5pt;height:40.5pt;visibility:visible">
            <v:imagedata r:id="rId7" o:title=""/>
          </v:shape>
        </w:pict>
      </w:r>
    </w:p>
    <w:p w:rsidR="005A6874" w:rsidRPr="002A6D36" w:rsidRDefault="005A6874" w:rsidP="002A6D36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2A6D36">
        <w:rPr>
          <w:b/>
          <w:bCs/>
          <w:kern w:val="0"/>
          <w:sz w:val="28"/>
          <w:szCs w:val="28"/>
          <w:lang w:eastAsia="ru-RU"/>
        </w:rPr>
        <w:t>АДМИНИСТРАЦИЯ СОВ</w:t>
      </w:r>
      <w:r w:rsidRPr="002A6D36">
        <w:rPr>
          <w:b/>
          <w:bCs/>
          <w:kern w:val="0"/>
          <w:sz w:val="28"/>
          <w:szCs w:val="28"/>
          <w:lang w:val="uk-UA" w:eastAsia="ru-RU"/>
        </w:rPr>
        <w:t>Е</w:t>
      </w:r>
      <w:r w:rsidRPr="002A6D36">
        <w:rPr>
          <w:b/>
          <w:bCs/>
          <w:kern w:val="0"/>
          <w:sz w:val="28"/>
          <w:szCs w:val="28"/>
          <w:lang w:eastAsia="ru-RU"/>
        </w:rPr>
        <w:t>ТСКОГО РАЙОНА РЕСПУБЛИКИ КРЫМ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5A6874" w:rsidRPr="002A6D36">
        <w:tc>
          <w:tcPr>
            <w:tcW w:w="4785" w:type="dxa"/>
          </w:tcPr>
          <w:p w:rsidR="005A6874" w:rsidRPr="002A6D36" w:rsidRDefault="005A6874" w:rsidP="002A6D3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2A6D36">
              <w:rPr>
                <w:b/>
                <w:bCs/>
                <w:kern w:val="0"/>
                <w:sz w:val="28"/>
                <w:szCs w:val="28"/>
                <w:lang w:eastAsia="ru-RU"/>
              </w:rPr>
              <w:t>АДМ</w:t>
            </w:r>
            <w:r w:rsidRPr="002A6D36">
              <w:rPr>
                <w:b/>
                <w:bCs/>
                <w:kern w:val="0"/>
                <w:sz w:val="28"/>
                <w:szCs w:val="28"/>
                <w:lang w:val="uk-UA" w:eastAsia="ru-RU"/>
              </w:rPr>
              <w:t>І</w:t>
            </w:r>
            <w:r w:rsidRPr="002A6D36">
              <w:rPr>
                <w:b/>
                <w:bCs/>
                <w:kern w:val="0"/>
                <w:sz w:val="28"/>
                <w:szCs w:val="28"/>
                <w:lang w:eastAsia="ru-RU"/>
              </w:rPr>
              <w:t>Н</w:t>
            </w:r>
            <w:r w:rsidRPr="002A6D36">
              <w:rPr>
                <w:b/>
                <w:bCs/>
                <w:kern w:val="0"/>
                <w:sz w:val="28"/>
                <w:szCs w:val="28"/>
                <w:lang w:val="uk-UA" w:eastAsia="ru-RU"/>
              </w:rPr>
              <w:t>І</w:t>
            </w:r>
            <w:r w:rsidRPr="002A6D36">
              <w:rPr>
                <w:b/>
                <w:bCs/>
                <w:kern w:val="0"/>
                <w:sz w:val="28"/>
                <w:szCs w:val="28"/>
                <w:lang w:eastAsia="ru-RU"/>
              </w:rPr>
              <w:t>СТРАЦ</w:t>
            </w:r>
            <w:r w:rsidRPr="002A6D36">
              <w:rPr>
                <w:b/>
                <w:bCs/>
                <w:kern w:val="0"/>
                <w:sz w:val="28"/>
                <w:szCs w:val="28"/>
                <w:lang w:val="uk-UA" w:eastAsia="ru-RU"/>
              </w:rPr>
              <w:t>І</w:t>
            </w:r>
            <w:r w:rsidRPr="002A6D36">
              <w:rPr>
                <w:b/>
                <w:bCs/>
                <w:kern w:val="0"/>
                <w:sz w:val="28"/>
                <w:szCs w:val="28"/>
                <w:lang w:eastAsia="ru-RU"/>
              </w:rPr>
              <w:t>Я</w:t>
            </w:r>
          </w:p>
          <w:p w:rsidR="005A6874" w:rsidRPr="002A6D36" w:rsidRDefault="005A6874" w:rsidP="002A6D3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2A6D36">
              <w:rPr>
                <w:b/>
                <w:bCs/>
                <w:kern w:val="0"/>
                <w:sz w:val="28"/>
                <w:szCs w:val="28"/>
                <w:lang w:eastAsia="ru-RU"/>
              </w:rPr>
              <w:t>СОВ</w:t>
            </w:r>
            <w:r w:rsidRPr="002A6D36">
              <w:rPr>
                <w:b/>
                <w:bCs/>
                <w:kern w:val="0"/>
                <w:sz w:val="28"/>
                <w:szCs w:val="28"/>
                <w:lang w:val="uk-UA" w:eastAsia="ru-RU"/>
              </w:rPr>
              <w:t>ЄТСЬКОГО РАЙОНА</w:t>
            </w:r>
          </w:p>
          <w:p w:rsidR="005A6874" w:rsidRPr="002A6D36" w:rsidRDefault="005A6874" w:rsidP="002A6D3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8"/>
                <w:szCs w:val="28"/>
                <w:lang w:val="uk-UA" w:eastAsia="ru-RU"/>
              </w:rPr>
            </w:pPr>
            <w:r w:rsidRPr="002A6D36">
              <w:rPr>
                <w:b/>
                <w:bCs/>
                <w:kern w:val="0"/>
                <w:sz w:val="28"/>
                <w:szCs w:val="28"/>
                <w:lang w:eastAsia="ru-RU"/>
              </w:rPr>
              <w:t>РЕСПУБЛ</w:t>
            </w:r>
            <w:r w:rsidRPr="002A6D36">
              <w:rPr>
                <w:b/>
                <w:bCs/>
                <w:kern w:val="0"/>
                <w:sz w:val="28"/>
                <w:szCs w:val="28"/>
                <w:lang w:val="uk-UA" w:eastAsia="ru-RU"/>
              </w:rPr>
              <w:t>ІКИ</w:t>
            </w:r>
            <w:r w:rsidRPr="002A6D36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 КР</w:t>
            </w:r>
            <w:r w:rsidRPr="002A6D36">
              <w:rPr>
                <w:b/>
                <w:bCs/>
                <w:kern w:val="0"/>
                <w:sz w:val="28"/>
                <w:szCs w:val="28"/>
                <w:lang w:val="uk-UA" w:eastAsia="ru-RU"/>
              </w:rPr>
              <w:t>И</w:t>
            </w:r>
            <w:r w:rsidRPr="002A6D36">
              <w:rPr>
                <w:b/>
                <w:bCs/>
                <w:kern w:val="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786" w:type="dxa"/>
          </w:tcPr>
          <w:p w:rsidR="005A6874" w:rsidRPr="002A6D36" w:rsidRDefault="005A6874" w:rsidP="002A6D36">
            <w:pPr>
              <w:suppressAutoHyphens w:val="0"/>
              <w:autoSpaceDE w:val="0"/>
              <w:adjustRightInd w:val="0"/>
              <w:ind w:left="175" w:hanging="175"/>
              <w:jc w:val="center"/>
              <w:textAlignment w:val="auto"/>
              <w:rPr>
                <w:b/>
                <w:bCs/>
                <w:kern w:val="0"/>
                <w:sz w:val="28"/>
                <w:szCs w:val="28"/>
                <w:lang w:val="uk-UA" w:eastAsia="ru-RU"/>
              </w:rPr>
            </w:pPr>
            <w:r w:rsidRPr="002A6D36">
              <w:rPr>
                <w:b/>
                <w:bCs/>
                <w:kern w:val="0"/>
                <w:sz w:val="28"/>
                <w:szCs w:val="28"/>
                <w:lang w:val="uk-UA" w:eastAsia="ru-RU"/>
              </w:rPr>
              <w:t xml:space="preserve">КЪЫРЫМ                      ДЖУМХУРИЕТИ                                              СОВЕТСКИЙ                                  БОЛЮГИНИНЪ  ИДАРЕСИ </w:t>
            </w:r>
          </w:p>
          <w:p w:rsidR="005A6874" w:rsidRPr="002A6D36" w:rsidRDefault="005A6874" w:rsidP="002A6D3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kern w:val="0"/>
                <w:sz w:val="28"/>
                <w:szCs w:val="28"/>
                <w:lang w:val="uk-UA" w:eastAsia="ru-RU"/>
              </w:rPr>
            </w:pPr>
          </w:p>
        </w:tc>
      </w:tr>
    </w:tbl>
    <w:p w:rsidR="005A6874" w:rsidRPr="002A6D36" w:rsidRDefault="005A6874" w:rsidP="002A6D36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i/>
          <w:iCs/>
          <w:kern w:val="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;mso-position-horizontal-relative:text;mso-position-vertical-relative:text" from="-18.3pt,11.7pt" to="492.95pt,11.7pt" o:allowincell="f" strokeweight="4.5pt">
            <v:stroke linestyle="thickThin"/>
            <w10:wrap type="square"/>
          </v:line>
        </w:pict>
      </w:r>
    </w:p>
    <w:p w:rsidR="005A6874" w:rsidRPr="002A6D36" w:rsidRDefault="005A6874" w:rsidP="002A6D36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b/>
          <w:bCs/>
          <w:kern w:val="0"/>
          <w:sz w:val="44"/>
          <w:szCs w:val="44"/>
          <w:lang w:eastAsia="ru-RU"/>
        </w:rPr>
      </w:pPr>
      <w:r w:rsidRPr="002A6D36">
        <w:rPr>
          <w:b/>
          <w:bCs/>
          <w:kern w:val="0"/>
          <w:sz w:val="44"/>
          <w:szCs w:val="44"/>
          <w:lang w:eastAsia="ru-RU"/>
        </w:rPr>
        <w:t>ПОСТАНОВЛЕНИЕ</w:t>
      </w:r>
    </w:p>
    <w:p w:rsidR="005A6874" w:rsidRPr="00D16F9C" w:rsidRDefault="005A6874" w:rsidP="006E700F">
      <w:pPr>
        <w:suppressAutoHyphens w:val="0"/>
        <w:autoSpaceDE w:val="0"/>
        <w:adjustRightInd w:val="0"/>
        <w:spacing w:line="360" w:lineRule="auto"/>
        <w:ind w:left="2124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6E700F">
        <w:rPr>
          <w:b/>
          <w:bCs/>
          <w:kern w:val="0"/>
          <w:sz w:val="28"/>
          <w:szCs w:val="28"/>
          <w:lang w:eastAsia="ru-RU"/>
        </w:rPr>
        <w:t xml:space="preserve">       </w:t>
      </w:r>
      <w:r>
        <w:rPr>
          <w:b/>
          <w:bCs/>
          <w:kern w:val="0"/>
          <w:sz w:val="28"/>
          <w:szCs w:val="28"/>
          <w:lang w:eastAsia="ru-RU"/>
        </w:rPr>
        <w:t xml:space="preserve">   </w:t>
      </w:r>
      <w:r w:rsidRPr="00D16F9C">
        <w:rPr>
          <w:b/>
          <w:sz w:val="28"/>
          <w:szCs w:val="28"/>
        </w:rPr>
        <w:t>от  25 января 2016 года №28</w:t>
      </w:r>
    </w:p>
    <w:p w:rsidR="005A6874" w:rsidRPr="006E700F" w:rsidRDefault="005A6874" w:rsidP="00F379AA">
      <w:pPr>
        <w:keepNext/>
        <w:keepLines/>
        <w:suppressAutoHyphens w:val="0"/>
        <w:autoSpaceDE w:val="0"/>
        <w:adjustRightInd w:val="0"/>
        <w:spacing w:line="322" w:lineRule="exact"/>
        <w:ind w:right="40"/>
        <w:jc w:val="center"/>
        <w:textAlignment w:val="auto"/>
        <w:outlineLvl w:val="1"/>
        <w:rPr>
          <w:b/>
          <w:bCs/>
          <w:kern w:val="0"/>
          <w:sz w:val="28"/>
          <w:szCs w:val="28"/>
          <w:lang w:eastAsia="ru-RU"/>
        </w:rPr>
      </w:pPr>
      <w:r w:rsidRPr="006E700F">
        <w:rPr>
          <w:b/>
          <w:bCs/>
          <w:kern w:val="0"/>
          <w:sz w:val="28"/>
          <w:szCs w:val="28"/>
          <w:lang w:eastAsia="ru-RU"/>
        </w:rPr>
        <w:t>пгт  Советский</w:t>
      </w:r>
    </w:p>
    <w:tbl>
      <w:tblPr>
        <w:tblW w:w="0" w:type="auto"/>
        <w:tblInd w:w="-106" w:type="dxa"/>
        <w:tblLook w:val="01E0"/>
      </w:tblPr>
      <w:tblGrid>
        <w:gridCol w:w="4786"/>
      </w:tblGrid>
      <w:tr w:rsidR="005A6874" w:rsidRPr="006E700F">
        <w:trPr>
          <w:trHeight w:val="2509"/>
        </w:trPr>
        <w:tc>
          <w:tcPr>
            <w:tcW w:w="4786" w:type="dxa"/>
          </w:tcPr>
          <w:p w:rsidR="005A6874" w:rsidRPr="006E700F" w:rsidRDefault="005A6874" w:rsidP="006E700F">
            <w:pPr>
              <w:pStyle w:val="Standard"/>
              <w:spacing w:line="240" w:lineRule="atLeast"/>
              <w:jc w:val="both"/>
              <w:rPr>
                <w:b/>
                <w:bCs/>
                <w:i/>
                <w:iCs/>
                <w:spacing w:val="-1"/>
                <w:kern w:val="0"/>
                <w:sz w:val="28"/>
                <w:szCs w:val="28"/>
                <w:lang w:eastAsia="ru-RU"/>
              </w:rPr>
            </w:pPr>
          </w:p>
          <w:p w:rsidR="005A6874" w:rsidRPr="006E700F" w:rsidRDefault="005A6874" w:rsidP="006E700F">
            <w:pPr>
              <w:pStyle w:val="Standard"/>
              <w:spacing w:line="240" w:lineRule="atLeast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5A6874" w:rsidRPr="006E700F" w:rsidRDefault="005A6874" w:rsidP="006E700F">
            <w:pPr>
              <w:pStyle w:val="Standard"/>
              <w:spacing w:line="240" w:lineRule="atLeast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E700F">
              <w:rPr>
                <w:b/>
                <w:bCs/>
                <w:i/>
                <w:iCs/>
                <w:sz w:val="28"/>
                <w:szCs w:val="28"/>
              </w:rPr>
              <w:t>Об утверждении стандартов качества предоставления муниципальных услуг, оказываемых муниципальными бюджетными учреждениями культуры</w:t>
            </w:r>
          </w:p>
          <w:p w:rsidR="005A6874" w:rsidRPr="006E700F" w:rsidRDefault="005A6874" w:rsidP="006E700F">
            <w:pPr>
              <w:suppressAutoHyphens w:val="0"/>
              <w:autoSpaceDE w:val="0"/>
              <w:adjustRightInd w:val="0"/>
              <w:jc w:val="both"/>
              <w:textAlignment w:val="auto"/>
              <w:rPr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5A6874" w:rsidRPr="006E700F" w:rsidRDefault="005A6874" w:rsidP="006E700F">
      <w:pPr>
        <w:shd w:val="clear" w:color="auto" w:fill="FFFFFF"/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6E700F">
        <w:rPr>
          <w:kern w:val="0"/>
          <w:sz w:val="28"/>
          <w:szCs w:val="28"/>
          <w:lang w:eastAsia="ru-RU"/>
        </w:rPr>
        <w:t xml:space="preserve">В соответствии  с </w:t>
      </w:r>
      <w:r w:rsidRPr="006E700F">
        <w:rPr>
          <w:sz w:val="28"/>
          <w:szCs w:val="28"/>
        </w:rPr>
        <w:t xml:space="preserve">Федеральным законом                                                         от 06 октября 2003 года № 131 ФЗ «Об общих принципах организации местного самоуправления в Российской Федерации», </w:t>
      </w:r>
      <w:r w:rsidRPr="00135A30">
        <w:rPr>
          <w:sz w:val="28"/>
          <w:szCs w:val="28"/>
        </w:rPr>
        <w:t>Уставом муниципального образования Советский район Республики Крым</w:t>
      </w:r>
      <w:r>
        <w:rPr>
          <w:sz w:val="28"/>
          <w:szCs w:val="28"/>
        </w:rPr>
        <w:t xml:space="preserve">, </w:t>
      </w:r>
      <w:r w:rsidRPr="00B66597">
        <w:rPr>
          <w:sz w:val="28"/>
          <w:szCs w:val="28"/>
        </w:rPr>
        <w:t>постановлением</w:t>
      </w:r>
      <w:r w:rsidRPr="006E700F">
        <w:rPr>
          <w:sz w:val="28"/>
          <w:szCs w:val="28"/>
        </w:rPr>
        <w:t xml:space="preserve"> </w:t>
      </w:r>
      <w:r w:rsidRPr="006E700F">
        <w:rPr>
          <w:kern w:val="0"/>
          <w:sz w:val="28"/>
          <w:szCs w:val="28"/>
          <w:lang w:eastAsia="ru-RU"/>
        </w:rPr>
        <w:t xml:space="preserve">администрации Советского района </w:t>
      </w:r>
      <w:r>
        <w:rPr>
          <w:kern w:val="0"/>
          <w:sz w:val="28"/>
          <w:szCs w:val="28"/>
          <w:lang w:eastAsia="ru-RU"/>
        </w:rPr>
        <w:t xml:space="preserve">Республики Крым                                            </w:t>
      </w:r>
      <w:r w:rsidRPr="006E700F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 xml:space="preserve">30 декабря </w:t>
      </w:r>
      <w:r w:rsidRPr="00B62913">
        <w:rPr>
          <w:kern w:val="0"/>
          <w:sz w:val="28"/>
          <w:szCs w:val="28"/>
          <w:lang w:eastAsia="ru-RU"/>
        </w:rPr>
        <w:t>201</w:t>
      </w:r>
      <w:r>
        <w:rPr>
          <w:kern w:val="0"/>
          <w:sz w:val="28"/>
          <w:szCs w:val="28"/>
          <w:lang w:eastAsia="ru-RU"/>
        </w:rPr>
        <w:t>5 года</w:t>
      </w:r>
      <w:r w:rsidRPr="00B62913">
        <w:rPr>
          <w:kern w:val="0"/>
          <w:sz w:val="28"/>
          <w:szCs w:val="28"/>
          <w:lang w:eastAsia="ru-RU"/>
        </w:rPr>
        <w:t xml:space="preserve"> №</w:t>
      </w:r>
      <w:r>
        <w:rPr>
          <w:kern w:val="0"/>
          <w:sz w:val="28"/>
          <w:szCs w:val="28"/>
          <w:lang w:eastAsia="ru-RU"/>
        </w:rPr>
        <w:t xml:space="preserve"> 407 </w:t>
      </w:r>
      <w:r w:rsidRPr="00B62913">
        <w:rPr>
          <w:kern w:val="0"/>
          <w:sz w:val="28"/>
          <w:szCs w:val="28"/>
          <w:lang w:eastAsia="ru-RU"/>
        </w:rPr>
        <w:t xml:space="preserve"> «О</w:t>
      </w:r>
      <w:r>
        <w:rPr>
          <w:kern w:val="0"/>
          <w:sz w:val="28"/>
          <w:szCs w:val="28"/>
          <w:lang w:eastAsia="ru-RU"/>
        </w:rPr>
        <w:t>б утверждении Положения о</w:t>
      </w:r>
      <w:r w:rsidRPr="00B6291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 формировании</w:t>
      </w:r>
      <w:r w:rsidRPr="00B62913">
        <w:rPr>
          <w:kern w:val="0"/>
          <w:sz w:val="28"/>
          <w:szCs w:val="28"/>
          <w:lang w:eastAsia="ru-RU"/>
        </w:rPr>
        <w:t xml:space="preserve"> м</w:t>
      </w:r>
      <w:r>
        <w:rPr>
          <w:kern w:val="0"/>
          <w:sz w:val="28"/>
          <w:szCs w:val="28"/>
          <w:lang w:eastAsia="ru-RU"/>
        </w:rPr>
        <w:t xml:space="preserve">униципального </w:t>
      </w:r>
      <w:r w:rsidRPr="00B62913">
        <w:rPr>
          <w:kern w:val="0"/>
          <w:sz w:val="28"/>
          <w:szCs w:val="28"/>
          <w:lang w:eastAsia="ru-RU"/>
        </w:rPr>
        <w:t xml:space="preserve"> задания в отношении </w:t>
      </w:r>
      <w:r>
        <w:rPr>
          <w:kern w:val="0"/>
          <w:sz w:val="28"/>
          <w:szCs w:val="28"/>
          <w:lang w:eastAsia="ru-RU"/>
        </w:rPr>
        <w:t xml:space="preserve">муниципальных </w:t>
      </w:r>
      <w:r w:rsidRPr="00B62913">
        <w:rPr>
          <w:kern w:val="0"/>
          <w:sz w:val="28"/>
          <w:szCs w:val="28"/>
          <w:lang w:eastAsia="ru-RU"/>
        </w:rPr>
        <w:t>учреждений и финансового обеспечения выполнения г</w:t>
      </w:r>
      <w:r>
        <w:rPr>
          <w:kern w:val="0"/>
          <w:sz w:val="28"/>
          <w:szCs w:val="28"/>
          <w:lang w:eastAsia="ru-RU"/>
        </w:rPr>
        <w:t>осударственного задания»</w:t>
      </w:r>
      <w:r w:rsidRPr="006E700F">
        <w:rPr>
          <w:kern w:val="0"/>
          <w:sz w:val="28"/>
          <w:szCs w:val="28"/>
          <w:lang w:eastAsia="ru-RU"/>
        </w:rPr>
        <w:t>,</w:t>
      </w:r>
    </w:p>
    <w:p w:rsidR="005A6874" w:rsidRPr="006E700F" w:rsidRDefault="005A6874" w:rsidP="006E700F">
      <w:pPr>
        <w:shd w:val="clear" w:color="auto" w:fill="FFFFFF"/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A6874" w:rsidRPr="006E700F" w:rsidRDefault="005A6874" w:rsidP="006E700F">
      <w:pPr>
        <w:shd w:val="clear" w:color="auto" w:fill="FFFFFF"/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6E700F">
        <w:rPr>
          <w:kern w:val="0"/>
          <w:sz w:val="28"/>
          <w:szCs w:val="28"/>
          <w:lang w:eastAsia="ru-RU"/>
        </w:rPr>
        <w:t xml:space="preserve">администрация Советского  района  Республики  Крым </w:t>
      </w:r>
      <w:r w:rsidRPr="006E700F">
        <w:rPr>
          <w:b/>
          <w:bCs/>
          <w:kern w:val="0"/>
          <w:sz w:val="28"/>
          <w:szCs w:val="28"/>
          <w:lang w:eastAsia="ru-RU"/>
        </w:rPr>
        <w:t>постановляет:</w:t>
      </w:r>
    </w:p>
    <w:p w:rsidR="005A6874" w:rsidRPr="006E700F" w:rsidRDefault="005A6874" w:rsidP="006E700F">
      <w:pPr>
        <w:shd w:val="clear" w:color="auto" w:fill="FFFFFF"/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A6874" w:rsidRPr="006E700F" w:rsidRDefault="005A6874" w:rsidP="006E700F">
      <w:pPr>
        <w:shd w:val="clear" w:color="auto" w:fill="FFFFFF"/>
        <w:suppressAutoHyphens w:val="0"/>
        <w:autoSpaceDE w:val="0"/>
        <w:adjustRightInd w:val="0"/>
        <w:spacing w:line="360" w:lineRule="auto"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E700F">
        <w:rPr>
          <w:kern w:val="0"/>
          <w:sz w:val="28"/>
          <w:szCs w:val="28"/>
          <w:lang w:eastAsia="ru-RU"/>
        </w:rPr>
        <w:t xml:space="preserve"> 1. Утвердить Стандарт качества предоставления муниципальной услуги «</w:t>
      </w:r>
      <w:r w:rsidRPr="006E700F">
        <w:rPr>
          <w:sz w:val="28"/>
          <w:szCs w:val="28"/>
        </w:rPr>
        <w:t xml:space="preserve">Организация и проведение театрально-зрелищных мероприятий, концертов, фестивалей, осуществление деятельности клубных формирований культурно-досуговыми учреждениями» </w:t>
      </w:r>
      <w:r w:rsidRPr="006E700F">
        <w:rPr>
          <w:kern w:val="0"/>
          <w:sz w:val="28"/>
          <w:szCs w:val="28"/>
          <w:lang w:eastAsia="ru-RU"/>
        </w:rPr>
        <w:t xml:space="preserve"> (приложение 1).</w:t>
      </w:r>
    </w:p>
    <w:p w:rsidR="005A6874" w:rsidRPr="006E700F" w:rsidRDefault="005A6874" w:rsidP="006E700F">
      <w:pPr>
        <w:shd w:val="clear" w:color="auto" w:fill="FFFFFF"/>
        <w:suppressAutoHyphens w:val="0"/>
        <w:autoSpaceDE w:val="0"/>
        <w:adjustRightInd w:val="0"/>
        <w:spacing w:line="360" w:lineRule="auto"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A6874" w:rsidRPr="006E700F" w:rsidRDefault="005A6874" w:rsidP="006E700F">
      <w:pPr>
        <w:shd w:val="clear" w:color="auto" w:fill="FFFFFF"/>
        <w:suppressAutoHyphens w:val="0"/>
        <w:autoSpaceDE w:val="0"/>
        <w:adjustRightInd w:val="0"/>
        <w:spacing w:line="360" w:lineRule="auto"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E700F">
        <w:rPr>
          <w:kern w:val="0"/>
          <w:sz w:val="28"/>
          <w:szCs w:val="28"/>
          <w:lang w:eastAsia="ru-RU"/>
        </w:rPr>
        <w:t>2. Утвердить Стандарт качества предоставления муниципальной услуги «Библиотечное  обслуживание  населения»  (приложение 2).</w:t>
      </w:r>
    </w:p>
    <w:p w:rsidR="005A6874" w:rsidRPr="006E700F" w:rsidRDefault="005A6874" w:rsidP="006E700F">
      <w:pPr>
        <w:shd w:val="clear" w:color="auto" w:fill="FFFFFF"/>
        <w:suppressAutoHyphens w:val="0"/>
        <w:autoSpaceDE w:val="0"/>
        <w:adjustRightInd w:val="0"/>
        <w:spacing w:line="360" w:lineRule="auto"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A6874" w:rsidRPr="006E700F" w:rsidRDefault="005A6874" w:rsidP="006E700F">
      <w:pPr>
        <w:pStyle w:val="ListParagraph"/>
        <w:shd w:val="clear" w:color="auto" w:fill="FFFFFF"/>
        <w:suppressAutoHyphens w:val="0"/>
        <w:autoSpaceDE w:val="0"/>
        <w:adjustRightInd w:val="0"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6E700F">
        <w:rPr>
          <w:kern w:val="0"/>
          <w:sz w:val="28"/>
          <w:szCs w:val="28"/>
          <w:lang w:eastAsia="ru-RU"/>
        </w:rPr>
        <w:t>3. Утвердить Стандарт качества предоставления муниципальной услуги «</w:t>
      </w:r>
      <w:r w:rsidRPr="006E700F">
        <w:rPr>
          <w:sz w:val="28"/>
          <w:szCs w:val="28"/>
        </w:rPr>
        <w:t>Предоставление дополнительного образования детям в сфере культуры на территории Советского района Республики Крым» (приложение 3).</w:t>
      </w:r>
    </w:p>
    <w:p w:rsidR="005A6874" w:rsidRPr="006E700F" w:rsidRDefault="005A6874" w:rsidP="006E700F">
      <w:pPr>
        <w:pStyle w:val="ListParagraph"/>
        <w:shd w:val="clear" w:color="auto" w:fill="FFFFFF"/>
        <w:suppressAutoHyphens w:val="0"/>
        <w:autoSpaceDE w:val="0"/>
        <w:adjustRightInd w:val="0"/>
        <w:spacing w:line="360" w:lineRule="auto"/>
        <w:ind w:left="0" w:firstLine="720"/>
        <w:jc w:val="both"/>
        <w:textAlignment w:val="auto"/>
        <w:rPr>
          <w:spacing w:val="-16"/>
          <w:kern w:val="0"/>
          <w:sz w:val="28"/>
          <w:szCs w:val="28"/>
          <w:lang w:eastAsia="ru-RU"/>
        </w:rPr>
      </w:pPr>
    </w:p>
    <w:p w:rsidR="005A6874" w:rsidRPr="006E700F" w:rsidRDefault="005A6874" w:rsidP="006E700F">
      <w:pPr>
        <w:pStyle w:val="ListParagraph"/>
        <w:shd w:val="clear" w:color="auto" w:fill="FFFFFF"/>
        <w:suppressAutoHyphens w:val="0"/>
        <w:autoSpaceDE w:val="0"/>
        <w:adjustRightInd w:val="0"/>
        <w:spacing w:line="360" w:lineRule="auto"/>
        <w:ind w:left="0" w:firstLine="720"/>
        <w:jc w:val="both"/>
        <w:textAlignment w:val="auto"/>
        <w:rPr>
          <w:spacing w:val="-2"/>
          <w:kern w:val="0"/>
          <w:sz w:val="28"/>
          <w:szCs w:val="28"/>
          <w:lang w:eastAsia="ru-RU"/>
        </w:rPr>
      </w:pPr>
      <w:r w:rsidRPr="006E700F">
        <w:rPr>
          <w:spacing w:val="-2"/>
          <w:kern w:val="0"/>
          <w:sz w:val="28"/>
          <w:szCs w:val="28"/>
          <w:lang w:eastAsia="ru-RU"/>
        </w:rPr>
        <w:t>4. Общему отделу аппарата администрации Советского района Республики Крым (Сивириной Е. Е.) опубликовать настоящее постановление на официальном сайте муниципального образования Советский район Республики Крым.</w:t>
      </w:r>
    </w:p>
    <w:p w:rsidR="005A6874" w:rsidRPr="006E700F" w:rsidRDefault="005A6874" w:rsidP="006E700F">
      <w:pPr>
        <w:pStyle w:val="ListParagraph"/>
        <w:shd w:val="clear" w:color="auto" w:fill="FFFFFF"/>
        <w:suppressAutoHyphens w:val="0"/>
        <w:autoSpaceDE w:val="0"/>
        <w:adjustRightInd w:val="0"/>
        <w:spacing w:line="360" w:lineRule="auto"/>
        <w:ind w:left="0" w:firstLine="720"/>
        <w:jc w:val="both"/>
        <w:textAlignment w:val="auto"/>
        <w:rPr>
          <w:spacing w:val="-16"/>
          <w:kern w:val="0"/>
          <w:sz w:val="28"/>
          <w:szCs w:val="28"/>
          <w:lang w:eastAsia="ru-RU"/>
        </w:rPr>
      </w:pPr>
    </w:p>
    <w:p w:rsidR="005A6874" w:rsidRPr="006E700F" w:rsidRDefault="005A6874" w:rsidP="006E700F">
      <w:pPr>
        <w:pStyle w:val="ListParagraph"/>
        <w:shd w:val="clear" w:color="auto" w:fill="FFFFFF"/>
        <w:suppressAutoHyphens w:val="0"/>
        <w:autoSpaceDE w:val="0"/>
        <w:adjustRightInd w:val="0"/>
        <w:spacing w:line="360" w:lineRule="auto"/>
        <w:ind w:left="0" w:firstLine="720"/>
        <w:jc w:val="both"/>
        <w:textAlignment w:val="auto"/>
        <w:rPr>
          <w:spacing w:val="-1"/>
          <w:kern w:val="0"/>
          <w:sz w:val="28"/>
          <w:szCs w:val="28"/>
          <w:lang w:eastAsia="ru-RU"/>
        </w:rPr>
      </w:pPr>
      <w:r w:rsidRPr="006E700F">
        <w:rPr>
          <w:spacing w:val="-1"/>
          <w:kern w:val="0"/>
          <w:sz w:val="28"/>
          <w:szCs w:val="28"/>
          <w:lang w:eastAsia="ru-RU"/>
        </w:rPr>
        <w:t>5.   Контроль за исполнением настоящего постановления оставляю за собой.</w:t>
      </w:r>
    </w:p>
    <w:p w:rsidR="005A6874" w:rsidRPr="006E700F" w:rsidRDefault="005A6874" w:rsidP="006E700F">
      <w:pPr>
        <w:pStyle w:val="ListParagraph"/>
        <w:shd w:val="clear" w:color="auto" w:fill="FFFFFF"/>
        <w:suppressAutoHyphens w:val="0"/>
        <w:autoSpaceDE w:val="0"/>
        <w:adjustRightInd w:val="0"/>
        <w:spacing w:line="360" w:lineRule="auto"/>
        <w:ind w:left="0" w:firstLine="720"/>
        <w:jc w:val="both"/>
        <w:textAlignment w:val="auto"/>
        <w:rPr>
          <w:spacing w:val="-16"/>
          <w:kern w:val="0"/>
          <w:sz w:val="28"/>
          <w:szCs w:val="28"/>
          <w:lang w:eastAsia="ru-RU"/>
        </w:rPr>
      </w:pPr>
    </w:p>
    <w:p w:rsidR="005A6874" w:rsidRPr="006E700F" w:rsidRDefault="005A6874" w:rsidP="006E700F">
      <w:pPr>
        <w:shd w:val="clear" w:color="auto" w:fill="FFFFFF"/>
        <w:tabs>
          <w:tab w:val="left" w:pos="946"/>
        </w:tabs>
        <w:suppressAutoHyphens w:val="0"/>
        <w:autoSpaceDE w:val="0"/>
        <w:adjustRightInd w:val="0"/>
        <w:spacing w:line="360" w:lineRule="auto"/>
        <w:ind w:left="-142"/>
        <w:jc w:val="both"/>
        <w:textAlignment w:val="auto"/>
        <w:rPr>
          <w:spacing w:val="-18"/>
          <w:kern w:val="0"/>
          <w:sz w:val="28"/>
          <w:szCs w:val="28"/>
          <w:lang w:eastAsia="ru-RU"/>
        </w:rPr>
      </w:pPr>
    </w:p>
    <w:p w:rsidR="005A6874" w:rsidRPr="006E700F" w:rsidRDefault="005A6874" w:rsidP="006E700F">
      <w:pPr>
        <w:suppressAutoHyphens w:val="0"/>
        <w:autoSpaceDE w:val="0"/>
        <w:adjustRightInd w:val="0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6E700F">
        <w:rPr>
          <w:b/>
          <w:bCs/>
          <w:kern w:val="0"/>
          <w:sz w:val="28"/>
          <w:szCs w:val="28"/>
          <w:lang w:eastAsia="ru-RU"/>
        </w:rPr>
        <w:t>Глава администрации</w:t>
      </w:r>
    </w:p>
    <w:p w:rsidR="005A6874" w:rsidRPr="006E700F" w:rsidRDefault="005A6874" w:rsidP="006E700F">
      <w:pPr>
        <w:suppressAutoHyphens w:val="0"/>
        <w:autoSpaceDE w:val="0"/>
        <w:adjustRightInd w:val="0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6E700F">
        <w:rPr>
          <w:b/>
          <w:bCs/>
          <w:kern w:val="0"/>
          <w:sz w:val="28"/>
          <w:szCs w:val="28"/>
          <w:lang w:eastAsia="ru-RU"/>
        </w:rPr>
        <w:t>Советского района Республики Крым                                          В.О. Трегуб</w:t>
      </w:r>
    </w:p>
    <w:p w:rsidR="005A6874" w:rsidRPr="006E700F" w:rsidRDefault="005A6874" w:rsidP="006E700F">
      <w:pPr>
        <w:shd w:val="clear" w:color="auto" w:fill="FFFFFF"/>
        <w:tabs>
          <w:tab w:val="left" w:pos="946"/>
        </w:tabs>
        <w:suppressAutoHyphens w:val="0"/>
        <w:autoSpaceDE w:val="0"/>
        <w:adjustRightInd w:val="0"/>
        <w:spacing w:line="360" w:lineRule="auto"/>
        <w:jc w:val="both"/>
        <w:textAlignment w:val="auto"/>
        <w:rPr>
          <w:spacing w:val="-1"/>
          <w:kern w:val="0"/>
          <w:sz w:val="28"/>
          <w:szCs w:val="28"/>
          <w:lang w:eastAsia="ru-RU"/>
        </w:rPr>
      </w:pPr>
    </w:p>
    <w:p w:rsidR="005A6874" w:rsidRDefault="005A6874" w:rsidP="00360D4C">
      <w:pPr>
        <w:pStyle w:val="Standard"/>
        <w:jc w:val="center"/>
        <w:rPr>
          <w:sz w:val="27"/>
          <w:szCs w:val="27"/>
        </w:rPr>
      </w:pPr>
    </w:p>
    <w:p w:rsidR="005A6874" w:rsidRDefault="005A6874" w:rsidP="00360D4C">
      <w:pPr>
        <w:pStyle w:val="Standard"/>
        <w:jc w:val="center"/>
        <w:rPr>
          <w:sz w:val="27"/>
          <w:szCs w:val="27"/>
        </w:rPr>
      </w:pPr>
    </w:p>
    <w:p w:rsidR="005A6874" w:rsidRDefault="005A6874" w:rsidP="00360D4C">
      <w:pPr>
        <w:pStyle w:val="Standard"/>
        <w:rPr>
          <w:sz w:val="28"/>
          <w:szCs w:val="28"/>
        </w:rPr>
      </w:pPr>
    </w:p>
    <w:p w:rsidR="005A6874" w:rsidRDefault="005A6874" w:rsidP="00360D4C">
      <w:pPr>
        <w:pStyle w:val="Standard"/>
        <w:rPr>
          <w:sz w:val="28"/>
          <w:szCs w:val="28"/>
        </w:rPr>
      </w:pPr>
    </w:p>
    <w:p w:rsidR="005A6874" w:rsidRDefault="005A6874" w:rsidP="00360D4C">
      <w:pPr>
        <w:pStyle w:val="Standard"/>
        <w:rPr>
          <w:sz w:val="28"/>
          <w:szCs w:val="28"/>
        </w:rPr>
      </w:pPr>
    </w:p>
    <w:p w:rsidR="005A6874" w:rsidRDefault="005A6874" w:rsidP="00360D4C">
      <w:pPr>
        <w:pStyle w:val="Standard"/>
        <w:rPr>
          <w:sz w:val="28"/>
          <w:szCs w:val="28"/>
        </w:rPr>
      </w:pPr>
    </w:p>
    <w:p w:rsidR="005A6874" w:rsidRDefault="005A6874" w:rsidP="00360D4C">
      <w:pPr>
        <w:pStyle w:val="Standard"/>
        <w:rPr>
          <w:sz w:val="28"/>
          <w:szCs w:val="28"/>
        </w:rPr>
      </w:pPr>
    </w:p>
    <w:p w:rsidR="005A6874" w:rsidRDefault="005A6874" w:rsidP="00360D4C">
      <w:pPr>
        <w:pStyle w:val="Standard"/>
        <w:rPr>
          <w:sz w:val="28"/>
          <w:szCs w:val="28"/>
        </w:rPr>
      </w:pPr>
    </w:p>
    <w:p w:rsidR="005A6874" w:rsidRDefault="005A6874" w:rsidP="00360D4C">
      <w:pPr>
        <w:pStyle w:val="Standard"/>
        <w:rPr>
          <w:sz w:val="28"/>
          <w:szCs w:val="28"/>
        </w:rPr>
      </w:pPr>
    </w:p>
    <w:p w:rsidR="005A6874" w:rsidRDefault="005A6874" w:rsidP="00360D4C">
      <w:pPr>
        <w:pStyle w:val="Standard"/>
        <w:rPr>
          <w:sz w:val="28"/>
          <w:szCs w:val="28"/>
        </w:rPr>
      </w:pPr>
    </w:p>
    <w:p w:rsidR="005A6874" w:rsidRDefault="005A6874" w:rsidP="00360D4C">
      <w:pPr>
        <w:pStyle w:val="Standard"/>
        <w:rPr>
          <w:sz w:val="28"/>
          <w:szCs w:val="28"/>
        </w:rPr>
      </w:pPr>
    </w:p>
    <w:p w:rsidR="005A6874" w:rsidRDefault="005A6874" w:rsidP="00360D4C">
      <w:pPr>
        <w:pStyle w:val="Standard"/>
        <w:rPr>
          <w:sz w:val="28"/>
          <w:szCs w:val="28"/>
        </w:rPr>
      </w:pPr>
    </w:p>
    <w:p w:rsidR="005A6874" w:rsidRDefault="005A6874" w:rsidP="00360D4C">
      <w:pPr>
        <w:pStyle w:val="Standard"/>
        <w:rPr>
          <w:sz w:val="28"/>
          <w:szCs w:val="28"/>
        </w:rPr>
      </w:pPr>
    </w:p>
    <w:p w:rsidR="005A6874" w:rsidRDefault="005A6874" w:rsidP="00360D4C">
      <w:pPr>
        <w:pStyle w:val="Standard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5A6874">
        <w:tc>
          <w:tcPr>
            <w:tcW w:w="4785" w:type="dxa"/>
          </w:tcPr>
          <w:p w:rsidR="005A6874" w:rsidRPr="002D320A" w:rsidRDefault="005A6874" w:rsidP="00562355">
            <w:pPr>
              <w:pStyle w:val="Standard"/>
              <w:widowContro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A6874" w:rsidRPr="002D320A" w:rsidRDefault="005A6874" w:rsidP="00562355">
            <w:pPr>
              <w:pStyle w:val="Standard"/>
              <w:widowControl w:val="0"/>
              <w:rPr>
                <w:b/>
                <w:bCs/>
              </w:rPr>
            </w:pPr>
            <w:r w:rsidRPr="002D320A">
              <w:rPr>
                <w:rStyle w:val="a1"/>
                <w:b w:val="0"/>
                <w:color w:val="auto"/>
                <w:sz w:val="28"/>
                <w:szCs w:val="28"/>
              </w:rPr>
              <w:t>Приложение 1</w:t>
            </w:r>
          </w:p>
          <w:p w:rsidR="005A6874" w:rsidRPr="006F045A" w:rsidRDefault="005A6874" w:rsidP="00562355">
            <w:pPr>
              <w:pStyle w:val="Standard"/>
              <w:widowControl w:val="0"/>
            </w:pPr>
            <w:r w:rsidRPr="002D320A">
              <w:rPr>
                <w:sz w:val="28"/>
                <w:szCs w:val="28"/>
              </w:rPr>
              <w:t>УТВЕРЖДЕНО</w:t>
            </w:r>
          </w:p>
          <w:p w:rsidR="005A6874" w:rsidRPr="002D320A" w:rsidRDefault="005A6874" w:rsidP="00562355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2D320A">
              <w:rPr>
                <w:sz w:val="28"/>
                <w:szCs w:val="28"/>
              </w:rPr>
              <w:t xml:space="preserve"> администрации</w:t>
            </w:r>
          </w:p>
          <w:p w:rsidR="005A6874" w:rsidRPr="002D320A" w:rsidRDefault="005A6874" w:rsidP="00562355">
            <w:pPr>
              <w:pStyle w:val="Standard"/>
              <w:widowControl w:val="0"/>
              <w:rPr>
                <w:sz w:val="28"/>
                <w:szCs w:val="28"/>
              </w:rPr>
            </w:pPr>
            <w:r w:rsidRPr="002D320A">
              <w:rPr>
                <w:sz w:val="28"/>
                <w:szCs w:val="28"/>
              </w:rPr>
              <w:t xml:space="preserve">Советского района Республики Крым                                                                 от </w:t>
            </w:r>
            <w:r>
              <w:rPr>
                <w:sz w:val="28"/>
                <w:szCs w:val="28"/>
              </w:rPr>
              <w:t xml:space="preserve"> 25 января 2016 года</w:t>
            </w:r>
            <w:r w:rsidRPr="002D320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28</w:t>
            </w:r>
          </w:p>
          <w:p w:rsidR="005A6874" w:rsidRPr="002D320A" w:rsidRDefault="005A6874" w:rsidP="00562355">
            <w:pPr>
              <w:pStyle w:val="Standard"/>
              <w:widowControl w:val="0"/>
              <w:rPr>
                <w:sz w:val="28"/>
                <w:szCs w:val="28"/>
              </w:rPr>
            </w:pPr>
          </w:p>
        </w:tc>
      </w:tr>
    </w:tbl>
    <w:p w:rsidR="005A6874" w:rsidRDefault="005A6874" w:rsidP="00562355">
      <w:pPr>
        <w:pStyle w:val="Standard"/>
        <w:rPr>
          <w:sz w:val="28"/>
          <w:szCs w:val="28"/>
        </w:rPr>
      </w:pPr>
    </w:p>
    <w:p w:rsidR="005A6874" w:rsidRDefault="005A6874" w:rsidP="0056235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0" w:name="sub_1000"/>
      <w:bookmarkEnd w:id="0"/>
      <w:r w:rsidRPr="00700A0E">
        <w:rPr>
          <w:rFonts w:ascii="Times New Roman" w:hAnsi="Times New Roman" w:cs="Times New Roman"/>
          <w:i w:val="0"/>
          <w:iCs w:val="0"/>
        </w:rPr>
        <w:t>С</w:t>
      </w:r>
      <w:r>
        <w:rPr>
          <w:rFonts w:ascii="Times New Roman" w:hAnsi="Times New Roman" w:cs="Times New Roman"/>
          <w:i w:val="0"/>
          <w:iCs w:val="0"/>
        </w:rPr>
        <w:t>ТАНДАРТЫ</w:t>
      </w:r>
    </w:p>
    <w:p w:rsidR="005A6874" w:rsidRDefault="005A6874" w:rsidP="0056235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700A0E">
        <w:rPr>
          <w:rFonts w:ascii="Times New Roman" w:hAnsi="Times New Roman" w:cs="Times New Roman"/>
          <w:i w:val="0"/>
          <w:iCs w:val="0"/>
        </w:rPr>
        <w:t xml:space="preserve">качества предоставления муниципальной  услуги </w:t>
      </w:r>
    </w:p>
    <w:p w:rsidR="005A6874" w:rsidRPr="00700A0E" w:rsidRDefault="005A6874" w:rsidP="0056235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«Организация и проведение театрально-зрелищных  мероприятий, концертов, фестивалей,  осуществление деятельности клубных формирований культурно-досуговыми учреждениями»</w:t>
      </w:r>
    </w:p>
    <w:p w:rsidR="005A6874" w:rsidRDefault="005A6874" w:rsidP="00562355">
      <w:pPr>
        <w:pStyle w:val="Heading1"/>
        <w:rPr>
          <w:rFonts w:ascii="Times New Roman" w:hAnsi="Times New Roman" w:cs="Times New Roman"/>
        </w:rPr>
      </w:pPr>
      <w:bookmarkStart w:id="1" w:name="sub_1100"/>
    </w:p>
    <w:p w:rsidR="005A6874" w:rsidRDefault="005A6874" w:rsidP="00562355">
      <w:pPr>
        <w:pStyle w:val="Heading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r w:rsidRPr="008D61CE">
          <w:rPr>
            <w:rFonts w:ascii="Times New Roman" w:hAnsi="Times New Roman" w:cs="Times New Roman"/>
            <w:color w:val="auto"/>
            <w:sz w:val="28"/>
            <w:szCs w:val="28"/>
          </w:rPr>
          <w:t>.</w:t>
        </w:r>
      </w:smartTag>
      <w:r w:rsidRPr="008D61CE">
        <w:rPr>
          <w:rFonts w:ascii="Times New Roman" w:hAnsi="Times New Roman" w:cs="Times New Roman"/>
          <w:color w:val="auto"/>
          <w:sz w:val="28"/>
          <w:szCs w:val="28"/>
        </w:rPr>
        <w:t xml:space="preserve"> Общие положения</w:t>
      </w:r>
      <w:bookmarkEnd w:id="1"/>
    </w:p>
    <w:p w:rsidR="005A6874" w:rsidRPr="006E700F" w:rsidRDefault="005A6874" w:rsidP="00562355">
      <w:pPr>
        <w:rPr>
          <w:lang w:eastAsia="ru-RU"/>
        </w:rPr>
      </w:pPr>
    </w:p>
    <w:p w:rsidR="005A6874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1. Разработчик Стандарта качества предоставления муниципальных услуг в области культуры (далее - Стандарт): </w:t>
      </w:r>
      <w:r>
        <w:rPr>
          <w:sz w:val="28"/>
          <w:szCs w:val="28"/>
        </w:rPr>
        <w:t>муниципальное казённое учреждение  «</w:t>
      </w:r>
      <w:r w:rsidRPr="00F1607A">
        <w:rPr>
          <w:sz w:val="28"/>
          <w:szCs w:val="28"/>
        </w:rPr>
        <w:t>Отдел  культуры  и  межнациональных отношений  адм</w:t>
      </w:r>
      <w:r>
        <w:rPr>
          <w:sz w:val="28"/>
          <w:szCs w:val="28"/>
        </w:rPr>
        <w:t>инистрации Советского  района  Р</w:t>
      </w:r>
      <w:r w:rsidRPr="00F1607A">
        <w:rPr>
          <w:sz w:val="28"/>
          <w:szCs w:val="28"/>
        </w:rPr>
        <w:t>еспублики  Крым</w:t>
      </w:r>
      <w:r>
        <w:rPr>
          <w:sz w:val="28"/>
          <w:szCs w:val="28"/>
        </w:rPr>
        <w:t>»</w:t>
      </w:r>
      <w:r w:rsidRPr="00F1607A">
        <w:rPr>
          <w:sz w:val="28"/>
          <w:szCs w:val="28"/>
        </w:rPr>
        <w:t>.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6874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2. Область применения Стандарта: настоящий Стандарт распространяется на услуги в области культуры, предоставляемые населению муниципальными учреждениями культуры, оплачиваемые  (финансируемые) из средств районного бюджета, и устанавливает основные требования, определяющие качество предоставления услуги по организации и  проведении театрально-зрелищных мероприятий, концертов, фестивалей, осуществление деятельности клубных  формирований культурно-досуговыми  учреждениями  (далее – Услуги).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3. Термины и определения, применяемые в настоящем Стандарте: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E700F">
        <w:rPr>
          <w:b/>
          <w:bCs/>
          <w:sz w:val="28"/>
          <w:szCs w:val="28"/>
        </w:rPr>
        <w:t>бюджетные услуги в области культуры</w:t>
      </w:r>
      <w:r w:rsidRPr="00F1607A">
        <w:rPr>
          <w:sz w:val="28"/>
          <w:szCs w:val="28"/>
        </w:rPr>
        <w:t xml:space="preserve"> – муниципальные услуги в области культуры, оказываемые населению муниципального образования (далее – получателям услуг) органами местного самоуправления, бюджетными учреждениями и иными организациями культуры за счет средств районного бюджета;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1607A">
        <w:rPr>
          <w:sz w:val="28"/>
          <w:szCs w:val="28"/>
        </w:rPr>
        <w:t xml:space="preserve"> </w:t>
      </w:r>
      <w:r w:rsidRPr="006E700F">
        <w:rPr>
          <w:b/>
          <w:bCs/>
          <w:sz w:val="28"/>
          <w:szCs w:val="28"/>
        </w:rPr>
        <w:t>получатели услуги</w:t>
      </w:r>
      <w:r w:rsidRPr="00F1607A">
        <w:rPr>
          <w:sz w:val="28"/>
          <w:szCs w:val="28"/>
        </w:rPr>
        <w:t xml:space="preserve"> – население Советского района</w:t>
      </w:r>
      <w:r>
        <w:rPr>
          <w:sz w:val="28"/>
          <w:szCs w:val="28"/>
        </w:rPr>
        <w:t xml:space="preserve"> Республики Крым </w:t>
      </w:r>
      <w:r w:rsidRPr="00F1607A">
        <w:rPr>
          <w:sz w:val="28"/>
          <w:szCs w:val="28"/>
        </w:rPr>
        <w:t xml:space="preserve"> (граждане района), имеющие желание и возможность посетить (посещающие) муниципальные учреждения культуры с целью культурного развития и духовного обогащения, развития творческих, интеллектуальных, нравственных способностей;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1607A">
        <w:rPr>
          <w:sz w:val="28"/>
          <w:szCs w:val="28"/>
        </w:rPr>
        <w:t xml:space="preserve"> </w:t>
      </w:r>
      <w:r w:rsidRPr="006E700F">
        <w:rPr>
          <w:b/>
          <w:bCs/>
          <w:sz w:val="28"/>
          <w:szCs w:val="28"/>
        </w:rPr>
        <w:t>учреждение клубного типа</w:t>
      </w:r>
      <w:r w:rsidRPr="00F1607A">
        <w:rPr>
          <w:sz w:val="28"/>
          <w:szCs w:val="28"/>
        </w:rPr>
        <w:t xml:space="preserve"> – учреждение, основными видами деятельности которого являются проведение культурно-массовых мероприятий, организация студий, творческих самодеятельных коллективов, любительских объединений и клубов по интересам, и иная деятельность по организации досуга населения.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4. Нормативно-правовые акты, регламентирующие качество предоставления Услуги: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-   Конституция Российской Федерации;</w:t>
      </w:r>
    </w:p>
    <w:p w:rsidR="005A6874" w:rsidRPr="00F1607A" w:rsidRDefault="005A6874" w:rsidP="005623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- Федеральный закон от 6 октября 2003 г</w:t>
      </w:r>
      <w:r>
        <w:rPr>
          <w:sz w:val="28"/>
          <w:szCs w:val="28"/>
        </w:rPr>
        <w:t>ода № 131-ФЗ                                        «</w:t>
      </w:r>
      <w:r w:rsidRPr="00F1607A">
        <w:rPr>
          <w:sz w:val="28"/>
          <w:szCs w:val="28"/>
        </w:rPr>
        <w:t xml:space="preserve">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</w:t>
      </w:r>
      <w:r w:rsidRPr="00F1607A">
        <w:rPr>
          <w:sz w:val="28"/>
          <w:szCs w:val="28"/>
        </w:rPr>
        <w:t>;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- Основы законодательства Российской Федерации о культуре </w:t>
      </w:r>
      <w:r>
        <w:rPr>
          <w:sz w:val="28"/>
          <w:szCs w:val="28"/>
        </w:rPr>
        <w:t xml:space="preserve">                   </w:t>
      </w:r>
      <w:r w:rsidRPr="00F1607A">
        <w:rPr>
          <w:sz w:val="28"/>
          <w:szCs w:val="28"/>
        </w:rPr>
        <w:t>от 9 ок</w:t>
      </w:r>
      <w:r>
        <w:rPr>
          <w:sz w:val="28"/>
          <w:szCs w:val="28"/>
        </w:rPr>
        <w:t>тября 1992 года №</w:t>
      </w:r>
      <w:r w:rsidRPr="00F1607A">
        <w:rPr>
          <w:sz w:val="28"/>
          <w:szCs w:val="28"/>
        </w:rPr>
        <w:t xml:space="preserve"> 3612-1;</w:t>
      </w:r>
    </w:p>
    <w:p w:rsidR="005A6874" w:rsidRPr="00F1607A" w:rsidRDefault="005A6874" w:rsidP="005623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607A">
        <w:rPr>
          <w:rFonts w:ascii="Times New Roman" w:hAnsi="Times New Roman" w:cs="Times New Roman"/>
          <w:sz w:val="28"/>
          <w:szCs w:val="28"/>
        </w:rPr>
        <w:t>- Федеральный закон Российской Федераци</w:t>
      </w:r>
      <w:r>
        <w:rPr>
          <w:rFonts w:ascii="Times New Roman" w:hAnsi="Times New Roman" w:cs="Times New Roman"/>
          <w:sz w:val="28"/>
          <w:szCs w:val="28"/>
        </w:rPr>
        <w:t>и                                               от 6 января 1999 года № 7-ФЗ «</w:t>
      </w:r>
      <w:r w:rsidRPr="00F1607A">
        <w:rPr>
          <w:rFonts w:ascii="Times New Roman" w:hAnsi="Times New Roman" w:cs="Times New Roman"/>
          <w:sz w:val="28"/>
          <w:szCs w:val="28"/>
        </w:rPr>
        <w:t>О на</w:t>
      </w:r>
      <w:r>
        <w:rPr>
          <w:rFonts w:ascii="Times New Roman" w:hAnsi="Times New Roman" w:cs="Times New Roman"/>
          <w:sz w:val="28"/>
          <w:szCs w:val="28"/>
        </w:rPr>
        <w:t>родных художественных промыслах»</w:t>
      </w:r>
      <w:r w:rsidRPr="00F1607A">
        <w:rPr>
          <w:rFonts w:ascii="Times New Roman" w:hAnsi="Times New Roman" w:cs="Times New Roman"/>
          <w:sz w:val="28"/>
          <w:szCs w:val="28"/>
        </w:rPr>
        <w:t>;</w:t>
      </w:r>
    </w:p>
    <w:p w:rsidR="005A6874" w:rsidRPr="00F1607A" w:rsidRDefault="005A6874" w:rsidP="005623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607A">
        <w:rPr>
          <w:rFonts w:ascii="Times New Roman" w:hAnsi="Times New Roman" w:cs="Times New Roman"/>
          <w:sz w:val="28"/>
          <w:szCs w:val="28"/>
        </w:rPr>
        <w:t xml:space="preserve">-  Постановление Совета  министров Республики  Крым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1607A">
        <w:rPr>
          <w:rFonts w:ascii="Times New Roman" w:hAnsi="Times New Roman" w:cs="Times New Roman"/>
          <w:sz w:val="28"/>
          <w:szCs w:val="28"/>
        </w:rPr>
        <w:t>от 19  февраля 2015 года № 32 «Об утверждении Государственной программы Республики Крым «Развитие культуры и сохранение объектов культурного наследия Республики Крым» на 2015 – 2017 годы»;</w:t>
      </w:r>
    </w:p>
    <w:p w:rsidR="005A6874" w:rsidRPr="00F1607A" w:rsidRDefault="005A6874" w:rsidP="005623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607A">
        <w:rPr>
          <w:rFonts w:ascii="Times New Roman" w:hAnsi="Times New Roman" w:cs="Times New Roman"/>
          <w:sz w:val="28"/>
          <w:szCs w:val="28"/>
        </w:rPr>
        <w:t>- муниципальная ведомственная  целевая программа «Развитие и сохранение культуры  Советского  муниципального района на 2016 – 2018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07A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1607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F1607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Pr="00F1607A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Республики Крым от 07 декабря </w:t>
      </w:r>
      <w:r w:rsidRPr="00F1607A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1607A">
        <w:rPr>
          <w:rFonts w:ascii="Times New Roman" w:hAnsi="Times New Roman" w:cs="Times New Roman"/>
          <w:sz w:val="28"/>
          <w:szCs w:val="28"/>
        </w:rPr>
        <w:t xml:space="preserve"> № 365;</w:t>
      </w:r>
    </w:p>
    <w:p w:rsidR="005A6874" w:rsidRPr="00F1607A" w:rsidRDefault="005A6874" w:rsidP="005623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С</w:t>
      </w:r>
      <w:r w:rsidRPr="00F1607A">
        <w:rPr>
          <w:rFonts w:ascii="Times New Roman" w:hAnsi="Times New Roman" w:cs="Times New Roman"/>
          <w:sz w:val="28"/>
          <w:szCs w:val="28"/>
        </w:rPr>
        <w:t>тандарт.</w:t>
      </w:r>
    </w:p>
    <w:p w:rsidR="005A6874" w:rsidRPr="00F1607A" w:rsidRDefault="005A6874" w:rsidP="005623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F1607A">
        <w:rPr>
          <w:b/>
          <w:bCs/>
          <w:sz w:val="28"/>
          <w:szCs w:val="28"/>
        </w:rPr>
        <w:t>II. Требования к качеству оказания услуги</w:t>
      </w:r>
    </w:p>
    <w:p w:rsidR="005A6874" w:rsidRDefault="005A6874" w:rsidP="00562355">
      <w:pPr>
        <w:pStyle w:val="NormalWeb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Сведения об услуге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b/>
          <w:bCs/>
          <w:sz w:val="28"/>
          <w:szCs w:val="28"/>
        </w:rPr>
        <w:t>Наименование услуги</w:t>
      </w:r>
      <w:r w:rsidRPr="00F1607A">
        <w:rPr>
          <w:sz w:val="28"/>
          <w:szCs w:val="28"/>
        </w:rPr>
        <w:t xml:space="preserve">: Организация и проведение театрально-зрелищных мероприятий, концертов, фестивалей, осуществление деятельности клубных формирований культурно-досуговыми учреждениями (далее </w:t>
      </w:r>
      <w:r>
        <w:rPr>
          <w:sz w:val="28"/>
          <w:szCs w:val="28"/>
        </w:rPr>
        <w:t>– культурно-досуговая услуга).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b/>
          <w:bCs/>
          <w:sz w:val="28"/>
          <w:szCs w:val="28"/>
        </w:rPr>
        <w:t>Содержание (предмет) услуги</w:t>
      </w:r>
      <w:r w:rsidRPr="00F1607A">
        <w:rPr>
          <w:sz w:val="28"/>
          <w:szCs w:val="28"/>
        </w:rPr>
        <w:t xml:space="preserve">: 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1607A">
        <w:rPr>
          <w:sz w:val="28"/>
          <w:szCs w:val="28"/>
        </w:rPr>
        <w:t xml:space="preserve"> организация, подготовка и проведение культурно-массовых, зрелищных мероприятий, концертов, фестивалей,  выставок; 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1607A">
        <w:rPr>
          <w:sz w:val="28"/>
          <w:szCs w:val="28"/>
        </w:rPr>
        <w:t>обеспечение жителей услугами творческих самодеятельных коллективов, студий, клубов, кружков, любительских объединений.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b/>
          <w:bCs/>
          <w:sz w:val="28"/>
          <w:szCs w:val="28"/>
        </w:rPr>
        <w:t>Услугу предоставляют:</w:t>
      </w:r>
      <w:r w:rsidRPr="00F1607A">
        <w:rPr>
          <w:sz w:val="28"/>
          <w:szCs w:val="28"/>
        </w:rPr>
        <w:t xml:space="preserve"> муниципальное бюджетное учреждение культуры «Централизованная  клубная  система Советского района  Республики Крым».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b/>
          <w:bCs/>
          <w:sz w:val="28"/>
          <w:szCs w:val="28"/>
        </w:rPr>
        <w:t>Получатели услуги:</w:t>
      </w:r>
      <w:r>
        <w:rPr>
          <w:b/>
          <w:bCs/>
          <w:sz w:val="28"/>
          <w:szCs w:val="28"/>
        </w:rPr>
        <w:t xml:space="preserve"> </w:t>
      </w:r>
      <w:r w:rsidRPr="00F1607A">
        <w:rPr>
          <w:sz w:val="28"/>
          <w:szCs w:val="28"/>
        </w:rPr>
        <w:t xml:space="preserve">население муниципального образования Советский  район </w:t>
      </w:r>
      <w:r>
        <w:rPr>
          <w:sz w:val="28"/>
          <w:szCs w:val="28"/>
        </w:rPr>
        <w:t xml:space="preserve"> Республики Крым</w:t>
      </w:r>
      <w:r w:rsidRPr="00F1607A">
        <w:rPr>
          <w:sz w:val="28"/>
          <w:szCs w:val="28"/>
        </w:rPr>
        <w:t>.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b/>
          <w:bCs/>
          <w:sz w:val="28"/>
          <w:szCs w:val="28"/>
        </w:rPr>
        <w:t xml:space="preserve">Единица измерения: </w:t>
      </w:r>
      <w:r w:rsidRPr="00F1607A">
        <w:rPr>
          <w:sz w:val="28"/>
          <w:szCs w:val="28"/>
        </w:rPr>
        <w:t xml:space="preserve"> количество мероприятий.</w:t>
      </w:r>
    </w:p>
    <w:p w:rsidR="005A6874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Услуга может предоставляться как бесплатно, так и за определенную плату в соответствии с прейскурантами цен, утве</w:t>
      </w:r>
      <w:r>
        <w:rPr>
          <w:sz w:val="28"/>
          <w:szCs w:val="28"/>
        </w:rPr>
        <w:t>ржденные</w:t>
      </w:r>
      <w:r w:rsidRPr="00F1607A">
        <w:rPr>
          <w:sz w:val="28"/>
          <w:szCs w:val="28"/>
        </w:rPr>
        <w:t xml:space="preserve"> приказами руководителя муниципального бюджетного учреждения культуры «Централизованная  клубная  система»  по согласованию с </w:t>
      </w:r>
      <w:r>
        <w:rPr>
          <w:sz w:val="28"/>
          <w:szCs w:val="28"/>
        </w:rPr>
        <w:t>муниципальным казённым учреждением</w:t>
      </w:r>
      <w:r w:rsidRPr="00F1607A">
        <w:rPr>
          <w:sz w:val="28"/>
          <w:szCs w:val="28"/>
        </w:rPr>
        <w:t xml:space="preserve"> «Отдел  культуры  и межнациональных отношений  администрации Советского  района  Республики  Крым».</w:t>
      </w:r>
    </w:p>
    <w:p w:rsidR="005A6874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F1607A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F1607A">
        <w:rPr>
          <w:b/>
          <w:bCs/>
          <w:sz w:val="28"/>
          <w:szCs w:val="28"/>
        </w:rPr>
        <w:t>Документы, регламентирующие деятельность культурно-досуговых учреждений</w:t>
      </w:r>
    </w:p>
    <w:p w:rsidR="005A6874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2.2.1. Основные документы, в соответствии с которыми функционирует культурно-досуговое учреждение: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Устав муниципального бюджетного учреждения культуры «Централизованная клубная система Советского  района  Республики  Крым»;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2) правила внутреннего трудового распорядка;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3) коллективный договор;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4) должностные  инструкции, методики, положения;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5) приказы и распоряжения руководителя;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6) настоящий  Стандарт.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В соответствии с действующим законодательством культурно-досуговым учреждениям при оказании услуг, регулируемых настоящим Стандартом, не требуется наличие лицензий и прохождение процесса государственной аккредитации.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2.2.2. Устав культурно-досугового учреждения является основным организационным документом, регламентирующим его деятельность и должен включать в себя следующие сведения: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наименование и местоположение, юридический статус;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2) правоспособность учреждения;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3) цели и предмет деятельности учреждения;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4) права и обязанности учреждения, его ответственность;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5) управление учреждением, имущество и финансы учреждения;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6) организация, оплата и дисциплина труда;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7) порядок его формирования, деятельности, реорганизации и ликвидации.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Устав должен быть утвержден постановлением администрации Советского района Республики Крым, зарегистрирован в Федеральной налоговой службе. Цели деятельности культурно-досугового учреждения должны соответствовать полномочиям органа местного самоуправления в сфере культуры.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2.2.3. Руководства, правила, методики, положения должны регламентировать процесс предоставления услуги, определять методы (способы) их предоставления и контроля, а так же предусматривать меры совершенствования работы учреждения.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В культурно-досуговом учреждении используются следующие основные руководства и правила: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правила внутреннего трудового распорядка культурно-досугового учреждения;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2) трудовой коллективный договор;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3) распоряжения и приказы муниципального казённого учреждения  «Отдел  культуры  и межнациональных отношений администрации Советского  района  Республики Крым»  в области предоставления услуги;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4) правила техники безопасности;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5) иные руководства и правила культурно-досугового учреждения.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При оказании услуги в культурно-досуговом учреждении используются следующие инструкции: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инструкции персонала культурно-досугового учреждения (должностные инструкции);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2) инструкции по эксплуатации оборудования (паспорта техники);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3) инструкции по охране труда в учреждении;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4) инструкция о мерах пожарной безопасности в учреждении;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5) иные инструкции культурно-досугового учреждения.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Основными Положениями в культурно-досуговом учреждении являются: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Положение о самодеятельных творческих («народных») коллективах;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2) Положение о представлении платных услуг;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3) Положение об аттестации;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4) иные положения культурно-досугового учреждения.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2.2.4. В состав эксплуатационных документов, используемых при оказании услуг по созданию условий для организации досуга и обеспечения жителей услугами культурно-досуговых учреждений,  входят: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1) технические паспорта на используемое оборудование;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2) инвентарные описи основных средств;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3) иные эксплуатационные документы.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2.2.5. Государственные (в случае принятия) и настоящий Стандарт должны составлять нормативную основу практической работы культурно-досугового учреждения.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2.2.6. В культурно-досуговых учреждениях необходимо осуществлять постоянный пересмотр документов, подразумевающий включение в них необходимых изменений и изъятие из обращения устаревших.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2.3. Условия размещения и режим работы культурно-досуговых учреждений: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2.3.1. Культурно-досуговые учреждения и их структурные подразделения должны быть размещены в специально предназначенных зданиях и помещениях, доступных для населения. Культурно-досуговые учреждения должны размещаться в каждом сельском округе в пределах территориальной доступности для жителей</w:t>
      </w:r>
      <w:r>
        <w:rPr>
          <w:sz w:val="28"/>
          <w:szCs w:val="28"/>
        </w:rPr>
        <w:t xml:space="preserve"> Советского района </w:t>
      </w:r>
      <w:r w:rsidRPr="009C1B3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Крым</w:t>
      </w:r>
      <w:r w:rsidRPr="009C1B3A">
        <w:rPr>
          <w:sz w:val="28"/>
          <w:szCs w:val="28"/>
        </w:rPr>
        <w:t>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2.3.2. Режим работы учреждений культурно-досугового типа определяется документами учреждения (приказами о режиме дня и правилами внутреннего трудового распорядка). Режим работы может быть с 8.00 до 23.00. Допускается работа в праздничные и выходные дни.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2.3.3. В здании учреждения культурно-досугового типа должны быть предусмотрены следующие помещения: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театральные и зрительные залы;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2) фойе;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3) репетиционные помещения;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4) рабочие кабинеты, учебные классы;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5) вспомогательные (служебные) помещения;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6) технические помещения.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Помещения, предоставляемые для организации мероприятий учреждениями культуры по размерам, расположению и конфигурации должны обеспечивать проведение в них всех мероприятий с учетом специфики их вида.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По размерам и состоянию помещения должны отвечать требованиям санитарных норм и правил,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 и населения и на качество предоставляемых услуг (повышенная температура воздуха, влажность воздуха, запыленность, загрязненность, шум, вибрация и т.п.).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2.4. Техническое оснащение культурно-досуговых учреждений.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2.4.1. Каждое культурно-досуговое учреждение должно быть оснащено специальным оборудованием и аппаратурой (в соответствии с назначением помещений), отвечающими требованиям стандартов, технических условий, нормативных документов и обеспечивающими надлежащее качество предоставляемых услуг соответствующих видов.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В зависимости от типа культурно-досуговое учреждение должно иметь следующее техническое оснащение: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 w:rsidRPr="009C1B3A">
        <w:rPr>
          <w:sz w:val="28"/>
          <w:szCs w:val="28"/>
          <w:u w:val="single"/>
        </w:rPr>
        <w:t>1) в театральных и зрительных залах: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а) световое оборудование;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б) оборудование сцены (кулисы, антрактно-раздвижной занавес);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в) звуковое оборудование;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 w:rsidRPr="009C1B3A">
        <w:rPr>
          <w:sz w:val="28"/>
          <w:szCs w:val="28"/>
          <w:u w:val="single"/>
        </w:rPr>
        <w:t xml:space="preserve">2) в фойе, репетиционных, вспомогательных (служебных) помещениях, рабочих кабинетах, классах: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а) систему освещения;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б) систему приточно-вытяжной вентиляции;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в) теплоцентраль;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  <w:u w:val="single"/>
        </w:rPr>
        <w:t>3) технические помещения</w:t>
      </w:r>
      <w:r w:rsidRPr="009C1B3A">
        <w:rPr>
          <w:sz w:val="28"/>
          <w:szCs w:val="28"/>
        </w:rPr>
        <w:t>: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а) микшерские пульты;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б) кино- и видеопроектное оборудование;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в) щиты управления электроснабжением;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4) и иное оснащение в зависимости от вида деятельности культурно-досугового учреждения.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2.4.2. Специальное оборудование и аппаратуру (в соответствии с назначением помещений)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Состояние электрического оборудования в культурно-досуговых учреждениях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2.5. Укомплектованность учреждений кадрами и их квалификация.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2.5.1. Учреждение должно располагать необходимым числом специалистов в соответствии со штатным расписанием. Порядок комплектования персонала культурно-досугового учреждения регламентируется его уставом.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2.5.2. Предоставление культурно - досуговой услуги осуществляют следующие виды персонала: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творческий персонал (режиссеры, художественные руководители самодеятельных коллективов, балетмейстеры, методисты и так далее),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2) административно-управленческий персонал (директор, заместитель директора и т.д.),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3) технические работники (рабочие, уборщицы, электрики, гардеробщики, сторожа и так далее).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Состав персонала определяется в соответствии со штатным расписанием, соответствующим типу и виду учреждения.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2.5.3. Уровень профессиональной компетентности творческих работников должен быть необходимым для возложенных на них обязанностей. Необходимо на постоянной основе повышать уровень квалификации творческих работников.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У специалистов каждой категории должны быть должностные инструкции, устанавливающие их обязанности и права сотрудников.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работники учреждения должны проявлять к получателям услуг  гуманность и доброжелательность.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2.6. Требования к технологии оказания услуги культурно-досугового учреждения: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2.6.1. Каждый гражданин независимо от пола, возраста,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имеет право на участие в культурной жизни, пользование культурно-досуговыми учреждениями, доступ к культурным благам и культурным ценностям.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2.6.2. Предоставление  услуги может быть приостановлено в случаях:</w:t>
      </w:r>
    </w:p>
    <w:p w:rsidR="005A6874" w:rsidRPr="009C1B3A" w:rsidRDefault="005A6874" w:rsidP="00562355">
      <w:pPr>
        <w:shd w:val="clear" w:color="auto" w:fill="FFFFFF"/>
        <w:autoSpaceDE w:val="0"/>
        <w:adjustRightInd w:val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- внезапно  возникшей аварийной ситуации в помещениях/на территориях, в/на которых осуществляется предоставление услуги;</w:t>
      </w:r>
    </w:p>
    <w:p w:rsidR="005A6874" w:rsidRPr="009C1B3A" w:rsidRDefault="005A6874" w:rsidP="00562355">
      <w:pPr>
        <w:shd w:val="clear" w:color="auto" w:fill="FFFFFF"/>
        <w:autoSpaceDE w:val="0"/>
        <w:adjustRightInd w:val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- противоречия содержания культурно-досугового мероприятия общепринятым нормам общественной морали и нравственности;</w:t>
      </w:r>
    </w:p>
    <w:p w:rsidR="005A6874" w:rsidRPr="009C1B3A" w:rsidRDefault="005A6874" w:rsidP="00562355">
      <w:pPr>
        <w:shd w:val="clear" w:color="auto" w:fill="FFFFFF"/>
        <w:autoSpaceDE w:val="0"/>
        <w:adjustRightInd w:val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-  совпадения культурно-досугового мероприятия по месту и времени с другим культурно-досуговым мероприятием, заявленным ранее (в таких случаях возможно предложение иного места или времени проведения культурно-досугового мероприятия);</w:t>
      </w:r>
    </w:p>
    <w:p w:rsidR="005A6874" w:rsidRPr="009C1B3A" w:rsidRDefault="005A6874" w:rsidP="00562355">
      <w:pPr>
        <w:shd w:val="clear" w:color="auto" w:fill="FFFFFF"/>
        <w:autoSpaceDE w:val="0"/>
        <w:adjustRightInd w:val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- создания реальной угрозы нормальному функционированию предприятий, учреждений, организаций, расположенных вблизи места проведения культурно-досугового мероприятия, а также угрозы безопасности получателей услуги и нарушения общественного порядка;</w:t>
      </w:r>
    </w:p>
    <w:p w:rsidR="005A6874" w:rsidRPr="009C1B3A" w:rsidRDefault="005A6874" w:rsidP="00562355">
      <w:pPr>
        <w:shd w:val="clear" w:color="auto" w:fill="FFFFFF"/>
        <w:autoSpaceDE w:val="0"/>
        <w:adjustRightInd w:val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-  пропаганды порнографии, употребления табака, алкогольных  напитков и пива, а также иных вредных привычек;</w:t>
      </w:r>
    </w:p>
    <w:p w:rsidR="005A6874" w:rsidRPr="009C1B3A" w:rsidRDefault="005A6874" w:rsidP="00562355">
      <w:pPr>
        <w:shd w:val="clear" w:color="auto" w:fill="FFFFFF"/>
        <w:autoSpaceDE w:val="0"/>
        <w:adjustRightInd w:val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-   пропаганды насилия, национальной и религиозной нетерпимости, терроризма и других проявлениях экстремизма;</w:t>
      </w:r>
    </w:p>
    <w:p w:rsidR="005A6874" w:rsidRPr="009C1B3A" w:rsidRDefault="005A6874" w:rsidP="00562355">
      <w:pPr>
        <w:pStyle w:val="BodyText3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- перенос даты мероприятия (конкурса, фестиваля, праздника, выставки, театрализованного представления и т.д.) на более поздний срок.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Основными причинами отказа в оказании культурно-досуговых услуг являются следующие: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нахождение получателя услуги в состоянии алкогольного, наркотического опьянения;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2) нахождение получателя услуги в социально-неадекватном состоянии (враждебный настрой, агрессивность и так далее).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2.6.3. Культурно-досуговую услугу осуществляют учреждения культурно-досугового типа. В зависимости от направления деятельности учреждения культурно-досугового типа делятся по видам: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районный Дом культуры;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2) сельский  Дом культуры; 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3) сельский клуб;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2.6.4. Целями и задачами деятельности культурно - досуговых учреждений является создание условий: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для расширения возможностей граждан в получении культурно - досуговых услуг;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2) для содержательного досуга и общения жителей, постоянного развития и совершенствования основных направлений культурно - досуговой деятельности в соответствии с потребностями населения;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3) для осуществления прав граждан на приобщение к ценностям культуры.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Видами деятельности культурно-досуговых учреждений являются: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создание и организация работы творческих коллективов, студий и кружков любительского творчества, народных театров, любительских объединений и клубов по интересам, иных общественных формирований клубного типа;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2) организация и проведение концертов, фестивалей, смотров, конкурсов, выставок и других форм показа результатов творческой деятельности клубных формирований;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3) организация спектаклей, концертов, других театрально-зрелищных мероприятий с участием самодеятельных и профессиональных коллективов;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4) организация выставок из собраний музеев, частных лиц, организаций и учреждений;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5) проведение тематических вечеров, циклов творческих;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6) организация массовых театрализованных праздников и представлений, в том числе площадных, народных гулянии;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7) организация досуга различных групп населения: вечеров отдыха и танцев, дискотек, молодежных балов, карнавалов, детских утренников, игровых и познавательных программ, корпоративных праздников;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8) сбор, обработка статистической и аналитической информации по функционированию и развитию сети культурно – досуговых учреждений, учреждений народного творчества и социокультурных процессов в районе; разработка и издание методических, аналитических и информационных материалов по различным аспектам культурно – досуговой деятельности;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9) повышение квалификации специалистов через систему постоянно действующих семинаров, творческих лабораторий, мастер – классов;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10) подготовка и участие во Всероссийских, республиканских, межрегиональных, районных конкурсах, выставках, смотрах, ярмарках декоративно – прикладного творчества и других формах показа результатов творческой деятельности населения;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11) создание и организация работы кружков любительского художественного творчества, клубов и студий, организация мастер - классов  для населения по обучению декоративно – прикладному творчеству.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В зависимости от вида культурно - досуговых услуг предусматривается обязательное обеспечение безопасности и охраны правопорядка, обеспечение противопожарной безопасности и охраны здоровья граждан.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2.6.5. Предоставление культурно-досуговых услуг в сфере организации, подготовки и проведения культурно-массовых, зрелищных мероприятий, фестивалей,  выставок осуществляется в соответствии с целевыми программами и планами работы, утверждаемыми администрацией Советского района Республики Крым и коммерческими заказами от населения.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Посещение мероприятий может быть платным (оплата входных билетов через билетные кассы учреждений) или свободным (на основании пригласительных билетов или свободного посещения мероприятия получателями услуги).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2.6.6. Предоставление услуг в сфере обеспечения жителей услугами творческих самодеятельных коллективов, студий, клубов.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Основанием принятия в состав творческих самодеятельных коллективов, студий, клубов может быть заявление в письменной или устной форме. Учет участников производится путем внесения данных в журнал учета участников определенного коллектива.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Оплата услуг в сфере обеспечения жителей услугами творческих самодеятельных коллективов, студий, клубов определяется Положением о платных услугах, утверждаемым руководителем учреждения и согласованным отделом  культуры и межнациональных  отношений администрации.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2.6.7. Качественное оказание услуг в сфере культуры должно: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1) обеспечивать расширение общего и культурного кругозора и сферы общения населения </w:t>
      </w:r>
      <w:r>
        <w:rPr>
          <w:sz w:val="28"/>
          <w:szCs w:val="28"/>
        </w:rPr>
        <w:t xml:space="preserve">Советского района </w:t>
      </w:r>
      <w:r w:rsidRPr="009C1B3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Крым</w:t>
      </w:r>
      <w:r w:rsidRPr="009C1B3A">
        <w:rPr>
          <w:sz w:val="28"/>
          <w:szCs w:val="28"/>
        </w:rPr>
        <w:t>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2) способствовать: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а) поднятию жизненного тонуса населения;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б) содействию в мобилизации духовных, личностных, интеллектуальных ресурсов, отвлечению от жизненных трудностей и преодолению стрессовых ситуаций;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в) развитию творческих начал у населения;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г) повышению творческой активности населения, всестороннего развития детей и подростков.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Оказание услуг культурно-досуговыми учреждениями населению осуществляется в соответствии с законодательством Российской Федерации и должно обеспечивать своевременный и необходимый объем, с учетом потребности населения в соответствующих услугах.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Качество услуг, связанное с организацией отдыха и проведения досуга населения в учреждениях культуры должно обеспечивать комфортные условия для этого.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Содействие в повышении культурного уровня населения, в расширении кругозора обеспечивается путем обновления репертуара спектаклей, программ концертов и народных гуляний.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Качество образования работников культуры должно обеспечиваться повышением их профессионального уровня, получением работниками званий и способствовать проявлению талантов.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2.7. Информационное сопровождение деятельности культурно-досуговых учреждений: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2.7.1. Информационное сопровождение деятельности культурно-досуговых учреждений, порядка и правилах предоставления культурно-досуговой услуги должно быть доступно населению.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2.7.2. Состояние и состав данной информации должны соответствовать требованиям закона Российской Федерации                                                              от 07 февраля 1992 года  № 2300-1 «О защите прав потребителей».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2.7.3. Учреждение обязано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2.7.4. Информирование граждан осуществляется посредством: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публикации настоящего Стандарта в средствах массовой информации;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2) размещении информации о культурно-досуговых учреждениях, о предоставляемых услугах, в том числе о творческих самодеятельных коллективах и планируемых к проведению культурно-массовых, зрелищных мероприятий, фестивалей, выставок, в сети Интернет на сайте муниципального казённого учреждения «Отдел  культуры  и межнациональных  отношений  администрации Советского  района Республики  Крым»  и сайтах учреждений культуры;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3) информационных стендов (уголков получателей услуг), размещаемых в каждом культурно-досуговом учреждении.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Также информационное сопровождение может обеспечиваться за счет тематических публикаций. Оповещение граждан (анонс) о планируемых мероприятиях может быть осуществлен путем размещения информации на баннерах, рекламных щитах, афишах, в средствах массовой информации. Информация должна быть размещена заранее.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В каждом культурно-досуговом учреждении должны размещаться информационные уголки, содержащие сведения о бесплатных и платных услугах, требования к получателю, соблюдение которых обеспечивает выполнение качественной услуги, порядок работы с обращениями и жалобами граждан, прейскурант платных услуг, настоящий Стандарт. 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2.7.5. Получатель услуги – житель Советского района Республики Крым – вправе потребовать предоставления необходимой и достоверной информации о выполняемых услугах, обеспечивающей их компетентный выбор.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Граждане </w:t>
      </w:r>
      <w:r>
        <w:rPr>
          <w:sz w:val="28"/>
          <w:szCs w:val="28"/>
        </w:rPr>
        <w:t xml:space="preserve">Советского района </w:t>
      </w:r>
      <w:r w:rsidRPr="009C1B3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Крым</w:t>
      </w:r>
      <w:r w:rsidRPr="009C1B3A">
        <w:rPr>
          <w:sz w:val="28"/>
          <w:szCs w:val="28"/>
        </w:rPr>
        <w:t xml:space="preserve"> вправе быть осведомленным</w:t>
      </w:r>
      <w:r>
        <w:rPr>
          <w:sz w:val="28"/>
          <w:szCs w:val="28"/>
        </w:rPr>
        <w:t>и</w:t>
      </w:r>
      <w:r w:rsidRPr="009C1B3A">
        <w:rPr>
          <w:sz w:val="28"/>
          <w:szCs w:val="28"/>
        </w:rPr>
        <w:t xml:space="preserve"> о порядке действий и процедурах, выполняемых специалистами культурно-досугового учреждения.</w:t>
      </w:r>
    </w:p>
    <w:p w:rsidR="005A6874" w:rsidRPr="009C1B3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2.7.6. Информация о деятельности учреждения, о порядке и правилах предоставления услуг должна обновляться (актуализироваться) по мере необходимости, но не реже чем раз в год.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6874" w:rsidRDefault="005A6874" w:rsidP="00562355">
      <w:pPr>
        <w:pStyle w:val="NormalWeb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F1607A">
        <w:rPr>
          <w:b/>
          <w:bCs/>
          <w:sz w:val="28"/>
          <w:szCs w:val="28"/>
          <w:lang w:val="en-US"/>
        </w:rPr>
        <w:t>III</w:t>
      </w:r>
      <w:r w:rsidRPr="00F1607A">
        <w:rPr>
          <w:b/>
          <w:bCs/>
          <w:sz w:val="28"/>
          <w:szCs w:val="28"/>
        </w:rPr>
        <w:t xml:space="preserve">. Контроль за деятельностью </w:t>
      </w:r>
      <w:r>
        <w:rPr>
          <w:b/>
          <w:bCs/>
          <w:sz w:val="28"/>
          <w:szCs w:val="28"/>
        </w:rPr>
        <w:t>культурно-досугового учреждения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3.1. Контроль за деятельностью культурно-досугового учреждения осуществляется посредством процедур внутреннего и внешнего контроля.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3.2. Внутренний контроль проводится руководителем культурно-досугового учреждения и его заместителями. Внутренний контроль подразделяется на: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1607A">
        <w:rPr>
          <w:sz w:val="28"/>
          <w:szCs w:val="28"/>
        </w:rPr>
        <w:t xml:space="preserve"> оперативный контроль (по выявленным проблемным фактам и жалобам, касающимся качества предоставления услуг);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1607A">
        <w:rPr>
          <w:sz w:val="28"/>
          <w:szCs w:val="28"/>
        </w:rPr>
        <w:t xml:space="preserve"> контроль мероприятий (анализ и оценка проведенного мероприятия);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1607A">
        <w:rPr>
          <w:sz w:val="28"/>
          <w:szCs w:val="28"/>
        </w:rPr>
        <w:t xml:space="preserve"> итоговый контроль (анализ деятельн</w:t>
      </w:r>
      <w:r>
        <w:rPr>
          <w:sz w:val="28"/>
          <w:szCs w:val="28"/>
        </w:rPr>
        <w:t xml:space="preserve">ости учреждения по результатам </w:t>
      </w:r>
      <w:r w:rsidRPr="00F1607A">
        <w:rPr>
          <w:sz w:val="28"/>
          <w:szCs w:val="28"/>
        </w:rPr>
        <w:t xml:space="preserve">творческого сезона, года). 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Выявленные недостатки по оказанию культурно-досуговых услуг анализируются по каждому сотруднику культурно-досугового учреждения с рассмотрением на комиссиях по служебному расследованию с принятием мер к их устранению, вынесением дисциплинарных или административных взысканий (если будет установлена вина в некачественном предоставлении услуг).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3.3. Муниципальное казенное учреждение «Отдел  культуры  и межнациональных  отношений  администрации  Советского района  </w:t>
      </w:r>
      <w:r>
        <w:rPr>
          <w:sz w:val="28"/>
          <w:szCs w:val="28"/>
        </w:rPr>
        <w:t>республики  Крым»</w:t>
      </w:r>
      <w:r w:rsidRPr="00F1607A">
        <w:rPr>
          <w:sz w:val="28"/>
          <w:szCs w:val="28"/>
        </w:rPr>
        <w:t xml:space="preserve"> (начальник отдела,  специалисты отдела культуры) осуществляет внешний контроль за деятельностью культурно-досугового учреждения в части соблюдения качества бюджетной услуги путем: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1) проведения мониторинга основных показателей работы за определенный период;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2) анализа обращений и жалоб граждан в  </w:t>
      </w:r>
      <w:r>
        <w:rPr>
          <w:sz w:val="28"/>
          <w:szCs w:val="28"/>
        </w:rPr>
        <w:t>муниципальное казённое учреждение</w:t>
      </w:r>
      <w:r w:rsidRPr="00F1607A">
        <w:rPr>
          <w:sz w:val="28"/>
          <w:szCs w:val="28"/>
        </w:rPr>
        <w:t xml:space="preserve"> «Отдел  культуры  и межнациональных  отношений  адм</w:t>
      </w:r>
      <w:r>
        <w:rPr>
          <w:sz w:val="28"/>
          <w:szCs w:val="28"/>
        </w:rPr>
        <w:t>инистрации  Советского района  Р</w:t>
      </w:r>
      <w:r w:rsidRPr="00F1607A">
        <w:rPr>
          <w:sz w:val="28"/>
          <w:szCs w:val="28"/>
        </w:rPr>
        <w:t>еспублики  Крым»,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Плановые контрольные мероприятия проводятся </w:t>
      </w:r>
      <w:r>
        <w:rPr>
          <w:sz w:val="28"/>
          <w:szCs w:val="28"/>
        </w:rPr>
        <w:t>муниципальным казённым учреждением «Отдел культуры и межнациональных</w:t>
      </w:r>
      <w:r w:rsidRPr="00F1607A">
        <w:rPr>
          <w:sz w:val="28"/>
          <w:szCs w:val="28"/>
        </w:rPr>
        <w:t xml:space="preserve"> отношен</w:t>
      </w:r>
      <w:r>
        <w:rPr>
          <w:sz w:val="28"/>
          <w:szCs w:val="28"/>
        </w:rPr>
        <w:t>ий администрации</w:t>
      </w:r>
      <w:r w:rsidRPr="00F1607A">
        <w:rPr>
          <w:sz w:val="28"/>
          <w:szCs w:val="28"/>
        </w:rPr>
        <w:t xml:space="preserve"> Советс</w:t>
      </w:r>
      <w:r>
        <w:rPr>
          <w:sz w:val="28"/>
          <w:szCs w:val="28"/>
        </w:rPr>
        <w:t xml:space="preserve">кого района Республики Крым» </w:t>
      </w:r>
      <w:r w:rsidRPr="00F1607A">
        <w:rPr>
          <w:sz w:val="28"/>
          <w:szCs w:val="28"/>
        </w:rPr>
        <w:t xml:space="preserve">ежеквартально, внеплановые – по поступлению жалоб на качество услуг. 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Ежемесячно на совещании руководителей муниципальных учреждений культуры, проводимом начальником  </w:t>
      </w:r>
      <w:r>
        <w:rPr>
          <w:sz w:val="28"/>
          <w:szCs w:val="28"/>
        </w:rPr>
        <w:t xml:space="preserve">муниципального казённого учреждения </w:t>
      </w:r>
      <w:r w:rsidRPr="00F1607A">
        <w:rPr>
          <w:sz w:val="28"/>
          <w:szCs w:val="28"/>
        </w:rPr>
        <w:t>«Отдел культуры и межнациональных отношений администрации  Советс</w:t>
      </w:r>
      <w:r>
        <w:rPr>
          <w:sz w:val="28"/>
          <w:szCs w:val="28"/>
        </w:rPr>
        <w:t>кого района Республики Крым»</w:t>
      </w:r>
      <w:r w:rsidRPr="00F1607A">
        <w:rPr>
          <w:sz w:val="28"/>
          <w:szCs w:val="28"/>
        </w:rPr>
        <w:t>, руководитель каждого культурно-досугового учреждения представляет информацию о проведенных контрольных мероприятиях и принятых мерах (при необходимости).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Для оценки качества и безопасности услуг </w:t>
      </w:r>
      <w:r>
        <w:rPr>
          <w:sz w:val="28"/>
          <w:szCs w:val="28"/>
        </w:rPr>
        <w:t xml:space="preserve">муниципальное казённое учреждение «Отдел культуры и межнациональных отношений </w:t>
      </w:r>
      <w:r w:rsidRPr="00F1607A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Советского района Республики Крым» </w:t>
      </w:r>
      <w:r w:rsidRPr="00F1607A">
        <w:rPr>
          <w:sz w:val="28"/>
          <w:szCs w:val="28"/>
        </w:rPr>
        <w:t>использует следующие основные методы контроля: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1607A">
        <w:rPr>
          <w:sz w:val="28"/>
          <w:szCs w:val="28"/>
        </w:rPr>
        <w:t xml:space="preserve"> </w:t>
      </w:r>
      <w:r w:rsidRPr="003C0A23">
        <w:rPr>
          <w:b/>
          <w:bCs/>
          <w:sz w:val="28"/>
          <w:szCs w:val="28"/>
        </w:rPr>
        <w:t xml:space="preserve">визуальный </w:t>
      </w:r>
      <w:r w:rsidRPr="00F1607A">
        <w:rPr>
          <w:sz w:val="28"/>
          <w:szCs w:val="28"/>
        </w:rPr>
        <w:t>– провер</w:t>
      </w:r>
      <w:r>
        <w:rPr>
          <w:sz w:val="28"/>
          <w:szCs w:val="28"/>
        </w:rPr>
        <w:t xml:space="preserve">ка </w:t>
      </w:r>
      <w:r w:rsidRPr="00F1607A">
        <w:rPr>
          <w:sz w:val="28"/>
          <w:szCs w:val="28"/>
        </w:rPr>
        <w:t>состояния культурно-досуговых учреждений;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1607A">
        <w:rPr>
          <w:sz w:val="28"/>
          <w:szCs w:val="28"/>
        </w:rPr>
        <w:t xml:space="preserve"> </w:t>
      </w:r>
      <w:r w:rsidRPr="003C0A23">
        <w:rPr>
          <w:b/>
          <w:bCs/>
          <w:sz w:val="28"/>
          <w:szCs w:val="28"/>
        </w:rPr>
        <w:t xml:space="preserve">аналитический </w:t>
      </w:r>
      <w:r w:rsidRPr="00F1607A">
        <w:rPr>
          <w:sz w:val="28"/>
          <w:szCs w:val="28"/>
        </w:rPr>
        <w:t>–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проверка профессиональной квалификации обслуживающего персонала, оказывающего услуги и другие;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1607A">
        <w:rPr>
          <w:sz w:val="28"/>
          <w:szCs w:val="28"/>
        </w:rPr>
        <w:t xml:space="preserve"> </w:t>
      </w:r>
      <w:r w:rsidRPr="00FC5B42">
        <w:rPr>
          <w:b/>
          <w:bCs/>
          <w:sz w:val="28"/>
          <w:szCs w:val="28"/>
        </w:rPr>
        <w:t>измерительный</w:t>
      </w:r>
      <w:r w:rsidRPr="00F1607A">
        <w:rPr>
          <w:sz w:val="28"/>
          <w:szCs w:val="28"/>
        </w:rPr>
        <w:t xml:space="preserve"> – проверка с использованием средств измерений и испытаний технического состояния оборудования;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1607A">
        <w:rPr>
          <w:sz w:val="28"/>
          <w:szCs w:val="28"/>
        </w:rPr>
        <w:t xml:space="preserve"> </w:t>
      </w:r>
      <w:r w:rsidRPr="00FC5B42">
        <w:rPr>
          <w:b/>
          <w:bCs/>
          <w:sz w:val="28"/>
          <w:szCs w:val="28"/>
        </w:rPr>
        <w:t xml:space="preserve">экспертный </w:t>
      </w:r>
      <w:r w:rsidRPr="00F1607A">
        <w:rPr>
          <w:sz w:val="28"/>
          <w:szCs w:val="28"/>
        </w:rPr>
        <w:t>– опрос творческих работников и других лиц о состоянии качества и безопасности услуг, оценка результатов опроса;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F1607A">
        <w:rPr>
          <w:sz w:val="28"/>
          <w:szCs w:val="28"/>
        </w:rPr>
        <w:t xml:space="preserve"> </w:t>
      </w:r>
      <w:r w:rsidRPr="00FC5B42">
        <w:rPr>
          <w:b/>
          <w:bCs/>
          <w:sz w:val="28"/>
          <w:szCs w:val="28"/>
        </w:rPr>
        <w:t>социологический</w:t>
      </w:r>
      <w:r w:rsidRPr="00F1607A">
        <w:rPr>
          <w:sz w:val="28"/>
          <w:szCs w:val="28"/>
        </w:rPr>
        <w:t xml:space="preserve"> – опрос или интервьюирование получателей услуг, оценка результатов опроса.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3.4. Жалобы на нарушение настоящего Стандарта получателями услуг могут направляться: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1607A">
        <w:rPr>
          <w:sz w:val="28"/>
          <w:szCs w:val="28"/>
        </w:rPr>
        <w:t>) непосредственно в культурно-досуговое учреждение, предоставляющее услуги: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07A">
        <w:rPr>
          <w:sz w:val="28"/>
          <w:szCs w:val="28"/>
        </w:rPr>
        <w:t>Муниципальное бюджетное учреждение культуры «Централизованная  клубная  система  Советско</w:t>
      </w:r>
      <w:r>
        <w:rPr>
          <w:sz w:val="28"/>
          <w:szCs w:val="28"/>
        </w:rPr>
        <w:t>го района  Республики  Крым», пгт Советский, у</w:t>
      </w:r>
      <w:r w:rsidRPr="00F1607A">
        <w:rPr>
          <w:sz w:val="28"/>
          <w:szCs w:val="28"/>
        </w:rPr>
        <w:t>л. 30 лет Победы, д.21 , тел: 9-11-08.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1607A">
        <w:rPr>
          <w:sz w:val="28"/>
          <w:szCs w:val="28"/>
        </w:rPr>
        <w:t>) в муни</w:t>
      </w:r>
      <w:r>
        <w:rPr>
          <w:sz w:val="28"/>
          <w:szCs w:val="28"/>
        </w:rPr>
        <w:t>ципальное казенное учреждение  «</w:t>
      </w:r>
      <w:r w:rsidRPr="00F1607A">
        <w:rPr>
          <w:sz w:val="28"/>
          <w:szCs w:val="28"/>
        </w:rPr>
        <w:t>Отдел  культуры  и межнациональных  отношений  адм</w:t>
      </w:r>
      <w:r>
        <w:rPr>
          <w:sz w:val="28"/>
          <w:szCs w:val="28"/>
        </w:rPr>
        <w:t>инистрации  Советского района  Республики  Крым»,  пгт Советский, у</w:t>
      </w:r>
      <w:r w:rsidRPr="00F1607A">
        <w:rPr>
          <w:sz w:val="28"/>
          <w:szCs w:val="28"/>
        </w:rPr>
        <w:t>л. 30 лет Победы, д, 15,  тел: 9-15-31.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Жалобы и заявления на некачественное предоставление культурно-досуговой услуги подлежат обязательной регистрации в зависимости от места поступления жалобы. 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Жалобы на предоставление услуг с нарушением настоящего Стандарта должны быть рассмотрены руководителем культурно-досугового учреждения либо начальником </w:t>
      </w:r>
      <w:r>
        <w:rPr>
          <w:sz w:val="28"/>
          <w:szCs w:val="28"/>
        </w:rPr>
        <w:t>муниципального казённого учреждения «</w:t>
      </w:r>
      <w:r w:rsidRPr="00F1607A">
        <w:rPr>
          <w:sz w:val="28"/>
          <w:szCs w:val="28"/>
        </w:rPr>
        <w:t xml:space="preserve"> Отдел  культуры  и межнациональных  отношений  адм</w:t>
      </w:r>
      <w:r>
        <w:rPr>
          <w:sz w:val="28"/>
          <w:szCs w:val="28"/>
        </w:rPr>
        <w:t>инистрации  Советского района  Р</w:t>
      </w:r>
      <w:r w:rsidRPr="00F1607A">
        <w:rPr>
          <w:sz w:val="28"/>
          <w:szCs w:val="28"/>
        </w:rPr>
        <w:t xml:space="preserve">еспублики  Крым»  в 30-дневный срок, а их заявителю дан письменный ответ о принятых мерах. 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В особых случаях рассмотрение вопросов выносится на совещание при первом заместителе главы администрации Советского района </w:t>
      </w:r>
      <w:r>
        <w:rPr>
          <w:sz w:val="28"/>
          <w:szCs w:val="28"/>
        </w:rPr>
        <w:t>Республики Крым</w:t>
      </w:r>
      <w:r w:rsidRPr="00F1607A">
        <w:rPr>
          <w:sz w:val="28"/>
          <w:szCs w:val="28"/>
        </w:rPr>
        <w:t xml:space="preserve"> для принятия мер по повышению качества культурно-досуговых услуг.</w:t>
      </w:r>
    </w:p>
    <w:p w:rsidR="005A6874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При подтверждении факта некачественного предоставления услуги к руководителю учреждения применяются меры дисциплинарного, административного или финансового воздействия.</w:t>
      </w:r>
    </w:p>
    <w:p w:rsidR="005A6874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6874" w:rsidRDefault="005A6874" w:rsidP="00562355">
      <w:pPr>
        <w:pStyle w:val="NormalWeb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F1607A">
        <w:rPr>
          <w:b/>
          <w:bCs/>
          <w:sz w:val="28"/>
          <w:szCs w:val="28"/>
          <w:lang w:val="en-US"/>
        </w:rPr>
        <w:t>IV</w:t>
      </w:r>
      <w:r w:rsidRPr="00F1607A">
        <w:rPr>
          <w:b/>
          <w:bCs/>
          <w:sz w:val="28"/>
          <w:szCs w:val="28"/>
        </w:rPr>
        <w:t>.  Ответственность за качество оказания услуг, предоставляющих культурно-досуговым учреждением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4.1. Работа культурно-досуговых учреждений по предоставлению услуг в области культуры должна быть направлена на полное удовлетворение нужд клиентов, непрерывное повышение качества услуг.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4.2. Руководитель культурно-досугового учреждения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услуг. 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4.3. Приказом руководителя учреждения в культурно-досуговом учреждении должны быть назначены ответственные лица за качественное оказание услуги получателям услуги в соответствии с настоящим Стандартом, а также сформирована служба контроля за качеством предоставления культурно-досуговой услуги в соответствии с настоящим Стандартом, состоящая из  ведущих специалистов. 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4.4. Руководитель культурно-досугового учреждения обязан: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1607A">
        <w:rPr>
          <w:sz w:val="28"/>
          <w:szCs w:val="28"/>
        </w:rPr>
        <w:t xml:space="preserve"> обеспечить разъяснение и доведение Стандарта до всех структурных подразделений и сотрудников учреждения, 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1607A">
        <w:rPr>
          <w:sz w:val="28"/>
          <w:szCs w:val="28"/>
        </w:rPr>
        <w:t xml:space="preserve"> четко определить полномочия, ответственность и взаимодействие всего персонала учреждения, осуществляющего предоставление услуг и контроль качества предоставляемых услуг; 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1607A">
        <w:rPr>
          <w:sz w:val="28"/>
          <w:szCs w:val="28"/>
        </w:rPr>
        <w:t xml:space="preserve"> организовать информационное обеспечение процесса оказания услуги в соответствии с требованиями Стандарта;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1607A">
        <w:rPr>
          <w:sz w:val="28"/>
          <w:szCs w:val="28"/>
        </w:rPr>
        <w:t xml:space="preserve"> обеспечить внутренний контроль за соблюдением Стандарта качества;</w:t>
      </w:r>
    </w:p>
    <w:p w:rsidR="005A6874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F1607A">
        <w:rPr>
          <w:sz w:val="28"/>
          <w:szCs w:val="28"/>
        </w:rPr>
        <w:t xml:space="preserve"> обеспечить выработку предложений по совершенствованию процедуры оказания услуг и настоящего Стандарта.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6874" w:rsidRDefault="005A6874" w:rsidP="00562355">
      <w:pPr>
        <w:pStyle w:val="NormalWeb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F1607A">
        <w:rPr>
          <w:b/>
          <w:bCs/>
          <w:sz w:val="28"/>
          <w:szCs w:val="28"/>
          <w:lang w:val="en-US"/>
        </w:rPr>
        <w:t>V</w:t>
      </w:r>
      <w:r w:rsidRPr="00F1607A">
        <w:rPr>
          <w:b/>
          <w:bCs/>
          <w:sz w:val="28"/>
          <w:szCs w:val="28"/>
        </w:rPr>
        <w:t>. Критерии оценки каче</w:t>
      </w:r>
      <w:r>
        <w:rPr>
          <w:b/>
          <w:bCs/>
          <w:sz w:val="28"/>
          <w:szCs w:val="28"/>
        </w:rPr>
        <w:t>ства культурно-досуговой услуги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5. 1. Критериями оценки качества культурно-досуговой услуги являются: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а) полнота предоставления услуги в соответствии с установленными настоящим Стандартом, требованиями ее предоставления; 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б) результативность предоставления культурно-досуговой услуги по результатам оценки соответствия оказанной услуги Стандарту, изучения обращений граждан и опросов населения.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5.2. Качественное предоставление культурно-досуговой услуги характеризуют: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- эстетичность, комфортность, социальная адресность, точность, своевременность, актуальность и безопасность культурно-досуговых услуг;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- точность и своевременность исполнения услуг: учреждение должно оказывать выбранный получателем вид услуги в сроки, установленные действующими правилами оказания услуг или договором об оказании услуг;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- эстетичность и комфортность: оказываемая услуга должна соответствовать требованиям эстетичности, оформление культурно-досу</w:t>
      </w:r>
      <w:r>
        <w:rPr>
          <w:sz w:val="28"/>
          <w:szCs w:val="28"/>
        </w:rPr>
        <w:t xml:space="preserve">говых </w:t>
      </w:r>
      <w:r w:rsidRPr="00F1607A">
        <w:rPr>
          <w:sz w:val="28"/>
          <w:szCs w:val="28"/>
        </w:rPr>
        <w:t>учреждений, мест оказания услуг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услуг.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607A">
        <w:rPr>
          <w:sz w:val="28"/>
          <w:szCs w:val="28"/>
        </w:rPr>
        <w:t xml:space="preserve"> создание условий для развития личности граждан </w:t>
      </w:r>
      <w:r>
        <w:rPr>
          <w:sz w:val="28"/>
          <w:szCs w:val="28"/>
        </w:rPr>
        <w:t xml:space="preserve">Советского района </w:t>
      </w:r>
      <w:r w:rsidRPr="009C1B3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Крым</w:t>
      </w:r>
      <w:r w:rsidRPr="00F1607A">
        <w:rPr>
          <w:sz w:val="28"/>
          <w:szCs w:val="28"/>
        </w:rPr>
        <w:t>;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607A">
        <w:rPr>
          <w:sz w:val="28"/>
          <w:szCs w:val="28"/>
        </w:rPr>
        <w:t xml:space="preserve"> оптимальность использования ресурсов культурно-досугового учреждения;</w:t>
      </w:r>
    </w:p>
    <w:p w:rsidR="005A6874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607A">
        <w:rPr>
          <w:sz w:val="28"/>
          <w:szCs w:val="28"/>
        </w:rPr>
        <w:t xml:space="preserve"> удовлетворенность граждан </w:t>
      </w:r>
      <w:r>
        <w:rPr>
          <w:sz w:val="28"/>
          <w:szCs w:val="28"/>
        </w:rPr>
        <w:t xml:space="preserve">Советского района </w:t>
      </w:r>
      <w:r w:rsidRPr="009C1B3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Крым</w:t>
      </w:r>
      <w:r w:rsidRPr="00F1607A">
        <w:rPr>
          <w:sz w:val="28"/>
          <w:szCs w:val="28"/>
        </w:rPr>
        <w:t xml:space="preserve"> предоставлением культурно-досуговой услуги. 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6874" w:rsidRDefault="005A6874" w:rsidP="00562355">
      <w:pPr>
        <w:pStyle w:val="NormalWeb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F1607A">
        <w:rPr>
          <w:b/>
          <w:bCs/>
          <w:sz w:val="28"/>
          <w:szCs w:val="28"/>
          <w:lang w:val="en-US"/>
        </w:rPr>
        <w:t>VI</w:t>
      </w:r>
      <w:r w:rsidRPr="00F1607A">
        <w:rPr>
          <w:sz w:val="28"/>
          <w:szCs w:val="28"/>
        </w:rPr>
        <w:t xml:space="preserve"> .</w:t>
      </w:r>
      <w:r w:rsidRPr="00F1607A">
        <w:rPr>
          <w:b/>
          <w:bCs/>
          <w:sz w:val="28"/>
          <w:szCs w:val="28"/>
        </w:rPr>
        <w:t>Сист</w:t>
      </w:r>
      <w:r>
        <w:rPr>
          <w:b/>
          <w:bCs/>
          <w:sz w:val="28"/>
          <w:szCs w:val="28"/>
        </w:rPr>
        <w:t>ема индикаторов качества услуги</w:t>
      </w:r>
    </w:p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204"/>
        <w:gridCol w:w="4910"/>
        <w:gridCol w:w="3475"/>
      </w:tblGrid>
      <w:tr w:rsidR="005A6874" w:rsidRPr="00F1607A"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F1607A" w:rsidRDefault="005A6874" w:rsidP="00562355">
            <w:pPr>
              <w:ind w:firstLine="720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F1607A" w:rsidRDefault="005A6874" w:rsidP="00562355">
            <w:pPr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Индикаторы  качества бюджетной услуги 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F1607A" w:rsidRDefault="005A6874" w:rsidP="00562355">
            <w:pPr>
              <w:ind w:firstLine="720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Значение индикатора, ед. изм. </w:t>
            </w:r>
          </w:p>
        </w:tc>
      </w:tr>
      <w:tr w:rsidR="005A6874" w:rsidRPr="00F1607A"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874" w:rsidRPr="00F1607A" w:rsidRDefault="005A6874" w:rsidP="00562355">
            <w:pPr>
              <w:ind w:firstLine="720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F1607A" w:rsidRDefault="005A6874" w:rsidP="00562355">
            <w:pPr>
              <w:ind w:firstLine="488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874" w:rsidRDefault="005A6874" w:rsidP="00562355">
            <w:pPr>
              <w:ind w:firstLine="720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>Не менее 12 мероприятий на 1</w:t>
            </w:r>
          </w:p>
          <w:p w:rsidR="005A6874" w:rsidRPr="00F1607A" w:rsidRDefault="005A6874" w:rsidP="00562355">
            <w:pPr>
              <w:ind w:firstLine="720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 специалиста в год</w:t>
            </w:r>
          </w:p>
        </w:tc>
      </w:tr>
      <w:tr w:rsidR="005A6874" w:rsidRPr="00F1607A"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874" w:rsidRPr="00F1607A" w:rsidRDefault="005A6874" w:rsidP="00562355">
            <w:pPr>
              <w:ind w:firstLine="720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F1607A" w:rsidRDefault="005A6874" w:rsidP="00562355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A6874" w:rsidRPr="00F1607A" w:rsidRDefault="005A6874" w:rsidP="00562355">
            <w:pPr>
              <w:ind w:firstLine="4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F1607A">
              <w:rPr>
                <w:sz w:val="28"/>
                <w:szCs w:val="28"/>
              </w:rPr>
              <w:t xml:space="preserve"> посетителей  мероприятий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874" w:rsidRPr="00F1607A" w:rsidRDefault="005A6874" w:rsidP="00562355">
            <w:pPr>
              <w:ind w:firstLine="720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не менее 100% от численности населения    </w:t>
            </w:r>
            <w:r>
              <w:rPr>
                <w:sz w:val="28"/>
                <w:szCs w:val="28"/>
              </w:rPr>
              <w:t xml:space="preserve">Советского района </w:t>
            </w:r>
            <w:r w:rsidRPr="009C1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Крым</w:t>
            </w:r>
            <w:r w:rsidRPr="00F1607A">
              <w:rPr>
                <w:sz w:val="28"/>
                <w:szCs w:val="28"/>
              </w:rPr>
              <w:t xml:space="preserve"> в год </w:t>
            </w:r>
          </w:p>
        </w:tc>
      </w:tr>
      <w:tr w:rsidR="005A6874" w:rsidRPr="00F1607A"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874" w:rsidRPr="00F1607A" w:rsidRDefault="005A6874" w:rsidP="00562355">
            <w:pPr>
              <w:ind w:firstLine="720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F1607A" w:rsidRDefault="005A6874" w:rsidP="00562355">
            <w:pPr>
              <w:ind w:firstLine="488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Разнообразие тематической  направленности  проводимых мероприятий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874" w:rsidRPr="00F1607A" w:rsidRDefault="005A6874" w:rsidP="00562355">
            <w:pPr>
              <w:ind w:firstLine="720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не менее 5  направлений в год для каждого учреждения </w:t>
            </w:r>
          </w:p>
        </w:tc>
      </w:tr>
      <w:tr w:rsidR="005A6874" w:rsidRPr="00F1607A"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874" w:rsidRPr="00F1607A" w:rsidRDefault="005A6874" w:rsidP="00562355">
            <w:pPr>
              <w:ind w:firstLine="720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F1607A" w:rsidRDefault="005A6874" w:rsidP="00562355">
            <w:pPr>
              <w:ind w:firstLine="4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</w:t>
            </w:r>
            <w:r w:rsidRPr="00F1607A">
              <w:rPr>
                <w:sz w:val="28"/>
                <w:szCs w:val="28"/>
              </w:rPr>
              <w:t xml:space="preserve"> направлений деятельности самодеятельных творческих коллективов (хоровое, хореографическое и так далее)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874" w:rsidRPr="00F1607A" w:rsidRDefault="005A6874" w:rsidP="00562355">
            <w:pPr>
              <w:ind w:firstLine="720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не менее 5  направлений для каждого учреждения </w:t>
            </w:r>
          </w:p>
        </w:tc>
      </w:tr>
    </w:tbl>
    <w:p w:rsidR="005A6874" w:rsidRPr="00F1607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  </w:t>
      </w:r>
    </w:p>
    <w:p w:rsidR="005A6874" w:rsidRDefault="005A6874" w:rsidP="00562355"/>
    <w:p w:rsidR="005A6874" w:rsidRDefault="005A6874" w:rsidP="0056235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аппарата администрации</w:t>
      </w:r>
    </w:p>
    <w:p w:rsidR="005A6874" w:rsidRPr="00EA5164" w:rsidRDefault="005A6874" w:rsidP="0056235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района Республики Крым                                        В.Д. Пичурин</w:t>
      </w:r>
    </w:p>
    <w:p w:rsidR="005A6874" w:rsidRDefault="005A6874" w:rsidP="00562355"/>
    <w:p w:rsidR="005A6874" w:rsidRDefault="005A6874" w:rsidP="00562355"/>
    <w:tbl>
      <w:tblPr>
        <w:tblW w:w="0" w:type="auto"/>
        <w:tblInd w:w="2" w:type="dxa"/>
        <w:tblLook w:val="01E0"/>
      </w:tblPr>
      <w:tblGrid>
        <w:gridCol w:w="4785"/>
        <w:gridCol w:w="4786"/>
      </w:tblGrid>
      <w:tr w:rsidR="005A6874" w:rsidRPr="006F045A">
        <w:tc>
          <w:tcPr>
            <w:tcW w:w="4785" w:type="dxa"/>
          </w:tcPr>
          <w:p w:rsidR="005A6874" w:rsidRPr="002D320A" w:rsidRDefault="005A6874" w:rsidP="00562355">
            <w:pPr>
              <w:pStyle w:val="Standard"/>
              <w:widowContro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A6874" w:rsidRPr="002D320A" w:rsidRDefault="005A6874" w:rsidP="00562355">
            <w:pPr>
              <w:pStyle w:val="Standard"/>
              <w:widowControl w:val="0"/>
              <w:rPr>
                <w:b/>
                <w:bCs/>
              </w:rPr>
            </w:pPr>
            <w:r w:rsidRPr="002D320A">
              <w:rPr>
                <w:rStyle w:val="a1"/>
                <w:b w:val="0"/>
                <w:color w:val="auto"/>
                <w:sz w:val="28"/>
                <w:szCs w:val="28"/>
              </w:rPr>
              <w:t>Приложение 2</w:t>
            </w:r>
          </w:p>
          <w:p w:rsidR="005A6874" w:rsidRPr="006F045A" w:rsidRDefault="005A6874" w:rsidP="00562355">
            <w:pPr>
              <w:pStyle w:val="Standard"/>
              <w:widowControl w:val="0"/>
            </w:pPr>
            <w:r w:rsidRPr="002D320A">
              <w:rPr>
                <w:sz w:val="28"/>
                <w:szCs w:val="28"/>
              </w:rPr>
              <w:t>УТВЕРЖДЕНО</w:t>
            </w:r>
          </w:p>
          <w:p w:rsidR="005A6874" w:rsidRPr="002D320A" w:rsidRDefault="005A6874" w:rsidP="00562355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2D320A">
              <w:rPr>
                <w:sz w:val="28"/>
                <w:szCs w:val="28"/>
              </w:rPr>
              <w:t xml:space="preserve"> администрации</w:t>
            </w:r>
          </w:p>
          <w:p w:rsidR="005A6874" w:rsidRPr="002D320A" w:rsidRDefault="005A6874" w:rsidP="00562355">
            <w:pPr>
              <w:pStyle w:val="Standard"/>
              <w:widowControl w:val="0"/>
              <w:rPr>
                <w:sz w:val="28"/>
                <w:szCs w:val="28"/>
              </w:rPr>
            </w:pPr>
            <w:r w:rsidRPr="002D320A">
              <w:rPr>
                <w:sz w:val="28"/>
                <w:szCs w:val="28"/>
              </w:rPr>
              <w:t xml:space="preserve">Советского района Республики Крым                                                                 от </w:t>
            </w:r>
            <w:r>
              <w:rPr>
                <w:sz w:val="28"/>
                <w:szCs w:val="28"/>
              </w:rPr>
              <w:t xml:space="preserve"> 25 января 2016 года</w:t>
            </w:r>
            <w:r w:rsidRPr="002D320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28</w:t>
            </w:r>
          </w:p>
        </w:tc>
      </w:tr>
    </w:tbl>
    <w:p w:rsidR="005A6874" w:rsidRDefault="005A6874" w:rsidP="00562355">
      <w:pPr>
        <w:pStyle w:val="Standard"/>
      </w:pPr>
    </w:p>
    <w:p w:rsidR="005A6874" w:rsidRDefault="005A6874" w:rsidP="0056235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5A6874" w:rsidRDefault="005A6874" w:rsidP="0056235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700A0E">
        <w:rPr>
          <w:rFonts w:ascii="Times New Roman" w:hAnsi="Times New Roman" w:cs="Times New Roman"/>
          <w:i w:val="0"/>
          <w:iCs w:val="0"/>
        </w:rPr>
        <w:t>С</w:t>
      </w:r>
      <w:r>
        <w:rPr>
          <w:rFonts w:ascii="Times New Roman" w:hAnsi="Times New Roman" w:cs="Times New Roman"/>
          <w:i w:val="0"/>
          <w:iCs w:val="0"/>
        </w:rPr>
        <w:t>ТАНДАРТЫ</w:t>
      </w:r>
    </w:p>
    <w:p w:rsidR="005A6874" w:rsidRDefault="005A6874" w:rsidP="0056235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kern w:val="0"/>
          <w:lang w:eastAsia="ru-RU"/>
        </w:rPr>
      </w:pPr>
      <w:r w:rsidRPr="0043298B">
        <w:rPr>
          <w:rFonts w:ascii="Times New Roman" w:hAnsi="Times New Roman" w:cs="Times New Roman"/>
          <w:i w:val="0"/>
          <w:iCs w:val="0"/>
          <w:kern w:val="0"/>
          <w:lang w:eastAsia="ru-RU"/>
        </w:rPr>
        <w:t xml:space="preserve">качества предоставления муниципальной услуги </w:t>
      </w:r>
    </w:p>
    <w:p w:rsidR="005A6874" w:rsidRPr="0043298B" w:rsidRDefault="005A6874" w:rsidP="0056235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43298B">
        <w:rPr>
          <w:rFonts w:ascii="Times New Roman" w:hAnsi="Times New Roman" w:cs="Times New Roman"/>
          <w:i w:val="0"/>
          <w:iCs w:val="0"/>
          <w:kern w:val="0"/>
          <w:lang w:eastAsia="ru-RU"/>
        </w:rPr>
        <w:t>«Библиотечное  обслуживание  населения»</w:t>
      </w:r>
    </w:p>
    <w:p w:rsidR="005A6874" w:rsidRDefault="005A6874" w:rsidP="00562355">
      <w:pPr>
        <w:pStyle w:val="Heading1"/>
        <w:rPr>
          <w:rFonts w:ascii="Times New Roman" w:hAnsi="Times New Roman" w:cs="Times New Roman"/>
        </w:rPr>
      </w:pPr>
    </w:p>
    <w:p w:rsidR="005A6874" w:rsidRDefault="005A6874" w:rsidP="00562355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0D2E4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5A6874" w:rsidRPr="0043298B" w:rsidRDefault="005A6874" w:rsidP="00562355">
      <w:pPr>
        <w:rPr>
          <w:lang w:eastAsia="ru-RU"/>
        </w:rPr>
      </w:pPr>
    </w:p>
    <w:p w:rsidR="005A6874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D2E4E">
        <w:rPr>
          <w:sz w:val="28"/>
          <w:szCs w:val="28"/>
        </w:rPr>
        <w:t xml:space="preserve">1. Разработчик Стандарта качества предоставления муниципальных услуг в области культуры (далее - Стандарт): муниципальное казённое учреждение «Отдел  культуры  и  межнациональных отношений  администрации Советского </w:t>
      </w:r>
      <w:r>
        <w:rPr>
          <w:sz w:val="28"/>
          <w:szCs w:val="28"/>
        </w:rPr>
        <w:t xml:space="preserve"> района  Республики  Крым»</w:t>
      </w:r>
      <w:r w:rsidRPr="000D2E4E">
        <w:rPr>
          <w:sz w:val="28"/>
          <w:szCs w:val="28"/>
        </w:rPr>
        <w:t>.</w:t>
      </w:r>
    </w:p>
    <w:p w:rsidR="005A6874" w:rsidRPr="000D2E4E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6874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045A">
        <w:rPr>
          <w:sz w:val="28"/>
          <w:szCs w:val="28"/>
        </w:rPr>
        <w:t>2. Область применения Стандарта: настоящий Стандарт распространяется на услуги в области культуры, предоставляемые населению муниципальными учреж</w:t>
      </w:r>
      <w:r>
        <w:rPr>
          <w:sz w:val="28"/>
          <w:szCs w:val="28"/>
        </w:rPr>
        <w:t xml:space="preserve">дениями культуры, оплачиваемые </w:t>
      </w:r>
      <w:r w:rsidRPr="006F045A">
        <w:rPr>
          <w:sz w:val="28"/>
          <w:szCs w:val="28"/>
        </w:rPr>
        <w:t>(финансируемые) из средств районного бюджета, и устанавливает основные требования, определяющие качество предоставления услуги по организации библиотечного обслуживания населения (далее – Услуги).</w:t>
      </w:r>
    </w:p>
    <w:p w:rsidR="005A6874" w:rsidRPr="006F045A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6874" w:rsidRPr="006F045A" w:rsidRDefault="005A6874" w:rsidP="00562355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6F045A">
        <w:rPr>
          <w:sz w:val="28"/>
          <w:szCs w:val="28"/>
        </w:rPr>
        <w:t>3. Термины и определения, применяемые в настоящем Стандарте:</w:t>
      </w:r>
    </w:p>
    <w:p w:rsidR="005A6874" w:rsidRPr="006F045A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1) </w:t>
      </w:r>
      <w:r w:rsidRPr="00B560C8">
        <w:rPr>
          <w:b/>
          <w:bCs/>
          <w:kern w:val="0"/>
          <w:sz w:val="28"/>
          <w:szCs w:val="28"/>
          <w:lang w:eastAsia="ru-RU"/>
        </w:rPr>
        <w:t>услуги в области культуры</w:t>
      </w:r>
      <w:r w:rsidRPr="006F045A">
        <w:rPr>
          <w:kern w:val="0"/>
          <w:sz w:val="28"/>
          <w:szCs w:val="28"/>
          <w:lang w:eastAsia="ru-RU"/>
        </w:rPr>
        <w:t xml:space="preserve"> – муниципальные услуги в области культуры, оказываемые населению муниципального образования (далее – получателям услуг) органами местного самоуправления, бюджетными учреждениями и иными организациями культуры за счет средств районного бюджета;</w:t>
      </w:r>
    </w:p>
    <w:p w:rsidR="005A6874" w:rsidRPr="006F045A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6F045A">
        <w:rPr>
          <w:kern w:val="0"/>
          <w:sz w:val="28"/>
          <w:szCs w:val="28"/>
          <w:lang w:eastAsia="ru-RU"/>
        </w:rPr>
        <w:t xml:space="preserve"> </w:t>
      </w:r>
      <w:r w:rsidRPr="00B560C8">
        <w:rPr>
          <w:b/>
          <w:bCs/>
          <w:kern w:val="0"/>
          <w:sz w:val="28"/>
          <w:szCs w:val="28"/>
          <w:lang w:eastAsia="ru-RU"/>
        </w:rPr>
        <w:t>получатели услуги</w:t>
      </w:r>
      <w:r w:rsidRPr="006F045A">
        <w:rPr>
          <w:kern w:val="0"/>
          <w:sz w:val="28"/>
          <w:szCs w:val="28"/>
          <w:lang w:eastAsia="ru-RU"/>
        </w:rPr>
        <w:t xml:space="preserve"> – население Советского района</w:t>
      </w:r>
      <w:r>
        <w:rPr>
          <w:kern w:val="0"/>
          <w:sz w:val="28"/>
          <w:szCs w:val="28"/>
          <w:lang w:eastAsia="ru-RU"/>
        </w:rPr>
        <w:t xml:space="preserve"> Республики Крым</w:t>
      </w:r>
      <w:r w:rsidRPr="006F045A">
        <w:rPr>
          <w:kern w:val="0"/>
          <w:sz w:val="28"/>
          <w:szCs w:val="28"/>
          <w:lang w:eastAsia="ru-RU"/>
        </w:rPr>
        <w:t xml:space="preserve"> (граждане района), имеющие желание и возможность посетить (посещающие) муниципальные учреждения культуры</w:t>
      </w:r>
      <w:r>
        <w:rPr>
          <w:kern w:val="0"/>
          <w:sz w:val="28"/>
          <w:szCs w:val="28"/>
          <w:lang w:eastAsia="ru-RU"/>
        </w:rPr>
        <w:t xml:space="preserve"> с целью культурного развития и </w:t>
      </w:r>
      <w:r w:rsidRPr="006F045A">
        <w:rPr>
          <w:kern w:val="0"/>
          <w:sz w:val="28"/>
          <w:szCs w:val="28"/>
          <w:lang w:eastAsia="ru-RU"/>
        </w:rPr>
        <w:t>духовного обогащения, развития творческих, интеллектуальных, нравственных способностей;</w:t>
      </w:r>
    </w:p>
    <w:p w:rsidR="005A6874" w:rsidRPr="006F045A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</w:t>
      </w:r>
      <w:r w:rsidRPr="006F045A">
        <w:rPr>
          <w:kern w:val="0"/>
          <w:sz w:val="28"/>
          <w:szCs w:val="28"/>
          <w:lang w:eastAsia="ru-RU"/>
        </w:rPr>
        <w:t xml:space="preserve"> </w:t>
      </w:r>
      <w:r w:rsidRPr="00B560C8">
        <w:rPr>
          <w:b/>
          <w:bCs/>
          <w:kern w:val="0"/>
          <w:sz w:val="28"/>
          <w:szCs w:val="28"/>
          <w:lang w:eastAsia="ru-RU"/>
        </w:rPr>
        <w:t>библиотека</w:t>
      </w:r>
      <w:r w:rsidRPr="006F045A">
        <w:rPr>
          <w:kern w:val="0"/>
          <w:sz w:val="28"/>
          <w:szCs w:val="28"/>
          <w:lang w:eastAsia="ru-RU"/>
        </w:rPr>
        <w:t xml:space="preserve"> –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библиотеки могут оказывать услуги по организации досуга, вести просветительскую и образовательную деятельность; </w:t>
      </w:r>
    </w:p>
    <w:p w:rsidR="005A6874" w:rsidRPr="006F045A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4)</w:t>
      </w:r>
      <w:r w:rsidRPr="006F045A">
        <w:rPr>
          <w:kern w:val="0"/>
          <w:sz w:val="28"/>
          <w:szCs w:val="28"/>
          <w:lang w:eastAsia="ru-RU"/>
        </w:rPr>
        <w:t xml:space="preserve"> </w:t>
      </w:r>
      <w:r w:rsidRPr="00B560C8">
        <w:rPr>
          <w:b/>
          <w:bCs/>
          <w:kern w:val="0"/>
          <w:sz w:val="28"/>
          <w:szCs w:val="28"/>
          <w:lang w:eastAsia="ru-RU"/>
        </w:rPr>
        <w:t>организация библиотечного обслуживания</w:t>
      </w:r>
      <w:r w:rsidRPr="006F045A">
        <w:rPr>
          <w:kern w:val="0"/>
          <w:sz w:val="28"/>
          <w:szCs w:val="28"/>
          <w:lang w:eastAsia="ru-RU"/>
        </w:rPr>
        <w:t xml:space="preserve"> – обеспечение оперативного доступа получателя к информационным ресурсам, а также проведение культурно-массовых мероприятий для организации досуга населения; </w:t>
      </w:r>
    </w:p>
    <w:p w:rsidR="005A6874" w:rsidRPr="006F045A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4. Нормативно-правовые акты, регламентирующие качество предоставления бюджетных услуг в области культуры и искусства:</w:t>
      </w:r>
    </w:p>
    <w:p w:rsidR="005A6874" w:rsidRPr="006F045A" w:rsidRDefault="005A6874" w:rsidP="00562355">
      <w:pPr>
        <w:widowControl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 xml:space="preserve">-  Конституция Российской Федерации; </w:t>
      </w:r>
    </w:p>
    <w:p w:rsidR="005A6874" w:rsidRDefault="005A6874" w:rsidP="00562355">
      <w:pPr>
        <w:widowControl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- Гражданский кодекс Российской Федерации</w:t>
      </w:r>
      <w:r>
        <w:rPr>
          <w:kern w:val="0"/>
          <w:sz w:val="28"/>
          <w:szCs w:val="28"/>
          <w:lang w:eastAsia="ru-RU"/>
        </w:rPr>
        <w:t>;</w:t>
      </w:r>
    </w:p>
    <w:p w:rsidR="005A6874" w:rsidRPr="006F045A" w:rsidRDefault="005A6874" w:rsidP="00562355">
      <w:pPr>
        <w:widowControl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 Федеральный закон от 06 октября </w:t>
      </w:r>
      <w:r w:rsidRPr="006F045A">
        <w:rPr>
          <w:kern w:val="0"/>
          <w:sz w:val="28"/>
          <w:szCs w:val="28"/>
          <w:lang w:eastAsia="ru-RU"/>
        </w:rPr>
        <w:t>2003</w:t>
      </w:r>
      <w:r>
        <w:rPr>
          <w:kern w:val="0"/>
          <w:sz w:val="28"/>
          <w:szCs w:val="28"/>
          <w:lang w:eastAsia="ru-RU"/>
        </w:rPr>
        <w:t xml:space="preserve"> года</w:t>
      </w:r>
      <w:r w:rsidRPr="006F045A">
        <w:rPr>
          <w:kern w:val="0"/>
          <w:sz w:val="28"/>
          <w:szCs w:val="28"/>
          <w:lang w:eastAsia="ru-RU"/>
        </w:rPr>
        <w:t xml:space="preserve"> №</w:t>
      </w:r>
      <w:r>
        <w:rPr>
          <w:kern w:val="0"/>
          <w:sz w:val="28"/>
          <w:szCs w:val="28"/>
          <w:lang w:eastAsia="ru-RU"/>
        </w:rPr>
        <w:t xml:space="preserve"> </w:t>
      </w:r>
      <w:r w:rsidRPr="006F045A">
        <w:rPr>
          <w:kern w:val="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Федерации»;</w:t>
      </w:r>
    </w:p>
    <w:p w:rsidR="005A6874" w:rsidRPr="006F045A" w:rsidRDefault="005A6874" w:rsidP="00562355">
      <w:pPr>
        <w:widowControl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Федеральный закон  от 29 декабря </w:t>
      </w:r>
      <w:r w:rsidRPr="006F045A">
        <w:rPr>
          <w:kern w:val="0"/>
          <w:sz w:val="28"/>
          <w:szCs w:val="28"/>
          <w:lang w:eastAsia="ru-RU"/>
        </w:rPr>
        <w:t>1994</w:t>
      </w:r>
      <w:r>
        <w:rPr>
          <w:kern w:val="0"/>
          <w:sz w:val="28"/>
          <w:szCs w:val="28"/>
          <w:lang w:eastAsia="ru-RU"/>
        </w:rPr>
        <w:t xml:space="preserve"> года</w:t>
      </w:r>
      <w:r w:rsidRPr="006F045A">
        <w:rPr>
          <w:kern w:val="0"/>
          <w:sz w:val="28"/>
          <w:szCs w:val="28"/>
          <w:lang w:eastAsia="ru-RU"/>
        </w:rPr>
        <w:t xml:space="preserve"> №</w:t>
      </w:r>
      <w:r>
        <w:rPr>
          <w:kern w:val="0"/>
          <w:sz w:val="28"/>
          <w:szCs w:val="28"/>
          <w:lang w:eastAsia="ru-RU"/>
        </w:rPr>
        <w:t xml:space="preserve"> </w:t>
      </w:r>
      <w:r w:rsidRPr="006F045A">
        <w:rPr>
          <w:kern w:val="0"/>
          <w:sz w:val="28"/>
          <w:szCs w:val="28"/>
          <w:lang w:eastAsia="ru-RU"/>
        </w:rPr>
        <w:t xml:space="preserve">78-ФЗ </w:t>
      </w:r>
      <w:r>
        <w:rPr>
          <w:kern w:val="0"/>
          <w:sz w:val="28"/>
          <w:szCs w:val="28"/>
          <w:lang w:eastAsia="ru-RU"/>
        </w:rPr>
        <w:t xml:space="preserve">                             </w:t>
      </w:r>
      <w:r w:rsidRPr="006F045A">
        <w:rPr>
          <w:kern w:val="0"/>
          <w:sz w:val="28"/>
          <w:szCs w:val="28"/>
          <w:lang w:eastAsia="ru-RU"/>
        </w:rPr>
        <w:t>«О библиотечном деле»;</w:t>
      </w:r>
    </w:p>
    <w:p w:rsidR="005A6874" w:rsidRPr="006F045A" w:rsidRDefault="005A6874" w:rsidP="00562355">
      <w:pPr>
        <w:widowControl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 xml:space="preserve">-  </w:t>
      </w:r>
      <w:r>
        <w:rPr>
          <w:kern w:val="0"/>
          <w:sz w:val="28"/>
          <w:szCs w:val="28"/>
          <w:lang w:eastAsia="ru-RU"/>
        </w:rPr>
        <w:t>«</w:t>
      </w:r>
      <w:r w:rsidRPr="006F045A">
        <w:rPr>
          <w:kern w:val="0"/>
          <w:sz w:val="28"/>
          <w:szCs w:val="28"/>
          <w:lang w:eastAsia="ru-RU"/>
        </w:rPr>
        <w:t>Основы законодательства Российско</w:t>
      </w:r>
      <w:r>
        <w:rPr>
          <w:kern w:val="0"/>
          <w:sz w:val="28"/>
          <w:szCs w:val="28"/>
          <w:lang w:eastAsia="ru-RU"/>
        </w:rPr>
        <w:t xml:space="preserve">й Федерации о культуре»              от 09 октября </w:t>
      </w:r>
      <w:r w:rsidRPr="006F045A">
        <w:rPr>
          <w:kern w:val="0"/>
          <w:sz w:val="28"/>
          <w:szCs w:val="28"/>
          <w:lang w:eastAsia="ru-RU"/>
        </w:rPr>
        <w:t>1992</w:t>
      </w:r>
      <w:r>
        <w:rPr>
          <w:kern w:val="0"/>
          <w:sz w:val="28"/>
          <w:szCs w:val="28"/>
          <w:lang w:eastAsia="ru-RU"/>
        </w:rPr>
        <w:t xml:space="preserve"> года </w:t>
      </w:r>
      <w:r w:rsidRPr="006F045A">
        <w:rPr>
          <w:kern w:val="0"/>
          <w:sz w:val="28"/>
          <w:szCs w:val="28"/>
          <w:lang w:eastAsia="ru-RU"/>
        </w:rPr>
        <w:t xml:space="preserve"> №</w:t>
      </w:r>
      <w:r>
        <w:rPr>
          <w:kern w:val="0"/>
          <w:sz w:val="28"/>
          <w:szCs w:val="28"/>
          <w:lang w:eastAsia="ru-RU"/>
        </w:rPr>
        <w:t xml:space="preserve"> </w:t>
      </w:r>
      <w:r w:rsidRPr="006F045A">
        <w:rPr>
          <w:kern w:val="0"/>
          <w:sz w:val="28"/>
          <w:szCs w:val="28"/>
          <w:lang w:eastAsia="ru-RU"/>
        </w:rPr>
        <w:t>3612-1;</w:t>
      </w:r>
    </w:p>
    <w:p w:rsidR="005A6874" w:rsidRPr="006F045A" w:rsidRDefault="005A6874" w:rsidP="00562355">
      <w:pPr>
        <w:widowControl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- Закон Российской Федерации от 07</w:t>
      </w:r>
      <w:r>
        <w:rPr>
          <w:kern w:val="0"/>
          <w:sz w:val="28"/>
          <w:szCs w:val="28"/>
          <w:lang w:eastAsia="ru-RU"/>
        </w:rPr>
        <w:t xml:space="preserve"> февраля 1992 года </w:t>
      </w:r>
      <w:r w:rsidRPr="006F045A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r w:rsidRPr="006F045A">
        <w:rPr>
          <w:kern w:val="0"/>
          <w:sz w:val="28"/>
          <w:szCs w:val="28"/>
          <w:lang w:eastAsia="ru-RU"/>
        </w:rPr>
        <w:t xml:space="preserve">2300-1 </w:t>
      </w:r>
      <w:r>
        <w:rPr>
          <w:kern w:val="0"/>
          <w:sz w:val="28"/>
          <w:szCs w:val="28"/>
          <w:lang w:eastAsia="ru-RU"/>
        </w:rPr>
        <w:t xml:space="preserve">            </w:t>
      </w:r>
      <w:r w:rsidRPr="006F045A">
        <w:rPr>
          <w:kern w:val="0"/>
          <w:sz w:val="28"/>
          <w:szCs w:val="28"/>
          <w:lang w:eastAsia="ru-RU"/>
        </w:rPr>
        <w:t>«О защите прав потребителей»;</w:t>
      </w:r>
    </w:p>
    <w:p w:rsidR="005A6874" w:rsidRPr="006F045A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 xml:space="preserve">- Приказ Министерства культуры Российской Федерации </w:t>
      </w:r>
      <w:r>
        <w:rPr>
          <w:kern w:val="0"/>
          <w:sz w:val="28"/>
          <w:szCs w:val="28"/>
          <w:lang w:eastAsia="ru-RU"/>
        </w:rPr>
        <w:t xml:space="preserve">                          от 2 декабря 1998 года № </w:t>
      </w:r>
      <w:r w:rsidRPr="006F045A">
        <w:rPr>
          <w:kern w:val="0"/>
          <w:sz w:val="28"/>
          <w:szCs w:val="28"/>
          <w:lang w:eastAsia="ru-RU"/>
        </w:rPr>
        <w:t xml:space="preserve">590 «Об утверждении Инструкции об учете библиотечного фонда»; </w:t>
      </w:r>
    </w:p>
    <w:p w:rsidR="005A6874" w:rsidRPr="006F045A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-  Постановление Министерства труда и социального развития Российской Фе</w:t>
      </w:r>
      <w:r>
        <w:rPr>
          <w:kern w:val="0"/>
          <w:sz w:val="28"/>
          <w:szCs w:val="28"/>
          <w:lang w:eastAsia="ru-RU"/>
        </w:rPr>
        <w:t>дерации от 3 февраля 1997 года №</w:t>
      </w:r>
      <w:r w:rsidRPr="006F045A">
        <w:rPr>
          <w:kern w:val="0"/>
          <w:sz w:val="28"/>
          <w:szCs w:val="28"/>
          <w:lang w:eastAsia="ru-RU"/>
        </w:rPr>
        <w:t xml:space="preserve"> 6 «Об утверждении Межотраслевых норм времени на работы, выполняемые в библиотеках»; </w:t>
      </w:r>
    </w:p>
    <w:p w:rsidR="005A6874" w:rsidRPr="006F045A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- Закон Респуб</w:t>
      </w:r>
      <w:r>
        <w:rPr>
          <w:kern w:val="0"/>
          <w:sz w:val="28"/>
          <w:szCs w:val="28"/>
          <w:lang w:eastAsia="ru-RU"/>
        </w:rPr>
        <w:t xml:space="preserve">лики Крым  от 30 декабря </w:t>
      </w:r>
      <w:r w:rsidRPr="006F045A">
        <w:rPr>
          <w:kern w:val="0"/>
          <w:sz w:val="28"/>
          <w:szCs w:val="28"/>
          <w:lang w:eastAsia="ru-RU"/>
        </w:rPr>
        <w:t xml:space="preserve">2015 </w:t>
      </w:r>
      <w:r>
        <w:rPr>
          <w:kern w:val="0"/>
          <w:sz w:val="28"/>
          <w:szCs w:val="28"/>
          <w:lang w:eastAsia="ru-RU"/>
        </w:rPr>
        <w:t xml:space="preserve"> года №199-ЗРК/2015</w:t>
      </w:r>
      <w:r w:rsidRPr="006F045A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        </w:t>
      </w:r>
      <w:r w:rsidRPr="006F045A">
        <w:rPr>
          <w:kern w:val="0"/>
          <w:sz w:val="28"/>
          <w:szCs w:val="28"/>
          <w:lang w:eastAsia="ru-RU"/>
        </w:rPr>
        <w:t>«О библиотечном  деле»;</w:t>
      </w:r>
    </w:p>
    <w:p w:rsidR="005A6874" w:rsidRPr="006F045A" w:rsidRDefault="005A6874" w:rsidP="005623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045A">
        <w:rPr>
          <w:rFonts w:ascii="Times New Roman" w:hAnsi="Times New Roman" w:cs="Times New Roman"/>
          <w:sz w:val="28"/>
          <w:szCs w:val="28"/>
        </w:rPr>
        <w:t xml:space="preserve">-  Постановление Совета  министров Республики  Крым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F045A">
        <w:rPr>
          <w:rFonts w:ascii="Times New Roman" w:hAnsi="Times New Roman" w:cs="Times New Roman"/>
          <w:sz w:val="28"/>
          <w:szCs w:val="28"/>
        </w:rPr>
        <w:t>от 19  февраля 2015 года № 32 «Об утверждении Государственной программы Республики Крым «Развитие культуры и сохранение объектов культурного наследия Республики Крым» на 2015 – 2017 годы»;</w:t>
      </w:r>
    </w:p>
    <w:p w:rsidR="005A6874" w:rsidRPr="006F045A" w:rsidRDefault="005A6874" w:rsidP="005623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045A">
        <w:rPr>
          <w:rFonts w:ascii="Times New Roman" w:hAnsi="Times New Roman" w:cs="Times New Roman"/>
          <w:sz w:val="28"/>
          <w:szCs w:val="28"/>
        </w:rPr>
        <w:t>- муниципальная ведомственная  целевая программа «Развитие и сохранение культуры  Советского  муниципального района на 2016 – 2018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45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F04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045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045A">
        <w:rPr>
          <w:rFonts w:ascii="Times New Roman" w:hAnsi="Times New Roman" w:cs="Times New Roman"/>
          <w:sz w:val="28"/>
          <w:szCs w:val="28"/>
        </w:rPr>
        <w:t xml:space="preserve"> администрации Советского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Pr="006F045A">
        <w:rPr>
          <w:rFonts w:ascii="Times New Roman" w:hAnsi="Times New Roman" w:cs="Times New Roman"/>
          <w:sz w:val="28"/>
          <w:szCs w:val="28"/>
        </w:rPr>
        <w:t xml:space="preserve"> от 07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F045A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F045A">
        <w:rPr>
          <w:rFonts w:ascii="Times New Roman" w:hAnsi="Times New Roman" w:cs="Times New Roman"/>
          <w:sz w:val="28"/>
          <w:szCs w:val="28"/>
        </w:rPr>
        <w:t xml:space="preserve"> № 365;</w:t>
      </w:r>
    </w:p>
    <w:p w:rsidR="005A6874" w:rsidRPr="006F045A" w:rsidRDefault="005A6874" w:rsidP="005623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С</w:t>
      </w:r>
      <w:r w:rsidRPr="006F045A">
        <w:rPr>
          <w:rFonts w:ascii="Times New Roman" w:hAnsi="Times New Roman" w:cs="Times New Roman"/>
          <w:sz w:val="28"/>
          <w:szCs w:val="28"/>
        </w:rPr>
        <w:t>тандарт.</w:t>
      </w:r>
    </w:p>
    <w:p w:rsidR="005A6874" w:rsidRPr="006F045A" w:rsidRDefault="005A6874" w:rsidP="00562355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6F045A">
        <w:rPr>
          <w:b/>
          <w:bCs/>
          <w:kern w:val="0"/>
          <w:sz w:val="28"/>
          <w:szCs w:val="28"/>
          <w:lang w:eastAsia="ru-RU"/>
        </w:rPr>
        <w:t>II. Требования к качеству оказания услуги</w:t>
      </w:r>
    </w:p>
    <w:p w:rsidR="005A6874" w:rsidRPr="006F045A" w:rsidRDefault="005A6874" w:rsidP="00562355">
      <w:pPr>
        <w:widowControl/>
        <w:suppressAutoHyphens w:val="0"/>
        <w:autoSpaceDN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2.1. Сведения об услуге</w:t>
      </w:r>
    </w:p>
    <w:p w:rsidR="005A6874" w:rsidRPr="006F045A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b/>
          <w:bCs/>
          <w:kern w:val="0"/>
          <w:sz w:val="28"/>
          <w:szCs w:val="28"/>
          <w:lang w:eastAsia="ru-RU"/>
        </w:rPr>
        <w:t>Наименование услуги:</w:t>
      </w:r>
      <w:r w:rsidRPr="006F045A">
        <w:rPr>
          <w:kern w:val="0"/>
          <w:sz w:val="28"/>
          <w:szCs w:val="28"/>
          <w:lang w:eastAsia="ru-RU"/>
        </w:rPr>
        <w:t xml:space="preserve"> организация библиотечного обслуживания населения муниципального образования Советский  район Республики Крым</w:t>
      </w:r>
    </w:p>
    <w:p w:rsidR="005A6874" w:rsidRPr="006F045A" w:rsidRDefault="005A6874" w:rsidP="00562355">
      <w:pPr>
        <w:widowControl/>
        <w:suppressAutoHyphens w:val="0"/>
        <w:autoSpaceDN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Содержание услуги</w:t>
      </w:r>
    </w:p>
    <w:p w:rsidR="005A6874" w:rsidRPr="006F045A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 xml:space="preserve">1) предоставление пользователям информации о наличии в распределенном библиотечном фонде конкретного документа, о составе распределенного библиотечного фонда через систему каталогов и картотек, в том числе электронных, а также через другие формы библиотечного информирования; </w:t>
      </w:r>
    </w:p>
    <w:p w:rsidR="005A6874" w:rsidRPr="006F045A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 xml:space="preserve">2) предоставление консультативной помощи в поиске и выборе источников информации; </w:t>
      </w:r>
    </w:p>
    <w:p w:rsidR="005A6874" w:rsidRPr="006F045A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 xml:space="preserve">3) предоставление во временное пользование документов (книг, периодики, </w:t>
      </w:r>
      <w:r w:rsidRPr="000038B8">
        <w:rPr>
          <w:kern w:val="0"/>
          <w:sz w:val="28"/>
          <w:szCs w:val="28"/>
          <w:lang w:eastAsia="ru-RU"/>
        </w:rPr>
        <w:t>на носителях разных типов</w:t>
      </w:r>
      <w:r w:rsidRPr="006F045A">
        <w:rPr>
          <w:kern w:val="0"/>
          <w:sz w:val="28"/>
          <w:szCs w:val="28"/>
          <w:lang w:eastAsia="ru-RU"/>
        </w:rPr>
        <w:t xml:space="preserve">) из библиотечного фонда в режиме абонемента или читального зала; </w:t>
      </w:r>
      <w:r w:rsidRPr="000038B8">
        <w:rPr>
          <w:kern w:val="0"/>
          <w:sz w:val="28"/>
          <w:szCs w:val="28"/>
          <w:lang w:eastAsia="ru-RU"/>
        </w:rPr>
        <w:t>внестационарное обслуживание</w:t>
      </w:r>
      <w:r w:rsidRPr="006F045A">
        <w:rPr>
          <w:kern w:val="0"/>
          <w:sz w:val="28"/>
          <w:szCs w:val="28"/>
          <w:lang w:eastAsia="ru-RU"/>
        </w:rPr>
        <w:t xml:space="preserve"> во всех структурных подразделениях; </w:t>
      </w:r>
    </w:p>
    <w:p w:rsidR="005A6874" w:rsidRPr="006F045A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 xml:space="preserve">4) организация </w:t>
      </w:r>
      <w:r>
        <w:rPr>
          <w:kern w:val="0"/>
          <w:sz w:val="28"/>
          <w:szCs w:val="28"/>
          <w:lang w:eastAsia="ru-RU"/>
        </w:rPr>
        <w:t>выставочной деятельности в традиционном и электронном виде</w:t>
      </w:r>
      <w:r w:rsidRPr="006F045A">
        <w:rPr>
          <w:kern w:val="0"/>
          <w:sz w:val="28"/>
          <w:szCs w:val="28"/>
          <w:lang w:eastAsia="ru-RU"/>
        </w:rPr>
        <w:t>;</w:t>
      </w:r>
    </w:p>
    <w:p w:rsidR="005A6874" w:rsidRPr="006F045A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 xml:space="preserve">5) </w:t>
      </w:r>
      <w:r>
        <w:rPr>
          <w:kern w:val="0"/>
          <w:sz w:val="28"/>
          <w:szCs w:val="28"/>
          <w:lang w:eastAsia="ru-RU"/>
        </w:rPr>
        <w:t>проведение просветительских мероприятий с целью предоставления возможности использования постоянно увеличивающегося  объёма знаний;</w:t>
      </w:r>
    </w:p>
    <w:p w:rsidR="005A6874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 xml:space="preserve">6) </w:t>
      </w:r>
      <w:r>
        <w:rPr>
          <w:kern w:val="0"/>
          <w:sz w:val="28"/>
          <w:szCs w:val="28"/>
          <w:lang w:eastAsia="ru-RU"/>
        </w:rPr>
        <w:t>организация справочно-библиографического, информационного обслуживания пользователей с помощью новых информационных технологий;</w:t>
      </w:r>
    </w:p>
    <w:p w:rsidR="005A6874" w:rsidRPr="006F045A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7) проведение культурно-массовых мероприятий для организации досуга населения</w:t>
      </w:r>
      <w:r>
        <w:rPr>
          <w:kern w:val="0"/>
          <w:sz w:val="28"/>
          <w:szCs w:val="28"/>
          <w:lang w:eastAsia="ru-RU"/>
        </w:rPr>
        <w:t>;</w:t>
      </w:r>
    </w:p>
    <w:p w:rsidR="005A6874" w:rsidRPr="006F045A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8) обеспечение пользователей помещениями, содержание и ремонт зданий и иных помещений в соответствии с установленными правилами и нормами; обеспечение коммунальными услугами, безопасными и комфортными условиями пребывания;</w:t>
      </w:r>
    </w:p>
    <w:p w:rsidR="005A6874" w:rsidRPr="006F045A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9) </w:t>
      </w:r>
      <w:r w:rsidRPr="00E85173">
        <w:rPr>
          <w:kern w:val="0"/>
          <w:sz w:val="28"/>
          <w:szCs w:val="28"/>
          <w:lang w:eastAsia="ru-RU"/>
        </w:rPr>
        <w:t>оказание методической помощи частным лицам и организациям.</w:t>
      </w:r>
    </w:p>
    <w:p w:rsidR="005A6874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F0180E">
        <w:rPr>
          <w:kern w:val="0"/>
          <w:sz w:val="28"/>
          <w:szCs w:val="28"/>
          <w:lang w:eastAsia="ru-RU"/>
        </w:rPr>
        <w:t>Услуга может предоставляться как бесплатно, так и за определенную плату в соответствии с прейскурантом, утвержденным руководителем Библиотеки.</w:t>
      </w:r>
    </w:p>
    <w:p w:rsidR="005A6874" w:rsidRPr="006F045A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На платной основе могут быть оказаны следующие услуги:</w:t>
      </w:r>
    </w:p>
    <w:p w:rsidR="005A6874" w:rsidRPr="006F045A" w:rsidRDefault="005A6874" w:rsidP="00562355">
      <w:pPr>
        <w:shd w:val="clear" w:color="auto" w:fill="FFFFFF"/>
        <w:ind w:firstLine="708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1)</w:t>
      </w:r>
      <w:r>
        <w:rPr>
          <w:kern w:val="0"/>
          <w:sz w:val="28"/>
          <w:szCs w:val="28"/>
          <w:lang w:eastAsia="ru-RU"/>
        </w:rPr>
        <w:t xml:space="preserve"> </w:t>
      </w:r>
      <w:r w:rsidRPr="006F045A">
        <w:rPr>
          <w:kern w:val="0"/>
          <w:sz w:val="28"/>
          <w:szCs w:val="28"/>
          <w:lang w:eastAsia="ru-RU"/>
        </w:rPr>
        <w:t>Копирование, сканирование, компьютерный набор и распечатка текстов.</w:t>
      </w:r>
    </w:p>
    <w:p w:rsidR="005A6874" w:rsidRPr="006F045A" w:rsidRDefault="005A6874" w:rsidP="0056235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2)</w:t>
      </w:r>
      <w:r>
        <w:rPr>
          <w:kern w:val="0"/>
          <w:sz w:val="28"/>
          <w:szCs w:val="28"/>
          <w:lang w:eastAsia="ru-RU"/>
        </w:rPr>
        <w:t xml:space="preserve"> </w:t>
      </w:r>
      <w:r w:rsidRPr="006F045A">
        <w:rPr>
          <w:kern w:val="0"/>
          <w:sz w:val="28"/>
          <w:szCs w:val="28"/>
          <w:lang w:eastAsia="ru-RU"/>
        </w:rPr>
        <w:t>Создание презентаций, видеороликов.</w:t>
      </w:r>
    </w:p>
    <w:p w:rsidR="005A6874" w:rsidRPr="006F045A" w:rsidRDefault="005A6874" w:rsidP="0056235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3)</w:t>
      </w:r>
      <w:r>
        <w:rPr>
          <w:kern w:val="0"/>
          <w:sz w:val="28"/>
          <w:szCs w:val="28"/>
          <w:lang w:eastAsia="ru-RU"/>
        </w:rPr>
        <w:t xml:space="preserve"> </w:t>
      </w:r>
      <w:r w:rsidRPr="006F045A">
        <w:rPr>
          <w:kern w:val="0"/>
          <w:sz w:val="28"/>
          <w:szCs w:val="28"/>
          <w:lang w:eastAsia="ru-RU"/>
        </w:rPr>
        <w:t>Отправка документа электронной почтой</w:t>
      </w:r>
      <w:r>
        <w:rPr>
          <w:kern w:val="0"/>
          <w:sz w:val="28"/>
          <w:szCs w:val="28"/>
          <w:lang w:eastAsia="ru-RU"/>
        </w:rPr>
        <w:t>.</w:t>
      </w:r>
    </w:p>
    <w:p w:rsidR="005A6874" w:rsidRPr="006F045A" w:rsidRDefault="005A6874" w:rsidP="0056235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4)</w:t>
      </w:r>
      <w:r>
        <w:rPr>
          <w:kern w:val="0"/>
          <w:sz w:val="28"/>
          <w:szCs w:val="28"/>
          <w:lang w:eastAsia="ru-RU"/>
        </w:rPr>
        <w:t xml:space="preserve"> </w:t>
      </w:r>
      <w:r w:rsidRPr="006F045A">
        <w:rPr>
          <w:kern w:val="0"/>
          <w:sz w:val="28"/>
          <w:szCs w:val="28"/>
          <w:lang w:eastAsia="ru-RU"/>
        </w:rPr>
        <w:t>Отправка и принятие документов по факсу</w:t>
      </w:r>
      <w:r>
        <w:rPr>
          <w:kern w:val="0"/>
          <w:sz w:val="28"/>
          <w:szCs w:val="28"/>
          <w:lang w:eastAsia="ru-RU"/>
        </w:rPr>
        <w:t>.</w:t>
      </w:r>
    </w:p>
    <w:p w:rsidR="005A6874" w:rsidRPr="006F045A" w:rsidRDefault="005A6874" w:rsidP="0056235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5)</w:t>
      </w:r>
      <w:r>
        <w:rPr>
          <w:kern w:val="0"/>
          <w:sz w:val="28"/>
          <w:szCs w:val="28"/>
          <w:lang w:eastAsia="ru-RU"/>
        </w:rPr>
        <w:t xml:space="preserve"> </w:t>
      </w:r>
      <w:r w:rsidRPr="006F045A">
        <w:rPr>
          <w:kern w:val="0"/>
          <w:sz w:val="28"/>
          <w:szCs w:val="28"/>
          <w:lang w:eastAsia="ru-RU"/>
        </w:rPr>
        <w:t>Предоставление услуги «ночной абонемент»</w:t>
      </w:r>
      <w:r>
        <w:rPr>
          <w:kern w:val="0"/>
          <w:sz w:val="28"/>
          <w:szCs w:val="28"/>
          <w:lang w:eastAsia="ru-RU"/>
        </w:rPr>
        <w:t>.</w:t>
      </w:r>
    </w:p>
    <w:p w:rsidR="005A6874" w:rsidRPr="006F045A" w:rsidRDefault="005A6874" w:rsidP="0056235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6) </w:t>
      </w:r>
      <w:r w:rsidRPr="006F045A">
        <w:rPr>
          <w:kern w:val="0"/>
          <w:sz w:val="28"/>
          <w:szCs w:val="28"/>
          <w:lang w:eastAsia="ru-RU"/>
        </w:rPr>
        <w:t>Доставка читателям книг на дом, к месту работы.</w:t>
      </w:r>
    </w:p>
    <w:p w:rsidR="005A6874" w:rsidRPr="006F045A" w:rsidRDefault="005A6874" w:rsidP="0056235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7)</w:t>
      </w:r>
      <w:r>
        <w:rPr>
          <w:kern w:val="0"/>
          <w:sz w:val="28"/>
          <w:szCs w:val="28"/>
          <w:lang w:eastAsia="ru-RU"/>
        </w:rPr>
        <w:t xml:space="preserve"> </w:t>
      </w:r>
      <w:r w:rsidRPr="006F045A">
        <w:rPr>
          <w:kern w:val="0"/>
          <w:sz w:val="28"/>
          <w:szCs w:val="28"/>
          <w:lang w:eastAsia="ru-RU"/>
        </w:rPr>
        <w:t xml:space="preserve">Предоставление пользователям библиотек </w:t>
      </w:r>
      <w:r>
        <w:rPr>
          <w:kern w:val="0"/>
          <w:sz w:val="28"/>
          <w:szCs w:val="28"/>
          <w:lang w:eastAsia="ru-RU"/>
        </w:rPr>
        <w:t>персонального компьютера</w:t>
      </w:r>
      <w:r w:rsidRPr="006F045A">
        <w:rPr>
          <w:kern w:val="0"/>
          <w:sz w:val="28"/>
          <w:szCs w:val="28"/>
          <w:lang w:eastAsia="ru-RU"/>
        </w:rPr>
        <w:t xml:space="preserve">, </w:t>
      </w:r>
      <w:r>
        <w:rPr>
          <w:kern w:val="0"/>
          <w:sz w:val="28"/>
          <w:szCs w:val="28"/>
          <w:lang w:eastAsia="ru-RU"/>
        </w:rPr>
        <w:t>персональный компьютер</w:t>
      </w:r>
      <w:r w:rsidRPr="006F045A">
        <w:rPr>
          <w:kern w:val="0"/>
          <w:sz w:val="28"/>
          <w:szCs w:val="28"/>
          <w:lang w:eastAsia="ru-RU"/>
        </w:rPr>
        <w:t xml:space="preserve"> с доступом в ИНТЕРНЕТ</w:t>
      </w:r>
      <w:r>
        <w:rPr>
          <w:kern w:val="0"/>
          <w:sz w:val="28"/>
          <w:szCs w:val="28"/>
          <w:lang w:eastAsia="ru-RU"/>
        </w:rPr>
        <w:t>.</w:t>
      </w:r>
    </w:p>
    <w:p w:rsidR="005A6874" w:rsidRPr="00E85173" w:rsidRDefault="005A6874" w:rsidP="0056235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8)</w:t>
      </w:r>
      <w:r>
        <w:rPr>
          <w:kern w:val="0"/>
          <w:sz w:val="28"/>
          <w:szCs w:val="28"/>
          <w:lang w:eastAsia="ru-RU"/>
        </w:rPr>
        <w:t xml:space="preserve"> </w:t>
      </w:r>
      <w:r w:rsidRPr="006F045A">
        <w:rPr>
          <w:kern w:val="0"/>
          <w:sz w:val="28"/>
          <w:szCs w:val="28"/>
          <w:lang w:eastAsia="ru-RU"/>
        </w:rPr>
        <w:t>Иные услуги в соответствии с прейскурантом</w:t>
      </w:r>
    </w:p>
    <w:p w:rsidR="005A6874" w:rsidRPr="00A565BC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b/>
          <w:bCs/>
          <w:kern w:val="0"/>
          <w:sz w:val="28"/>
          <w:szCs w:val="28"/>
          <w:lang w:eastAsia="ru-RU"/>
        </w:rPr>
        <w:t>Получатели услуги:</w:t>
      </w:r>
      <w:r w:rsidRPr="006F045A">
        <w:rPr>
          <w:kern w:val="0"/>
          <w:sz w:val="28"/>
          <w:szCs w:val="28"/>
          <w:lang w:eastAsia="ru-RU"/>
        </w:rPr>
        <w:t xml:space="preserve"> население муниципального образования Советский  район</w:t>
      </w:r>
      <w:r>
        <w:rPr>
          <w:kern w:val="0"/>
          <w:sz w:val="28"/>
          <w:szCs w:val="28"/>
          <w:lang w:eastAsia="ru-RU"/>
        </w:rPr>
        <w:t xml:space="preserve"> Республики Крым</w:t>
      </w:r>
      <w:r w:rsidRPr="006F045A">
        <w:rPr>
          <w:kern w:val="0"/>
          <w:sz w:val="28"/>
          <w:szCs w:val="28"/>
          <w:lang w:eastAsia="ru-RU"/>
        </w:rPr>
        <w:t>, юридические лица.</w:t>
      </w:r>
    </w:p>
    <w:p w:rsidR="005A6874" w:rsidRPr="00A565BC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b/>
          <w:bCs/>
          <w:kern w:val="0"/>
          <w:sz w:val="28"/>
          <w:szCs w:val="28"/>
          <w:lang w:eastAsia="ru-RU"/>
        </w:rPr>
        <w:t>Услугу оказывает:</w:t>
      </w:r>
      <w:r w:rsidRPr="006F045A">
        <w:rPr>
          <w:kern w:val="0"/>
          <w:sz w:val="28"/>
          <w:szCs w:val="28"/>
          <w:lang w:eastAsia="ru-RU"/>
        </w:rPr>
        <w:t xml:space="preserve"> муниципальное бюджетное</w:t>
      </w:r>
      <w:r>
        <w:rPr>
          <w:kern w:val="0"/>
          <w:sz w:val="28"/>
          <w:szCs w:val="28"/>
          <w:lang w:eastAsia="ru-RU"/>
        </w:rPr>
        <w:t xml:space="preserve"> учреждение культуры «Централизованная</w:t>
      </w:r>
      <w:r w:rsidRPr="006F045A">
        <w:rPr>
          <w:kern w:val="0"/>
          <w:sz w:val="28"/>
          <w:szCs w:val="28"/>
          <w:lang w:eastAsia="ru-RU"/>
        </w:rPr>
        <w:t xml:space="preserve"> библиотечная  система Советского  района  Республики  Крым»</w:t>
      </w:r>
      <w:r>
        <w:rPr>
          <w:kern w:val="0"/>
          <w:sz w:val="28"/>
          <w:szCs w:val="28"/>
          <w:lang w:eastAsia="ru-RU"/>
        </w:rPr>
        <w:t>.</w:t>
      </w:r>
    </w:p>
    <w:p w:rsidR="005A6874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b/>
          <w:bCs/>
          <w:kern w:val="0"/>
          <w:sz w:val="28"/>
          <w:szCs w:val="28"/>
          <w:lang w:eastAsia="ru-RU"/>
        </w:rPr>
        <w:t>Единицы измерения</w:t>
      </w:r>
      <w:r w:rsidRPr="006F045A">
        <w:rPr>
          <w:kern w:val="0"/>
          <w:sz w:val="28"/>
          <w:szCs w:val="28"/>
          <w:lang w:eastAsia="ru-RU"/>
        </w:rPr>
        <w:t xml:space="preserve">: </w:t>
      </w:r>
      <w:r w:rsidRPr="00E85173">
        <w:rPr>
          <w:kern w:val="0"/>
          <w:sz w:val="28"/>
          <w:szCs w:val="28"/>
          <w:lang w:eastAsia="ru-RU"/>
        </w:rPr>
        <w:t>число посещений</w:t>
      </w:r>
      <w:r>
        <w:rPr>
          <w:kern w:val="0"/>
          <w:sz w:val="28"/>
          <w:szCs w:val="28"/>
          <w:lang w:eastAsia="ru-RU"/>
        </w:rPr>
        <w:t>.</w:t>
      </w:r>
    </w:p>
    <w:p w:rsidR="005A6874" w:rsidRPr="006F045A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 xml:space="preserve">2.2. </w:t>
      </w:r>
      <w:r w:rsidRPr="008D61CE">
        <w:rPr>
          <w:b/>
          <w:bCs/>
          <w:kern w:val="0"/>
          <w:sz w:val="28"/>
          <w:szCs w:val="28"/>
          <w:lang w:eastAsia="ru-RU"/>
        </w:rPr>
        <w:t>Документы, регламентирующие деятельность библиотеки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2.2.1. Основные документы, в соответствии с которыми функционирует библиотека: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1) Устав </w:t>
      </w:r>
      <w:r>
        <w:rPr>
          <w:kern w:val="0"/>
          <w:sz w:val="28"/>
          <w:szCs w:val="28"/>
          <w:lang w:eastAsia="ru-RU"/>
        </w:rPr>
        <w:t>муниципального бюджетного учреждения культуры</w:t>
      </w:r>
      <w:r w:rsidRPr="008D61CE">
        <w:rPr>
          <w:kern w:val="0"/>
          <w:sz w:val="28"/>
          <w:szCs w:val="28"/>
          <w:lang w:eastAsia="ru-RU"/>
        </w:rPr>
        <w:t xml:space="preserve"> «Ц</w:t>
      </w:r>
      <w:r>
        <w:rPr>
          <w:kern w:val="0"/>
          <w:sz w:val="28"/>
          <w:szCs w:val="28"/>
          <w:lang w:eastAsia="ru-RU"/>
        </w:rPr>
        <w:t>ентрализованная библиотечная система</w:t>
      </w:r>
      <w:r w:rsidRPr="008D61CE">
        <w:rPr>
          <w:kern w:val="0"/>
          <w:sz w:val="28"/>
          <w:szCs w:val="28"/>
          <w:lang w:eastAsia="ru-RU"/>
        </w:rPr>
        <w:t xml:space="preserve"> Советского  района  Республики  Крым»;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2)  Руководства, правила, инструкции, положения;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3)  Эксплуатационные документы на обо</w:t>
      </w:r>
      <w:r>
        <w:rPr>
          <w:kern w:val="0"/>
          <w:sz w:val="28"/>
          <w:szCs w:val="28"/>
          <w:lang w:eastAsia="ru-RU"/>
        </w:rPr>
        <w:t>рудование, приборы и аппаратуру;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4)  Государственные стандарты в области библиотечного обслуживания;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 5)  Приказы и распоряжения руководителя учреждения</w:t>
      </w:r>
      <w:r>
        <w:rPr>
          <w:kern w:val="0"/>
          <w:sz w:val="28"/>
          <w:szCs w:val="28"/>
          <w:lang w:eastAsia="ru-RU"/>
        </w:rPr>
        <w:t>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В соответствии с действующим законодательством библиотекам при оказании услуг, регулируемых настоящим Стандартом, не требуется наличие лицензий и прохождение процесса государственной аккредитации.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2.2.2. Устав </w:t>
      </w:r>
      <w:r>
        <w:rPr>
          <w:kern w:val="0"/>
          <w:sz w:val="28"/>
          <w:szCs w:val="28"/>
          <w:lang w:eastAsia="ru-RU"/>
        </w:rPr>
        <w:t>муниципального бюджетного учреждения культуры</w:t>
      </w:r>
      <w:r w:rsidRPr="008D61CE">
        <w:rPr>
          <w:kern w:val="0"/>
          <w:sz w:val="28"/>
          <w:szCs w:val="28"/>
          <w:lang w:eastAsia="ru-RU"/>
        </w:rPr>
        <w:t xml:space="preserve"> «Ц</w:t>
      </w:r>
      <w:r>
        <w:rPr>
          <w:kern w:val="0"/>
          <w:sz w:val="28"/>
          <w:szCs w:val="28"/>
          <w:lang w:eastAsia="ru-RU"/>
        </w:rPr>
        <w:t>ентрализованная библиотечная система</w:t>
      </w:r>
      <w:r w:rsidRPr="008D61CE">
        <w:rPr>
          <w:kern w:val="0"/>
          <w:sz w:val="28"/>
          <w:szCs w:val="28"/>
          <w:lang w:eastAsia="ru-RU"/>
        </w:rPr>
        <w:t xml:space="preserve"> Советского  района  Республики  Крым» является основным организационным документом, регламентирующим деятельность учреждения и должен включать в себя следующие основные сведения: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1) наименование и местоположение, юридический статус;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2) правоспособность учреждения;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3) цели и предмет деятельности учреждения;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4) права и обязанности учреждения, его ответственность;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5) управление учреждением, имущество и финансы учреждения;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6) организация, оплата и дисциплина труда;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7) порядок его формирования, деятельности, реорганизации и ликвидации.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Устав учреждения должен быть утвержден главой администрации Советского района</w:t>
      </w:r>
      <w:r>
        <w:rPr>
          <w:kern w:val="0"/>
          <w:sz w:val="28"/>
          <w:szCs w:val="28"/>
          <w:lang w:eastAsia="ru-RU"/>
        </w:rPr>
        <w:t xml:space="preserve"> Республики Крым</w:t>
      </w:r>
      <w:r w:rsidRPr="008D61CE">
        <w:rPr>
          <w:kern w:val="0"/>
          <w:sz w:val="28"/>
          <w:szCs w:val="28"/>
          <w:lang w:eastAsia="ru-RU"/>
        </w:rPr>
        <w:t xml:space="preserve">, зарегистрирован в Федеральной налоговой службе.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2.2.3. Руководства, правила, инструкции, положения должны регламентировать процесс предоставления услуг, определять методы (способы) их предоставления и контроля, а так же предусматривать меры совершенствования работы библиотек.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В библиотеках используются следующие основные руководства и правила: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</w:t>
      </w:r>
      <w:r w:rsidRPr="008D61CE">
        <w:rPr>
          <w:kern w:val="0"/>
          <w:sz w:val="28"/>
          <w:szCs w:val="28"/>
          <w:lang w:eastAsia="ru-RU"/>
        </w:rPr>
        <w:t xml:space="preserve"> правила </w:t>
      </w:r>
      <w:r>
        <w:rPr>
          <w:kern w:val="0"/>
          <w:sz w:val="28"/>
          <w:szCs w:val="28"/>
          <w:lang w:eastAsia="ru-RU"/>
        </w:rPr>
        <w:t>пользования общедоступными библиотеками муниципального бюджетного  учреждения культуры «Централизованная библиотечная система Советского района Республики Крым»;</w:t>
      </w:r>
    </w:p>
    <w:p w:rsidR="005A6874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8D61CE">
        <w:rPr>
          <w:kern w:val="0"/>
          <w:sz w:val="28"/>
          <w:szCs w:val="28"/>
          <w:lang w:eastAsia="ru-RU"/>
        </w:rPr>
        <w:t xml:space="preserve"> правила внутреннего трудового распорядка </w:t>
      </w:r>
      <w:r>
        <w:rPr>
          <w:kern w:val="0"/>
          <w:sz w:val="28"/>
          <w:szCs w:val="28"/>
          <w:lang w:eastAsia="ru-RU"/>
        </w:rPr>
        <w:t>муниципального бюджетного  учреждения культуры «Централизованная библиотечная система Советского района Республики Крым»;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</w:t>
      </w:r>
      <w:r w:rsidRPr="008D61CE">
        <w:rPr>
          <w:kern w:val="0"/>
          <w:sz w:val="28"/>
          <w:szCs w:val="28"/>
          <w:lang w:eastAsia="ru-RU"/>
        </w:rPr>
        <w:t xml:space="preserve"> трудовой коллективный договор;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4)</w:t>
      </w:r>
      <w:r w:rsidRPr="008D61CE">
        <w:rPr>
          <w:kern w:val="0"/>
          <w:sz w:val="28"/>
          <w:szCs w:val="28"/>
          <w:lang w:eastAsia="ru-RU"/>
        </w:rPr>
        <w:t xml:space="preserve"> приказы начальника </w:t>
      </w:r>
      <w:r>
        <w:rPr>
          <w:kern w:val="0"/>
          <w:sz w:val="28"/>
          <w:szCs w:val="28"/>
          <w:lang w:eastAsia="ru-RU"/>
        </w:rPr>
        <w:t>муниципального казённого учреждения «</w:t>
      </w:r>
      <w:r w:rsidRPr="008D61CE">
        <w:rPr>
          <w:kern w:val="0"/>
          <w:sz w:val="28"/>
          <w:szCs w:val="28"/>
          <w:lang w:eastAsia="ru-RU"/>
        </w:rPr>
        <w:t>Отдел культуры  и межнациональных  отношений администрации Советс</w:t>
      </w:r>
      <w:r>
        <w:rPr>
          <w:kern w:val="0"/>
          <w:sz w:val="28"/>
          <w:szCs w:val="28"/>
          <w:lang w:eastAsia="ru-RU"/>
        </w:rPr>
        <w:t>кого  района  Республики  Крым»</w:t>
      </w:r>
      <w:r w:rsidRPr="008D61CE">
        <w:rPr>
          <w:kern w:val="0"/>
          <w:sz w:val="28"/>
          <w:szCs w:val="28"/>
          <w:lang w:eastAsia="ru-RU"/>
        </w:rPr>
        <w:t>;</w:t>
      </w:r>
    </w:p>
    <w:p w:rsidR="005A6874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5)</w:t>
      </w:r>
      <w:r w:rsidRPr="008D61CE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приказы руководителя учреждения;</w:t>
      </w:r>
      <w:r w:rsidRPr="008D61CE">
        <w:rPr>
          <w:kern w:val="0"/>
          <w:sz w:val="28"/>
          <w:szCs w:val="28"/>
          <w:lang w:eastAsia="ru-RU"/>
        </w:rPr>
        <w:t xml:space="preserve">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6) иные руководства и правила в области библиотечного обслуживания.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При оказании услуги в библиотеке используются следующие инструкции: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1) </w:t>
      </w:r>
      <w:r w:rsidRPr="008D61CE">
        <w:rPr>
          <w:kern w:val="0"/>
          <w:sz w:val="28"/>
          <w:szCs w:val="28"/>
          <w:lang w:eastAsia="ru-RU"/>
        </w:rPr>
        <w:t>инструкции персонала библиотеки (должностные инструкции);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2) </w:t>
      </w:r>
      <w:r w:rsidRPr="008D61CE">
        <w:rPr>
          <w:kern w:val="0"/>
          <w:sz w:val="28"/>
          <w:szCs w:val="28"/>
          <w:lang w:eastAsia="ru-RU"/>
        </w:rPr>
        <w:t>инструкции по эксплуатации оборудования (технические паспорта);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3) инструкции </w:t>
      </w:r>
      <w:r w:rsidRPr="008D61CE">
        <w:rPr>
          <w:kern w:val="0"/>
          <w:sz w:val="28"/>
          <w:szCs w:val="28"/>
          <w:lang w:eastAsia="ru-RU"/>
        </w:rPr>
        <w:t>по охране труда в учреждении;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4) инструкция </w:t>
      </w:r>
      <w:r w:rsidRPr="008D61CE">
        <w:rPr>
          <w:kern w:val="0"/>
          <w:sz w:val="28"/>
          <w:szCs w:val="28"/>
          <w:lang w:eastAsia="ru-RU"/>
        </w:rPr>
        <w:t>о мерах пожарной безопасности в учреждении;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5)</w:t>
      </w:r>
      <w:r w:rsidRPr="008D61CE">
        <w:rPr>
          <w:kern w:val="0"/>
          <w:sz w:val="28"/>
          <w:szCs w:val="28"/>
          <w:lang w:eastAsia="ru-RU"/>
        </w:rPr>
        <w:t xml:space="preserve"> иные инструкции библиотеки.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Основными Положениями в Б</w:t>
      </w:r>
      <w:r w:rsidRPr="008D61CE">
        <w:rPr>
          <w:kern w:val="0"/>
          <w:sz w:val="28"/>
          <w:szCs w:val="28"/>
          <w:lang w:eastAsia="ru-RU"/>
        </w:rPr>
        <w:t>иблиотеке  являются: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</w:t>
      </w:r>
      <w:r w:rsidRPr="008D61CE">
        <w:rPr>
          <w:kern w:val="0"/>
          <w:sz w:val="28"/>
          <w:szCs w:val="28"/>
          <w:lang w:eastAsia="ru-RU"/>
        </w:rPr>
        <w:t xml:space="preserve"> положение о представлении платных услуг;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8D61CE">
        <w:rPr>
          <w:kern w:val="0"/>
          <w:sz w:val="28"/>
          <w:szCs w:val="28"/>
          <w:lang w:eastAsia="ru-RU"/>
        </w:rPr>
        <w:t xml:space="preserve"> иные положения библиотеки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2.2.4. Эксплуатационные документы на технику и оборудование должны способствовать обеспечению их нормального и безопасного функционирования, обслуживания и поддержания в работоспособном состоянии.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2.2.5. Настоящий Стандарт должен составлять нормативную основу практической работы библиотеки.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2.2.6. В библиотеках следует осуществлять п</w:t>
      </w:r>
      <w:r>
        <w:rPr>
          <w:kern w:val="0"/>
          <w:sz w:val="28"/>
          <w:szCs w:val="28"/>
          <w:lang w:eastAsia="ru-RU"/>
        </w:rPr>
        <w:t xml:space="preserve">остоянный пересмотр документов, </w:t>
      </w:r>
      <w:r w:rsidRPr="008D61CE">
        <w:rPr>
          <w:kern w:val="0"/>
          <w:sz w:val="28"/>
          <w:szCs w:val="28"/>
          <w:lang w:eastAsia="ru-RU"/>
        </w:rPr>
        <w:t>подразумевающий включение в них необходимых изменений и изъятие из обращения устаревших.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 xml:space="preserve">2.3. </w:t>
      </w:r>
      <w:r w:rsidRPr="008D61CE">
        <w:rPr>
          <w:b/>
          <w:bCs/>
          <w:kern w:val="0"/>
          <w:sz w:val="28"/>
          <w:szCs w:val="28"/>
          <w:lang w:eastAsia="ru-RU"/>
        </w:rPr>
        <w:t>Условия размещения и режим работы библиотек</w:t>
      </w:r>
      <w:r w:rsidRPr="008D61CE">
        <w:rPr>
          <w:kern w:val="0"/>
          <w:sz w:val="28"/>
          <w:szCs w:val="28"/>
          <w:lang w:eastAsia="ru-RU"/>
        </w:rPr>
        <w:t xml:space="preserve">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2.3.1. Учреждение, предоставляющее услугу в сфере библиотечного обслуживания, его структурные подразделения должны быть размещены в специально предназначенных зданиях и помещениях, территориально доступных для населения. Для обеспечения доступности библиотечных услуг сеть библиотек должна равномерно размещаться из расчета одна библиотека на  500 читателей.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2.3.2. Режим работы библиотек определяется локальными актами учреждений, предоставляющих услугу в сфере библиотечного обслуживания (приказами о режиме дня и правилами внутреннего трудового распорядка). Основной режим работы библиотек с 09.00 до 18.00  часов. Допускается работа в выходные и праздничные дни. Обязательным условием работы библиотек является проведение санитарного дня не реже одного раза в</w:t>
      </w:r>
      <w:r>
        <w:rPr>
          <w:kern w:val="0"/>
          <w:sz w:val="28"/>
          <w:szCs w:val="28"/>
          <w:lang w:eastAsia="ru-RU"/>
        </w:rPr>
        <w:t xml:space="preserve"> </w:t>
      </w:r>
      <w:r w:rsidRPr="008D61CE">
        <w:rPr>
          <w:kern w:val="0"/>
          <w:sz w:val="28"/>
          <w:szCs w:val="28"/>
          <w:lang w:eastAsia="ru-RU"/>
        </w:rPr>
        <w:t xml:space="preserve">два месяца.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2.3.3.</w:t>
      </w:r>
      <w:r w:rsidRPr="008D61CE">
        <w:rPr>
          <w:kern w:val="0"/>
          <w:sz w:val="28"/>
          <w:szCs w:val="28"/>
          <w:lang w:eastAsia="ru-RU"/>
        </w:rPr>
        <w:t xml:space="preserve"> В здании библиотеки должны быть предусмотрены следующие помещения: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 1) основные помещения: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</w:t>
      </w:r>
      <w:r w:rsidRPr="008D61CE">
        <w:rPr>
          <w:kern w:val="0"/>
          <w:sz w:val="28"/>
          <w:szCs w:val="28"/>
          <w:lang w:eastAsia="ru-RU"/>
        </w:rPr>
        <w:t xml:space="preserve"> читальные залы,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б) помещение книжного абонемента.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2) дополнительные помещения: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а) рабочие кабинеты,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</w:t>
      </w:r>
      <w:r w:rsidRPr="008D61CE">
        <w:rPr>
          <w:kern w:val="0"/>
          <w:sz w:val="28"/>
          <w:szCs w:val="28"/>
          <w:lang w:eastAsia="ru-RU"/>
        </w:rPr>
        <w:t xml:space="preserve"> книгохранилища.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По размерам и состоянию основные и дополнительные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 воздуха, влажность воздуха, запыленность, загрязненность, шум, вибрация и так далее).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8D61CE">
        <w:rPr>
          <w:b/>
          <w:bCs/>
          <w:kern w:val="0"/>
          <w:sz w:val="28"/>
          <w:szCs w:val="28"/>
          <w:lang w:eastAsia="ru-RU"/>
        </w:rPr>
        <w:t xml:space="preserve">2.4. </w:t>
      </w:r>
      <w:r>
        <w:rPr>
          <w:b/>
          <w:bCs/>
          <w:kern w:val="0"/>
          <w:sz w:val="28"/>
          <w:szCs w:val="28"/>
          <w:lang w:eastAsia="ru-RU"/>
        </w:rPr>
        <w:t>Техническое оснащение библиотек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2.4.1. К основному оборудованию, используемому в библиотеках, относится: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</w:t>
      </w:r>
      <w:r w:rsidRPr="008D61CE">
        <w:rPr>
          <w:kern w:val="0"/>
          <w:sz w:val="28"/>
          <w:szCs w:val="28"/>
          <w:lang w:eastAsia="ru-RU"/>
        </w:rPr>
        <w:t xml:space="preserve"> компьютерная техника;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2) копировально-множительная техника;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</w:t>
      </w:r>
      <w:r w:rsidRPr="008D61CE">
        <w:rPr>
          <w:kern w:val="0"/>
          <w:sz w:val="28"/>
          <w:szCs w:val="28"/>
          <w:lang w:eastAsia="ru-RU"/>
        </w:rPr>
        <w:t xml:space="preserve"> стеллажи для хранения книг;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4)</w:t>
      </w:r>
      <w:r w:rsidRPr="008D61CE">
        <w:rPr>
          <w:kern w:val="0"/>
          <w:sz w:val="28"/>
          <w:szCs w:val="28"/>
          <w:lang w:eastAsia="ru-RU"/>
        </w:rPr>
        <w:t xml:space="preserve"> столы и стулья;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5)</w:t>
      </w:r>
      <w:r w:rsidRPr="008D61CE">
        <w:rPr>
          <w:kern w:val="0"/>
          <w:sz w:val="28"/>
          <w:szCs w:val="28"/>
          <w:lang w:eastAsia="ru-RU"/>
        </w:rPr>
        <w:t xml:space="preserve"> стеллажи - шкафы для книжных выставок;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6)</w:t>
      </w:r>
      <w:r w:rsidRPr="008D61CE">
        <w:rPr>
          <w:kern w:val="0"/>
          <w:sz w:val="28"/>
          <w:szCs w:val="28"/>
          <w:lang w:eastAsia="ru-RU"/>
        </w:rPr>
        <w:t xml:space="preserve"> иное оборудование.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2.4.2. Оборудование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5A6874" w:rsidRPr="00D01D54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Неисправное </w:t>
      </w:r>
      <w:r w:rsidRPr="008D61CE">
        <w:rPr>
          <w:kern w:val="0"/>
          <w:sz w:val="28"/>
          <w:szCs w:val="28"/>
          <w:lang w:eastAsia="ru-RU"/>
        </w:rPr>
        <w:t>специальное оборудование и</w:t>
      </w:r>
      <w:r>
        <w:rPr>
          <w:kern w:val="0"/>
          <w:sz w:val="28"/>
          <w:szCs w:val="28"/>
          <w:lang w:eastAsia="ru-RU"/>
        </w:rPr>
        <w:t xml:space="preserve"> аппаратура должны быть сняты с </w:t>
      </w:r>
      <w:r w:rsidRPr="008D61CE">
        <w:rPr>
          <w:kern w:val="0"/>
          <w:sz w:val="28"/>
          <w:szCs w:val="28"/>
          <w:lang w:eastAsia="ru-RU"/>
        </w:rPr>
        <w:t>эксплуатации, заменены или отремонтированы (если они подлежат ремонту).</w:t>
      </w:r>
    </w:p>
    <w:p w:rsidR="005A6874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8D61CE">
        <w:rPr>
          <w:b/>
          <w:bCs/>
          <w:kern w:val="0"/>
          <w:sz w:val="28"/>
          <w:szCs w:val="28"/>
          <w:lang w:eastAsia="ru-RU"/>
        </w:rPr>
        <w:t xml:space="preserve">2.5. Укомплектованность библиотек </w:t>
      </w:r>
      <w:r>
        <w:rPr>
          <w:b/>
          <w:bCs/>
          <w:kern w:val="0"/>
          <w:sz w:val="28"/>
          <w:szCs w:val="28"/>
          <w:lang w:eastAsia="ru-RU"/>
        </w:rPr>
        <w:t>кадрами и их квалификация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2.5.1. Библиотеки должны располагать необходимым числом библиотечных работников и вспомогательного персонала в соответствии со штатным расписанием.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2.5.2. Предоставление библиотечных услуг осуществляют следующие виды персонала: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</w:t>
      </w:r>
      <w:r w:rsidRPr="008D61CE">
        <w:rPr>
          <w:kern w:val="0"/>
          <w:sz w:val="28"/>
          <w:szCs w:val="28"/>
          <w:lang w:eastAsia="ru-RU"/>
        </w:rPr>
        <w:t xml:space="preserve"> библиотекари, библиограф, методист;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8D61CE">
        <w:rPr>
          <w:kern w:val="0"/>
          <w:sz w:val="28"/>
          <w:szCs w:val="28"/>
          <w:lang w:eastAsia="ru-RU"/>
        </w:rPr>
        <w:t xml:space="preserve"> административно-управленческий персонал (директор, заместитель директора, заведующие сельскими библиотеками);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</w:t>
      </w:r>
      <w:r w:rsidRPr="008D61CE">
        <w:rPr>
          <w:kern w:val="0"/>
          <w:sz w:val="28"/>
          <w:szCs w:val="28"/>
          <w:lang w:eastAsia="ru-RU"/>
        </w:rPr>
        <w:t xml:space="preserve"> технические работники (уборщица, сторож, рабочий  по  обслуживанию  здания, завхоз).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2.5.3. На должность библиотекарей принимаются лица, имеющие необходимую квалификацию, соответствующую требованиям квалификационной характеристики по должности и полученной гуманитарной специальности и подтвержденную документами об образовании.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Уровень профессиональной компетентности библиотекарей должен быть необходимым для возложенных на них обязанностей. Необходимо постоянно стимулировать повышение уровня квалификации библиотечных работников.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У специалистов каждой категории должны быть должностные инструкции, устанавливающие их обязанности и права.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2.5.4. Оказание услуг по библиотечному обслуживанию населения должно сопровождаться гуманным и доброжелательным отношением работников библиотек к получателям услуг.</w:t>
      </w:r>
    </w:p>
    <w:p w:rsidR="005A6874" w:rsidRPr="008D61CE" w:rsidRDefault="005A6874" w:rsidP="00562355">
      <w:pPr>
        <w:widowControl/>
        <w:suppressAutoHyphens w:val="0"/>
        <w:autoSpaceDN/>
        <w:spacing w:before="100" w:beforeAutospacing="1" w:after="100" w:afterAutospacing="1"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8D61CE">
        <w:rPr>
          <w:b/>
          <w:bCs/>
          <w:kern w:val="0"/>
          <w:sz w:val="28"/>
          <w:szCs w:val="28"/>
          <w:lang w:eastAsia="ru-RU"/>
        </w:rPr>
        <w:t>2.6. Требования к технологии оказания услуги по библиотечно</w:t>
      </w:r>
      <w:r>
        <w:rPr>
          <w:b/>
          <w:bCs/>
          <w:kern w:val="0"/>
          <w:sz w:val="28"/>
          <w:szCs w:val="28"/>
          <w:lang w:eastAsia="ru-RU"/>
        </w:rPr>
        <w:t>му обслуживанию населения</w:t>
      </w:r>
    </w:p>
    <w:p w:rsidR="005A6874" w:rsidRPr="008D61CE" w:rsidRDefault="005A6874" w:rsidP="00562355">
      <w:pPr>
        <w:widowControl/>
        <w:suppressAutoHyphens w:val="0"/>
        <w:autoSpaceDN/>
        <w:spacing w:before="100" w:beforeAutospacing="1" w:after="100" w:afterAutospacing="1"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2.6.1. В соответствии с содержанием бюджетной услуги, услуга по библиотечному обслуживанию населения включает в себя: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1) обеспечение оперативного доступа получателя услуги к информационным ресурсам - библиотечному фонду, включающему в себя: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а) книжный фонд;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б) фонд периодики;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в) медиа</w:t>
      </w:r>
      <w:r>
        <w:rPr>
          <w:kern w:val="0"/>
          <w:sz w:val="28"/>
          <w:szCs w:val="28"/>
          <w:lang w:eastAsia="ru-RU"/>
        </w:rPr>
        <w:t xml:space="preserve"> </w:t>
      </w:r>
      <w:r w:rsidRPr="008D61CE">
        <w:rPr>
          <w:kern w:val="0"/>
          <w:sz w:val="28"/>
          <w:szCs w:val="28"/>
          <w:lang w:eastAsia="ru-RU"/>
        </w:rPr>
        <w:t>фонд (информационные ресурсы на носителях</w:t>
      </w:r>
      <w:r>
        <w:rPr>
          <w:kern w:val="0"/>
          <w:sz w:val="28"/>
          <w:szCs w:val="28"/>
          <w:lang w:eastAsia="ru-RU"/>
        </w:rPr>
        <w:t xml:space="preserve"> разных типов</w:t>
      </w:r>
      <w:r w:rsidRPr="008D61CE">
        <w:rPr>
          <w:b/>
          <w:bCs/>
          <w:kern w:val="0"/>
          <w:sz w:val="28"/>
          <w:szCs w:val="28"/>
          <w:lang w:eastAsia="ru-RU"/>
        </w:rPr>
        <w:t>);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2) проведение культурно-массовых мероприятий для организации досуга населения на базе библиотек.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2.6.2. Все пользователи библиотек имеют право доступа в библиотеки и право свободного выбора библиотек в соответствии со своими потребностями и интересами. Исключение составляют пользователи, нарушившие правила пользования и поведения в библиотеках, утверждаемые руководителем библиотеки.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В библиотеках пользователи  услуг имеют право: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1) стать пользователями библиотек по предъявлению документов, удостоверяющих их личность, </w:t>
      </w:r>
      <w:r>
        <w:rPr>
          <w:kern w:val="0"/>
          <w:sz w:val="28"/>
          <w:szCs w:val="28"/>
          <w:lang w:eastAsia="ru-RU"/>
        </w:rPr>
        <w:t>и заключения договора на обслуживание; несовершеннолетние  в возрасте до 14 лет – по предъявлению документов, удостоверяющих личность их законных представителей, и заключения договора на обслуживание;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3) бесплатно получать консультационную помощь в поиске и выборе источников информации;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4) получать во временное пользование </w:t>
      </w:r>
      <w:r>
        <w:rPr>
          <w:kern w:val="0"/>
          <w:sz w:val="28"/>
          <w:szCs w:val="28"/>
          <w:lang w:eastAsia="ru-RU"/>
        </w:rPr>
        <w:t xml:space="preserve">на дому документы из библиотечных фондов при обслуживании в режиме «абонемент», </w:t>
      </w:r>
      <w:r w:rsidRPr="008D61CE">
        <w:rPr>
          <w:kern w:val="0"/>
          <w:sz w:val="28"/>
          <w:szCs w:val="28"/>
          <w:lang w:eastAsia="ru-RU"/>
        </w:rPr>
        <w:t>получать во временное пользование любой документ из библиотечных фондов читальных залов</w:t>
      </w:r>
      <w:r>
        <w:rPr>
          <w:kern w:val="0"/>
          <w:sz w:val="28"/>
          <w:szCs w:val="28"/>
          <w:lang w:eastAsia="ru-RU"/>
        </w:rPr>
        <w:t xml:space="preserve"> для работы на месте</w:t>
      </w:r>
      <w:r w:rsidRPr="008D61CE">
        <w:rPr>
          <w:kern w:val="0"/>
          <w:sz w:val="28"/>
          <w:szCs w:val="28"/>
          <w:lang w:eastAsia="ru-RU"/>
        </w:rPr>
        <w:t>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5) участвовать в культурно-массовых мероприятиях, проводимых библиотеками </w:t>
      </w:r>
      <w:r>
        <w:rPr>
          <w:kern w:val="0"/>
          <w:sz w:val="28"/>
          <w:szCs w:val="28"/>
          <w:lang w:eastAsia="ru-RU"/>
        </w:rPr>
        <w:t xml:space="preserve">Советского </w:t>
      </w:r>
      <w:r w:rsidRPr="008D61CE">
        <w:rPr>
          <w:kern w:val="0"/>
          <w:sz w:val="28"/>
          <w:szCs w:val="28"/>
          <w:lang w:eastAsia="ru-RU"/>
        </w:rPr>
        <w:t>района</w:t>
      </w:r>
      <w:r>
        <w:rPr>
          <w:kern w:val="0"/>
          <w:sz w:val="28"/>
          <w:szCs w:val="28"/>
          <w:lang w:eastAsia="ru-RU"/>
        </w:rPr>
        <w:t xml:space="preserve"> Республики Крым</w:t>
      </w:r>
      <w:r w:rsidRPr="008D61CE">
        <w:rPr>
          <w:kern w:val="0"/>
          <w:sz w:val="28"/>
          <w:szCs w:val="28"/>
          <w:lang w:eastAsia="ru-RU"/>
        </w:rPr>
        <w:t>, направление, вид и тематика которых должны соответствовать возрастной и социальной категории потребителей услуги;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6) пользоваться другими видами услуг, в том числе платными, перечень которых определяется Перечнем платных услуг, утвержденным руководством библиотеки;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7) реализовывать </w:t>
      </w:r>
      <w:r w:rsidRPr="008D61CE">
        <w:rPr>
          <w:kern w:val="0"/>
          <w:sz w:val="28"/>
          <w:szCs w:val="28"/>
          <w:lang w:eastAsia="ru-RU"/>
        </w:rPr>
        <w:t xml:space="preserve"> иные права</w:t>
      </w:r>
      <w:r>
        <w:rPr>
          <w:kern w:val="0"/>
          <w:sz w:val="28"/>
          <w:szCs w:val="28"/>
          <w:lang w:eastAsia="ru-RU"/>
        </w:rPr>
        <w:t xml:space="preserve"> читателей</w:t>
      </w:r>
      <w:r w:rsidRPr="008D61CE">
        <w:rPr>
          <w:kern w:val="0"/>
          <w:sz w:val="28"/>
          <w:szCs w:val="28"/>
          <w:lang w:eastAsia="ru-RU"/>
        </w:rPr>
        <w:t>, предусмотренные уставом библиотек.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Результатом предоставления услуги служит содействие в получении полного объема необходимой информации.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2.6.3. Библиотечное обслуживание граждан должно обеспечивать получение клиентами информации о составе библиотечных фондов, получение консультационной помощи в поиске и выборе источников информации, получение во временное пользование любого документа из библиотечных фондов.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2.6.4. Время оказания услуг каждому потребителю не регламентируется.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Предоставление во временное пользование любого документа из библиотечного фонда по абонементу производится на срок 30  дней, в читальном зале - в течение рабочего дня.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2.6.5. Имеющаяся в библиотеках система каталогов должна обеспечивать быстроту получения интересующей получателя услуги информации, ее разнообразие, возможность получения информации по интересующей теме из различных источников.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2.6.6. Доступность необходимой литературы обеспечивается путем постоянного пополнения библиотечных фондов, приобретением нау</w:t>
      </w:r>
      <w:r>
        <w:rPr>
          <w:kern w:val="0"/>
          <w:sz w:val="28"/>
          <w:szCs w:val="28"/>
          <w:lang w:eastAsia="ru-RU"/>
        </w:rPr>
        <w:t xml:space="preserve">чной и методической литературы, </w:t>
      </w:r>
      <w:r w:rsidRPr="008D61CE">
        <w:rPr>
          <w:kern w:val="0"/>
          <w:sz w:val="28"/>
          <w:szCs w:val="28"/>
          <w:lang w:eastAsia="ru-RU"/>
        </w:rPr>
        <w:t xml:space="preserve">периодических </w:t>
      </w:r>
      <w:r>
        <w:rPr>
          <w:kern w:val="0"/>
          <w:sz w:val="28"/>
          <w:szCs w:val="28"/>
          <w:lang w:eastAsia="ru-RU"/>
        </w:rPr>
        <w:t>изданий, художественных новинок, как новинок, так и переизданий.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2.6.7 Читальные залы должны обеспечивать условия для научной, образовательной деятельности посетителей, для проведения мероприятий, соответствовать санитарно-гигиеническим нормам и обеспечивать удобство </w:t>
      </w:r>
      <w:r>
        <w:rPr>
          <w:kern w:val="0"/>
          <w:sz w:val="28"/>
          <w:szCs w:val="28"/>
          <w:lang w:eastAsia="ru-RU"/>
        </w:rPr>
        <w:t>пользователя</w:t>
      </w:r>
      <w:r w:rsidRPr="008D61CE">
        <w:rPr>
          <w:kern w:val="0"/>
          <w:sz w:val="28"/>
          <w:szCs w:val="28"/>
          <w:lang w:eastAsia="ru-RU"/>
        </w:rPr>
        <w:t xml:space="preserve">. По возможности необходимо оснащение читальных залов копировальной техникой.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2.6.8 Пользователи библиотек обязаны соблюдать правила пользования библиотеками. В целях сохранности библиотечного фонда возможно установление санкций за утерю или порчу экземпляров библиотечного фонда.</w:t>
      </w:r>
    </w:p>
    <w:p w:rsidR="005A6874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5A6874" w:rsidRDefault="005A6874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8D61CE">
        <w:rPr>
          <w:b/>
          <w:bCs/>
          <w:kern w:val="0"/>
          <w:sz w:val="28"/>
          <w:szCs w:val="28"/>
          <w:lang w:eastAsia="ru-RU"/>
        </w:rPr>
        <w:t>2.7. Требования, обеспечивающие доступность Услуги для ее получателей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center"/>
        <w:textAlignment w:val="auto"/>
        <w:rPr>
          <w:kern w:val="0"/>
          <w:sz w:val="28"/>
          <w:szCs w:val="28"/>
          <w:lang w:eastAsia="ru-RU"/>
        </w:rPr>
      </w:pP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2.7.1.  Получить Услугу может любой получатель Услуги независимо от пола, возраста, национальности, образования, социального положения, политических убеждений, отношения к религии.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2.7.2. Получатели Услуги имеют право свободного выбора библиотеки в соответствии со своими интересами и потребностями.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2.7.3. Предоставление Услуги осуществляется бесплатно. </w:t>
      </w:r>
    </w:p>
    <w:p w:rsidR="005A6874" w:rsidRPr="00F25F96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2.7.4. Информация о месторасположении и режиме работы библиотек подлежит обязательному опубликованию на официальном сайте библиотеки </w:t>
      </w:r>
      <w:hyperlink r:id="rId8" w:history="1">
        <w:r w:rsidRPr="00672600">
          <w:rPr>
            <w:rStyle w:val="Hyperlink"/>
            <w:b/>
            <w:bCs/>
            <w:color w:val="auto"/>
            <w:sz w:val="28"/>
            <w:szCs w:val="28"/>
          </w:rPr>
          <w:t>http://ichki.crimealib.ru</w:t>
        </w:r>
      </w:hyperlink>
      <w:r>
        <w:t xml:space="preserve"> </w:t>
      </w:r>
      <w:r w:rsidRPr="008D61CE">
        <w:rPr>
          <w:kern w:val="0"/>
          <w:sz w:val="28"/>
          <w:szCs w:val="28"/>
          <w:lang w:eastAsia="ru-RU"/>
        </w:rPr>
        <w:t xml:space="preserve"> в сети «Интернет». </w:t>
      </w:r>
    </w:p>
    <w:p w:rsidR="005A6874" w:rsidRDefault="005A6874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5A6874" w:rsidRPr="008D61CE" w:rsidRDefault="005A6874" w:rsidP="00562355">
      <w:pPr>
        <w:widowControl/>
        <w:suppressAutoHyphens w:val="0"/>
        <w:autoSpaceDN/>
        <w:ind w:firstLine="720"/>
        <w:jc w:val="center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b/>
          <w:bCs/>
          <w:kern w:val="0"/>
          <w:sz w:val="28"/>
          <w:szCs w:val="28"/>
          <w:lang w:eastAsia="ru-RU"/>
        </w:rPr>
        <w:t>2.8.  Процедура принятия решения о предоставлении Услуги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2.8.1. Порядок получения доступа к Услуге определяется правилами пользования библиотекой.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2.8.2.. Решение об отказе в предоставлении Услуги принимается в случае нахождения получателя Услуги в состоянии алкогольного, наркотического или токсического опьянения.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Кроме того, Услуга не предоставляется в случае: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- не предоставления документа, предоставляющего право пользования услугами библиотеки;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- обращения за получением Услуги в дни и часы, в которые библиотека закрыта для получателей Услуги.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2.8.3. Получатели Услуги должны соблюдать при посещении библиотеки правила пользования данной библиотекой. Несоблюдение правил пользования библиотекой является основанием для приостановления предоставления Услуги или отказа в предоставлении Услуги.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2.8.4. Основанием для приостановления предоставления услуги является отсутствие в запросе получателя услуги (его представителя) сведений, необходимых для осуществления поиска.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2.8.5. Основанием для отказа в предоставлении услуги является: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- отсутствие сведений, соответствующих запросу;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- несоответствие запроса получателя услуги (его представителя) содержанию услуги;</w:t>
      </w:r>
    </w:p>
    <w:p w:rsidR="005A6874" w:rsidRPr="008D61CE" w:rsidRDefault="005A6874" w:rsidP="00562355">
      <w:pPr>
        <w:widowControl/>
        <w:tabs>
          <w:tab w:val="left" w:pos="1080"/>
        </w:tabs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- нарушение получателем услуги (его представителем) правил пользования библиотекой;</w:t>
      </w:r>
    </w:p>
    <w:p w:rsidR="005A6874" w:rsidRPr="008D61CE" w:rsidRDefault="005A6874" w:rsidP="00562355">
      <w:pPr>
        <w:widowControl/>
        <w:tabs>
          <w:tab w:val="left" w:pos="1080"/>
        </w:tabs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- отсутствие технических возможностей для предоставления услуги (авария, проведение профилактических работ, др.);</w:t>
      </w:r>
    </w:p>
    <w:p w:rsidR="005A6874" w:rsidRPr="008D61CE" w:rsidRDefault="005A6874" w:rsidP="00562355">
      <w:pPr>
        <w:widowControl/>
        <w:tabs>
          <w:tab w:val="left" w:pos="1080"/>
        </w:tabs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- другие форс-мажорные обстоятельства.</w:t>
      </w:r>
    </w:p>
    <w:p w:rsidR="005A6874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5A6874" w:rsidRDefault="005A6874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8D61CE">
        <w:rPr>
          <w:b/>
          <w:bCs/>
          <w:kern w:val="0"/>
          <w:sz w:val="28"/>
          <w:szCs w:val="28"/>
          <w:lang w:eastAsia="ru-RU"/>
        </w:rPr>
        <w:t xml:space="preserve">2.9. Требования к сроку предоставления Услуги, а также к срокам на совершение действий, принятие решений в процессе </w:t>
      </w:r>
    </w:p>
    <w:p w:rsidR="005A6874" w:rsidRDefault="005A6874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8D61CE">
        <w:rPr>
          <w:b/>
          <w:bCs/>
          <w:kern w:val="0"/>
          <w:sz w:val="28"/>
          <w:szCs w:val="28"/>
          <w:lang w:eastAsia="ru-RU"/>
        </w:rPr>
        <w:t>предоставления Услуги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center"/>
        <w:textAlignment w:val="auto"/>
        <w:rPr>
          <w:kern w:val="0"/>
          <w:sz w:val="28"/>
          <w:szCs w:val="28"/>
          <w:lang w:eastAsia="ru-RU"/>
        </w:rPr>
      </w:pP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2.9.1. Предоставление Услуги производится на постоянной основе и осуществляется не менее 6 дн</w:t>
      </w:r>
      <w:r>
        <w:rPr>
          <w:kern w:val="0"/>
          <w:sz w:val="28"/>
          <w:szCs w:val="28"/>
          <w:lang w:eastAsia="ru-RU"/>
        </w:rPr>
        <w:t xml:space="preserve">ей в неделю в течение не менее </w:t>
      </w:r>
      <w:r w:rsidRPr="00672600">
        <w:rPr>
          <w:kern w:val="0"/>
          <w:sz w:val="28"/>
          <w:szCs w:val="28"/>
          <w:lang w:eastAsia="ru-RU"/>
        </w:rPr>
        <w:t>7</w:t>
      </w:r>
      <w:r w:rsidRPr="008D61CE">
        <w:rPr>
          <w:kern w:val="0"/>
          <w:sz w:val="28"/>
          <w:szCs w:val="28"/>
          <w:lang w:eastAsia="ru-RU"/>
        </w:rPr>
        <w:t xml:space="preserve"> часов ежедневно. </w:t>
      </w:r>
    </w:p>
    <w:p w:rsidR="005A6874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2.9.2. Предоставление во временное пользование документов из библиотечного фонда Библиотеки производится в соответствии с правилами пользования Библиотекой. </w:t>
      </w:r>
    </w:p>
    <w:p w:rsidR="005A6874" w:rsidRPr="008D61CE" w:rsidRDefault="005A6874" w:rsidP="00562355">
      <w:pPr>
        <w:widowControl/>
        <w:suppressAutoHyphens w:val="0"/>
        <w:autoSpaceDN/>
        <w:spacing w:after="57"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A6874" w:rsidRDefault="005A6874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8D61CE">
        <w:rPr>
          <w:b/>
          <w:bCs/>
          <w:kern w:val="0"/>
          <w:sz w:val="28"/>
          <w:szCs w:val="28"/>
          <w:lang w:eastAsia="ru-RU"/>
        </w:rPr>
        <w:t>III. Контроль за деятельностью учреждений, обеспечивающих библиотечно</w:t>
      </w:r>
      <w:r>
        <w:rPr>
          <w:b/>
          <w:bCs/>
          <w:kern w:val="0"/>
          <w:sz w:val="28"/>
          <w:szCs w:val="28"/>
          <w:lang w:eastAsia="ru-RU"/>
        </w:rPr>
        <w:t xml:space="preserve">е обслуживание населения Советского района </w:t>
      </w:r>
    </w:p>
    <w:p w:rsidR="005A6874" w:rsidRDefault="005A6874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Республики Крым</w:t>
      </w:r>
    </w:p>
    <w:p w:rsidR="005A6874" w:rsidRDefault="005A6874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3.1. Контроль за деятельностью библиотек осуществляется посредством процедур внутреннего и внешнего контроля.</w:t>
      </w:r>
    </w:p>
    <w:p w:rsidR="005A6874" w:rsidRPr="008D61CE" w:rsidRDefault="005A6874" w:rsidP="00562355">
      <w:pPr>
        <w:widowControl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3.2. Внутренний контроль осуществляется руководителем библиотеки, его заместителем, заведующими библиотеками.  Внутренний контроль подразделяется на: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</w:t>
      </w:r>
      <w:r w:rsidRPr="008D61CE">
        <w:rPr>
          <w:kern w:val="0"/>
          <w:sz w:val="28"/>
          <w:szCs w:val="28"/>
          <w:lang w:eastAsia="ru-RU"/>
        </w:rPr>
        <w:t xml:space="preserve"> оперативный контроль (по выявленным проблемным фактам и жалобам, касающимся качества предоставления услуг);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</w:t>
      </w:r>
      <w:r w:rsidRPr="008D61CE">
        <w:rPr>
          <w:kern w:val="0"/>
          <w:sz w:val="28"/>
          <w:szCs w:val="28"/>
          <w:lang w:eastAsia="ru-RU"/>
        </w:rPr>
        <w:t xml:space="preserve"> плановый контроль: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- тематический (контроль по направлениям деятельности библиотеки, включая контроль культурно-массовых мероприятий на базе библиотеки);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</w:t>
      </w:r>
      <w:r w:rsidRPr="008D61CE">
        <w:rPr>
          <w:kern w:val="0"/>
          <w:sz w:val="28"/>
          <w:szCs w:val="28"/>
          <w:lang w:eastAsia="ru-RU"/>
        </w:rPr>
        <w:t>комплексный (проверка деятел</w:t>
      </w:r>
      <w:r>
        <w:rPr>
          <w:kern w:val="0"/>
          <w:sz w:val="28"/>
          <w:szCs w:val="28"/>
          <w:lang w:eastAsia="ru-RU"/>
        </w:rPr>
        <w:t xml:space="preserve">ьности отдельных библиотекарей, </w:t>
      </w:r>
      <w:r w:rsidRPr="008D61CE">
        <w:rPr>
          <w:kern w:val="0"/>
          <w:sz w:val="28"/>
          <w:szCs w:val="28"/>
          <w:lang w:eastAsia="ru-RU"/>
        </w:rPr>
        <w:t xml:space="preserve">филиалов и так далее).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Ежемесячно на совещании руководителей муниципальных учреждений культуры, проводимом начальником отдела  культуры</w:t>
      </w:r>
      <w:r>
        <w:rPr>
          <w:kern w:val="0"/>
          <w:sz w:val="28"/>
          <w:szCs w:val="28"/>
          <w:lang w:eastAsia="ru-RU"/>
        </w:rPr>
        <w:t xml:space="preserve"> и межнациональных отношений </w:t>
      </w:r>
      <w:r w:rsidRPr="008D61CE">
        <w:rPr>
          <w:kern w:val="0"/>
          <w:sz w:val="28"/>
          <w:szCs w:val="28"/>
          <w:lang w:eastAsia="ru-RU"/>
        </w:rPr>
        <w:t xml:space="preserve"> администрации </w:t>
      </w:r>
      <w:r>
        <w:rPr>
          <w:kern w:val="0"/>
          <w:sz w:val="28"/>
          <w:szCs w:val="28"/>
          <w:lang w:eastAsia="ru-RU"/>
        </w:rPr>
        <w:t>Советского района Республики Крым</w:t>
      </w:r>
      <w:r w:rsidRPr="008D61CE">
        <w:rPr>
          <w:kern w:val="0"/>
          <w:sz w:val="28"/>
          <w:szCs w:val="28"/>
          <w:lang w:eastAsia="ru-RU"/>
        </w:rPr>
        <w:t xml:space="preserve">, руководитель библиотеки представляет информацию о проведенных контрольных мероприятиях и принятых мерах (при необходимости).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3.3. Начальник </w:t>
      </w:r>
      <w:r>
        <w:rPr>
          <w:kern w:val="0"/>
          <w:sz w:val="28"/>
          <w:szCs w:val="28"/>
          <w:lang w:eastAsia="ru-RU"/>
        </w:rPr>
        <w:t>муниципального казённого учреждения</w:t>
      </w:r>
      <w:r w:rsidRPr="008D61CE">
        <w:rPr>
          <w:kern w:val="0"/>
          <w:sz w:val="28"/>
          <w:szCs w:val="28"/>
          <w:lang w:eastAsia="ru-RU"/>
        </w:rPr>
        <w:t xml:space="preserve"> «Отдел  культуры  и межнацион</w:t>
      </w:r>
      <w:r>
        <w:rPr>
          <w:kern w:val="0"/>
          <w:sz w:val="28"/>
          <w:szCs w:val="28"/>
          <w:lang w:eastAsia="ru-RU"/>
        </w:rPr>
        <w:t>альных  отношений администрации Советского района Республики Крым»</w:t>
      </w:r>
      <w:r w:rsidRPr="008D61CE">
        <w:rPr>
          <w:kern w:val="0"/>
          <w:sz w:val="28"/>
          <w:szCs w:val="28"/>
          <w:lang w:eastAsia="ru-RU"/>
        </w:rPr>
        <w:t xml:space="preserve"> (специалисты отдела) осуществляет внешний контроль за деятельностью библиотеки в части соблюдения качества бюджетной услуги путем: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1) проведения мониторинга основных показателей работы за определенный период;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2) анализа обращений и жалоб граждан в </w:t>
      </w:r>
      <w:r>
        <w:rPr>
          <w:kern w:val="0"/>
          <w:sz w:val="28"/>
          <w:szCs w:val="28"/>
          <w:lang w:eastAsia="ru-RU"/>
        </w:rPr>
        <w:t>отдел</w:t>
      </w:r>
      <w:r w:rsidRPr="008D61CE">
        <w:rPr>
          <w:kern w:val="0"/>
          <w:sz w:val="28"/>
          <w:szCs w:val="28"/>
          <w:lang w:eastAsia="ru-RU"/>
        </w:rPr>
        <w:t xml:space="preserve">  культуры </w:t>
      </w:r>
      <w:r>
        <w:rPr>
          <w:kern w:val="0"/>
          <w:sz w:val="28"/>
          <w:szCs w:val="28"/>
          <w:lang w:eastAsia="ru-RU"/>
        </w:rPr>
        <w:t xml:space="preserve">и межнациональных отношений Советского района Республики Крым </w:t>
      </w:r>
      <w:r w:rsidRPr="008D61CE">
        <w:rPr>
          <w:kern w:val="0"/>
          <w:sz w:val="28"/>
          <w:szCs w:val="28"/>
          <w:lang w:eastAsia="ru-RU"/>
        </w:rPr>
        <w:t xml:space="preserve"> администрации района,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3) проведения контрольных мероприятий, в том числе проверка книги жалоб библиотек  на предмет фиксации в ней жалоб на качество услуг, а также факт принятия мер по жалобам.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Для оценки качества и безопасности услуги по библиотечному</w:t>
      </w:r>
      <w:r>
        <w:rPr>
          <w:kern w:val="0"/>
          <w:sz w:val="28"/>
          <w:szCs w:val="28"/>
          <w:lang w:eastAsia="ru-RU"/>
        </w:rPr>
        <w:t xml:space="preserve"> обслуживанию населения отдел </w:t>
      </w:r>
      <w:r w:rsidRPr="008D61CE">
        <w:rPr>
          <w:kern w:val="0"/>
          <w:sz w:val="28"/>
          <w:szCs w:val="28"/>
          <w:lang w:eastAsia="ru-RU"/>
        </w:rPr>
        <w:t>культуры и межнациональных  отношений  администрации</w:t>
      </w:r>
      <w:r>
        <w:rPr>
          <w:kern w:val="0"/>
          <w:sz w:val="28"/>
          <w:szCs w:val="28"/>
          <w:lang w:eastAsia="ru-RU"/>
        </w:rPr>
        <w:t xml:space="preserve"> Советского района Республики Крым </w:t>
      </w:r>
      <w:r w:rsidRPr="008D61CE">
        <w:rPr>
          <w:kern w:val="0"/>
          <w:sz w:val="28"/>
          <w:szCs w:val="28"/>
          <w:lang w:eastAsia="ru-RU"/>
        </w:rPr>
        <w:t>использует следующие основные методы контроля: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1) визуальный – проверка </w:t>
      </w:r>
      <w:r w:rsidRPr="008D61CE">
        <w:rPr>
          <w:kern w:val="0"/>
          <w:sz w:val="28"/>
          <w:szCs w:val="28"/>
          <w:lang w:eastAsia="ru-RU"/>
        </w:rPr>
        <w:t>состояния библиотек</w:t>
      </w:r>
      <w:r>
        <w:rPr>
          <w:kern w:val="0"/>
          <w:sz w:val="28"/>
          <w:szCs w:val="28"/>
          <w:lang w:eastAsia="ru-RU"/>
        </w:rPr>
        <w:t xml:space="preserve"> в целом</w:t>
      </w:r>
      <w:r w:rsidRPr="008D61CE">
        <w:rPr>
          <w:kern w:val="0"/>
          <w:sz w:val="28"/>
          <w:szCs w:val="28"/>
          <w:lang w:eastAsia="ru-RU"/>
        </w:rPr>
        <w:t>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8D61CE">
        <w:rPr>
          <w:kern w:val="0"/>
          <w:sz w:val="28"/>
          <w:szCs w:val="28"/>
          <w:lang w:eastAsia="ru-RU"/>
        </w:rPr>
        <w:t xml:space="preserve"> аналитический –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проверка профессиональной квалификации обслуживающего персонала, оказывающего услуги и другие;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</w:t>
      </w:r>
      <w:r w:rsidRPr="008D61CE">
        <w:rPr>
          <w:kern w:val="0"/>
          <w:sz w:val="28"/>
          <w:szCs w:val="28"/>
          <w:lang w:eastAsia="ru-RU"/>
        </w:rPr>
        <w:t xml:space="preserve"> экспертный – опрос библиотекарей и других лиц о состоянии качества и безопасности услуг, оценка результатов опроса;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4)</w:t>
      </w:r>
      <w:r w:rsidRPr="008D61CE">
        <w:rPr>
          <w:kern w:val="0"/>
          <w:sz w:val="28"/>
          <w:szCs w:val="28"/>
          <w:lang w:eastAsia="ru-RU"/>
        </w:rPr>
        <w:t xml:space="preserve"> социологический – опрос или интервьюирование получателей услуг, оценка результатов опроса.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3.4. Жалобы на нарушение настоящего Стандарта получателями услуг могут направляться: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а) в муниципальное бюджетное учреждение культуры «Централизованная  библиотечная  система Советског</w:t>
      </w:r>
      <w:r>
        <w:rPr>
          <w:kern w:val="0"/>
          <w:sz w:val="28"/>
          <w:szCs w:val="28"/>
          <w:lang w:eastAsia="ru-RU"/>
        </w:rPr>
        <w:t>о  района  Республики  Крым», пгт</w:t>
      </w:r>
      <w:r w:rsidRPr="008D61CE">
        <w:rPr>
          <w:kern w:val="0"/>
          <w:sz w:val="28"/>
          <w:szCs w:val="28"/>
          <w:lang w:eastAsia="ru-RU"/>
        </w:rPr>
        <w:t xml:space="preserve"> Советский, ул. Первомайская, д.38 , тел: 9-11-90</w:t>
      </w:r>
      <w:r>
        <w:rPr>
          <w:kern w:val="0"/>
          <w:sz w:val="28"/>
          <w:szCs w:val="28"/>
          <w:lang w:eastAsia="ru-RU"/>
        </w:rPr>
        <w:t>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в муниципальное казённое учреждение «</w:t>
      </w:r>
      <w:r w:rsidRPr="008D61CE">
        <w:rPr>
          <w:kern w:val="0"/>
          <w:sz w:val="28"/>
          <w:szCs w:val="28"/>
          <w:lang w:eastAsia="ru-RU"/>
        </w:rPr>
        <w:t>Отдел  культуры  и межнациональных  отношений  администрации Совет</w:t>
      </w:r>
      <w:r>
        <w:rPr>
          <w:kern w:val="0"/>
          <w:sz w:val="28"/>
          <w:szCs w:val="28"/>
          <w:lang w:eastAsia="ru-RU"/>
        </w:rPr>
        <w:t>ского района  Республики  Крым»</w:t>
      </w:r>
      <w:r w:rsidRPr="008D61CE">
        <w:rPr>
          <w:kern w:val="0"/>
          <w:sz w:val="28"/>
          <w:szCs w:val="28"/>
          <w:lang w:eastAsia="ru-RU"/>
        </w:rPr>
        <w:t>, п</w:t>
      </w:r>
      <w:r>
        <w:rPr>
          <w:kern w:val="0"/>
          <w:sz w:val="28"/>
          <w:szCs w:val="28"/>
          <w:lang w:eastAsia="ru-RU"/>
        </w:rPr>
        <w:t>гт</w:t>
      </w:r>
      <w:r w:rsidRPr="008D61CE">
        <w:rPr>
          <w:kern w:val="0"/>
          <w:sz w:val="28"/>
          <w:szCs w:val="28"/>
          <w:lang w:eastAsia="ru-RU"/>
        </w:rPr>
        <w:t xml:space="preserve"> Советский, ул. 30 лет Победы, д.15 а, тел: 9-15-31.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Жалобы на предоставление услуг с нарушением настоящего Стандарта должны быть рассмотрены руководителем библиотеки либо начальником </w:t>
      </w:r>
      <w:r>
        <w:rPr>
          <w:kern w:val="0"/>
          <w:sz w:val="28"/>
          <w:szCs w:val="28"/>
          <w:lang w:eastAsia="ru-RU"/>
        </w:rPr>
        <w:t>муниципального казённого учреждения «</w:t>
      </w:r>
      <w:r w:rsidRPr="008D61CE">
        <w:rPr>
          <w:kern w:val="0"/>
          <w:sz w:val="28"/>
          <w:szCs w:val="28"/>
          <w:lang w:eastAsia="ru-RU"/>
        </w:rPr>
        <w:t>Отдел  культуры  и межнациональных  отношений  администрации Советского района  Респу</w:t>
      </w:r>
      <w:r>
        <w:rPr>
          <w:kern w:val="0"/>
          <w:sz w:val="28"/>
          <w:szCs w:val="28"/>
          <w:lang w:eastAsia="ru-RU"/>
        </w:rPr>
        <w:t>блики  Крым»</w:t>
      </w:r>
      <w:r w:rsidRPr="008D61CE">
        <w:rPr>
          <w:kern w:val="0"/>
          <w:sz w:val="28"/>
          <w:szCs w:val="28"/>
          <w:lang w:eastAsia="ru-RU"/>
        </w:rPr>
        <w:t xml:space="preserve">  в 30-дневный срок, а их заявителю дан письменный ответ о принятых мерах. </w:t>
      </w:r>
    </w:p>
    <w:p w:rsidR="005A6874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При подтверждении факта некачественного предоставления услуги к руководителю учреждения применяются меры дис</w:t>
      </w:r>
      <w:r>
        <w:rPr>
          <w:kern w:val="0"/>
          <w:sz w:val="28"/>
          <w:szCs w:val="28"/>
          <w:lang w:eastAsia="ru-RU"/>
        </w:rPr>
        <w:t xml:space="preserve">циплинарного, административного </w:t>
      </w:r>
      <w:r w:rsidRPr="008D61CE">
        <w:rPr>
          <w:kern w:val="0"/>
          <w:sz w:val="28"/>
          <w:szCs w:val="28"/>
          <w:lang w:eastAsia="ru-RU"/>
        </w:rPr>
        <w:t>или финансового воздействия.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A6874" w:rsidRDefault="005A6874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8D61CE">
        <w:rPr>
          <w:b/>
          <w:bCs/>
          <w:kern w:val="0"/>
          <w:sz w:val="28"/>
          <w:szCs w:val="28"/>
          <w:lang w:eastAsia="ru-RU"/>
        </w:rPr>
        <w:t>I</w:t>
      </w:r>
      <w:r w:rsidRPr="008D61CE">
        <w:rPr>
          <w:b/>
          <w:bCs/>
          <w:kern w:val="0"/>
          <w:sz w:val="28"/>
          <w:szCs w:val="28"/>
          <w:lang w:val="en-US" w:eastAsia="ru-RU"/>
        </w:rPr>
        <w:t>V</w:t>
      </w:r>
      <w:r w:rsidRPr="008D61CE">
        <w:rPr>
          <w:b/>
          <w:bCs/>
          <w:kern w:val="0"/>
          <w:sz w:val="28"/>
          <w:szCs w:val="28"/>
          <w:lang w:eastAsia="ru-RU"/>
        </w:rPr>
        <w:t>.Ответственность за качество оказания услуги по библи</w:t>
      </w:r>
      <w:r>
        <w:rPr>
          <w:b/>
          <w:bCs/>
          <w:kern w:val="0"/>
          <w:sz w:val="28"/>
          <w:szCs w:val="28"/>
          <w:lang w:eastAsia="ru-RU"/>
        </w:rPr>
        <w:t>отечному обслуживанию населения</w:t>
      </w:r>
    </w:p>
    <w:p w:rsidR="005A6874" w:rsidRDefault="005A6874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5A6874" w:rsidRPr="008D61CE" w:rsidRDefault="005A6874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4.1. Работа библиотек должна быть направлена на полное удовлетворение нужд клиентов, непрерывное повышение качества услуг.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4.2. Руководитель библиотеки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 в сфере библиотечного обслуживания.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4.3. Руководитель библиотеки обязан: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</w:t>
      </w:r>
      <w:r w:rsidRPr="008D61CE">
        <w:rPr>
          <w:kern w:val="0"/>
          <w:sz w:val="28"/>
          <w:szCs w:val="28"/>
          <w:lang w:eastAsia="ru-RU"/>
        </w:rPr>
        <w:t xml:space="preserve"> обеспечить разъяснение и доведение Стандарта до всех структурных подразделений и сотрудников библиотеки;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8D61CE">
        <w:rPr>
          <w:kern w:val="0"/>
          <w:sz w:val="28"/>
          <w:szCs w:val="28"/>
          <w:lang w:eastAsia="ru-RU"/>
        </w:rPr>
        <w:t xml:space="preserve"> четко определить полномочия, ответственность и взаимодействие всего персонала учреждения, осуществляющего предоставление услуг и контроль качества библиотечного обслуживания;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</w:t>
      </w:r>
      <w:r w:rsidRPr="008D61CE">
        <w:rPr>
          <w:kern w:val="0"/>
          <w:sz w:val="28"/>
          <w:szCs w:val="28"/>
          <w:lang w:eastAsia="ru-RU"/>
        </w:rPr>
        <w:t xml:space="preserve"> организовать информационное обеспечение процесса библиотечного обслуживания в соответствии с требованиями Стандарта;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4)</w:t>
      </w:r>
      <w:r w:rsidRPr="008D61CE">
        <w:rPr>
          <w:kern w:val="0"/>
          <w:sz w:val="28"/>
          <w:szCs w:val="28"/>
          <w:lang w:eastAsia="ru-RU"/>
        </w:rPr>
        <w:t xml:space="preserve"> об</w:t>
      </w:r>
      <w:r>
        <w:rPr>
          <w:kern w:val="0"/>
          <w:sz w:val="28"/>
          <w:szCs w:val="28"/>
          <w:lang w:eastAsia="ru-RU"/>
        </w:rPr>
        <w:t xml:space="preserve">еспечить внутренний контроль </w:t>
      </w:r>
      <w:r w:rsidRPr="008D61CE">
        <w:rPr>
          <w:kern w:val="0"/>
          <w:sz w:val="28"/>
          <w:szCs w:val="28"/>
          <w:lang w:eastAsia="ru-RU"/>
        </w:rPr>
        <w:t>соблюдени</w:t>
      </w:r>
      <w:r>
        <w:rPr>
          <w:kern w:val="0"/>
          <w:sz w:val="28"/>
          <w:szCs w:val="28"/>
          <w:lang w:eastAsia="ru-RU"/>
        </w:rPr>
        <w:t>я</w:t>
      </w:r>
      <w:r w:rsidRPr="008D61CE">
        <w:rPr>
          <w:kern w:val="0"/>
          <w:sz w:val="28"/>
          <w:szCs w:val="28"/>
          <w:lang w:eastAsia="ru-RU"/>
        </w:rPr>
        <w:t xml:space="preserve"> Стандарта;</w:t>
      </w:r>
    </w:p>
    <w:p w:rsidR="005A6874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5)</w:t>
      </w:r>
      <w:r w:rsidRPr="008D61CE">
        <w:rPr>
          <w:kern w:val="0"/>
          <w:sz w:val="28"/>
          <w:szCs w:val="28"/>
          <w:lang w:eastAsia="ru-RU"/>
        </w:rPr>
        <w:t xml:space="preserve"> обеспечить выработку предложений по совершенствованию процедуры библиотечного обслуживания и стандарта качества.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A6874" w:rsidRDefault="005A6874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8D61CE">
        <w:rPr>
          <w:b/>
          <w:bCs/>
          <w:kern w:val="0"/>
          <w:sz w:val="28"/>
          <w:szCs w:val="28"/>
          <w:lang w:val="en-US" w:eastAsia="ru-RU"/>
        </w:rPr>
        <w:t>V</w:t>
      </w:r>
      <w:r w:rsidRPr="008D61CE">
        <w:rPr>
          <w:b/>
          <w:bCs/>
          <w:kern w:val="0"/>
          <w:sz w:val="28"/>
          <w:szCs w:val="28"/>
          <w:lang w:eastAsia="ru-RU"/>
        </w:rPr>
        <w:t>. Критерии оценки качества услуги по библи</w:t>
      </w:r>
      <w:r>
        <w:rPr>
          <w:b/>
          <w:bCs/>
          <w:kern w:val="0"/>
          <w:sz w:val="28"/>
          <w:szCs w:val="28"/>
          <w:lang w:eastAsia="ru-RU"/>
        </w:rPr>
        <w:t>отечному обслуживанию населения</w:t>
      </w:r>
    </w:p>
    <w:p w:rsidR="005A6874" w:rsidRDefault="005A6874" w:rsidP="00562355">
      <w:pPr>
        <w:widowControl/>
        <w:suppressAutoHyphens w:val="0"/>
        <w:autoSpaceDN/>
        <w:ind w:firstLine="720"/>
        <w:jc w:val="center"/>
        <w:textAlignment w:val="auto"/>
        <w:rPr>
          <w:kern w:val="0"/>
          <w:sz w:val="28"/>
          <w:szCs w:val="28"/>
          <w:lang w:eastAsia="ru-RU"/>
        </w:rPr>
      </w:pPr>
    </w:p>
    <w:p w:rsidR="005A6874" w:rsidRPr="008D61CE" w:rsidRDefault="005A6874" w:rsidP="00562355">
      <w:pPr>
        <w:widowControl/>
        <w:suppressAutoHyphens w:val="0"/>
        <w:autoSpaceDN/>
        <w:ind w:firstLine="720"/>
        <w:jc w:val="center"/>
        <w:textAlignment w:val="auto"/>
        <w:rPr>
          <w:kern w:val="0"/>
          <w:sz w:val="28"/>
          <w:szCs w:val="28"/>
          <w:lang w:eastAsia="ru-RU"/>
        </w:rPr>
      </w:pP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5.1  Результат предоставления Услуги </w:t>
      </w:r>
      <w:r>
        <w:rPr>
          <w:kern w:val="0"/>
          <w:sz w:val="28"/>
          <w:szCs w:val="28"/>
          <w:lang w:eastAsia="ru-RU"/>
        </w:rPr>
        <w:t>–</w:t>
      </w:r>
      <w:r w:rsidRPr="008D61CE">
        <w:rPr>
          <w:kern w:val="0"/>
          <w:sz w:val="28"/>
          <w:szCs w:val="28"/>
          <w:lang w:eastAsia="ru-RU"/>
        </w:rPr>
        <w:t xml:space="preserve"> выдача</w:t>
      </w:r>
      <w:r>
        <w:rPr>
          <w:kern w:val="0"/>
          <w:sz w:val="28"/>
          <w:szCs w:val="28"/>
          <w:lang w:eastAsia="ru-RU"/>
        </w:rPr>
        <w:t xml:space="preserve"> </w:t>
      </w:r>
      <w:r w:rsidRPr="008D61CE">
        <w:rPr>
          <w:kern w:val="0"/>
          <w:sz w:val="28"/>
          <w:szCs w:val="28"/>
          <w:lang w:eastAsia="ru-RU"/>
        </w:rPr>
        <w:t>документо</w:t>
      </w:r>
      <w:r>
        <w:rPr>
          <w:kern w:val="0"/>
          <w:sz w:val="28"/>
          <w:szCs w:val="28"/>
          <w:lang w:eastAsia="ru-RU"/>
        </w:rPr>
        <w:t>в</w:t>
      </w:r>
      <w:r w:rsidRPr="008D61CE">
        <w:rPr>
          <w:kern w:val="0"/>
          <w:sz w:val="28"/>
          <w:szCs w:val="28"/>
          <w:lang w:eastAsia="ru-RU"/>
        </w:rPr>
        <w:t xml:space="preserve">: предоставление документа по запросу получателя Услуги на абонементе, в читальном зале, через внестационарные формы обслуживания или </w:t>
      </w:r>
      <w:r>
        <w:rPr>
          <w:kern w:val="0"/>
          <w:sz w:val="28"/>
          <w:szCs w:val="28"/>
          <w:lang w:eastAsia="ru-RU"/>
        </w:rPr>
        <w:t xml:space="preserve">через электронную почту; </w:t>
      </w:r>
      <w:r w:rsidRPr="008D61CE">
        <w:rPr>
          <w:kern w:val="0"/>
          <w:sz w:val="28"/>
          <w:szCs w:val="28"/>
          <w:lang w:eastAsia="ru-RU"/>
        </w:rPr>
        <w:t>единицей учета выдачи документо</w:t>
      </w:r>
      <w:r>
        <w:rPr>
          <w:kern w:val="0"/>
          <w:sz w:val="28"/>
          <w:szCs w:val="28"/>
          <w:lang w:eastAsia="ru-RU"/>
        </w:rPr>
        <w:t xml:space="preserve">в </w:t>
      </w:r>
      <w:r w:rsidRPr="008D61CE">
        <w:rPr>
          <w:kern w:val="0"/>
          <w:sz w:val="28"/>
          <w:szCs w:val="28"/>
          <w:lang w:eastAsia="ru-RU"/>
        </w:rPr>
        <w:t xml:space="preserve">является экземпляр, полученный получателем Услуги по его запросу. 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5.2. Качественное предоставление услуги в сфере библиотечного обслуживания характеризуют: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1) своевременность, доступность, точность, актуальность, полнота предоставления услуг;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2) создание условий для интеллектуального развития личности, расширения кругозора граждан;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</w:t>
      </w:r>
      <w:r w:rsidRPr="008D61CE">
        <w:rPr>
          <w:kern w:val="0"/>
          <w:sz w:val="28"/>
          <w:szCs w:val="28"/>
          <w:lang w:eastAsia="ru-RU"/>
        </w:rPr>
        <w:t xml:space="preserve"> оптимальность использования ресурсов библиотек;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4)</w:t>
      </w:r>
      <w:r w:rsidRPr="008D61CE">
        <w:rPr>
          <w:kern w:val="0"/>
          <w:sz w:val="28"/>
          <w:szCs w:val="28"/>
          <w:lang w:eastAsia="ru-RU"/>
        </w:rPr>
        <w:t xml:space="preserve"> удовлетворенность получателей услуг библиотечным обслуживанием;</w:t>
      </w:r>
    </w:p>
    <w:p w:rsidR="005A6874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5)</w:t>
      </w:r>
      <w:r w:rsidRPr="008D61CE">
        <w:rPr>
          <w:kern w:val="0"/>
          <w:sz w:val="28"/>
          <w:szCs w:val="28"/>
          <w:lang w:eastAsia="ru-RU"/>
        </w:rPr>
        <w:t xml:space="preserve"> отсутствие профессиональных ошибок и нарушений технологии оказания услуг в сфере библиотечного обслуживания в соответствии с настоящим Стандартом.</w:t>
      </w:r>
    </w:p>
    <w:p w:rsidR="005A6874" w:rsidRPr="008D61CE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A6874" w:rsidRDefault="005A6874" w:rsidP="00562355">
      <w:pPr>
        <w:widowControl/>
        <w:suppressAutoHyphens w:val="0"/>
        <w:autoSpaceDN/>
        <w:spacing w:after="57"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8D61CE">
        <w:rPr>
          <w:b/>
          <w:bCs/>
          <w:kern w:val="0"/>
          <w:sz w:val="28"/>
          <w:szCs w:val="28"/>
          <w:lang w:val="en-US" w:eastAsia="ru-RU"/>
        </w:rPr>
        <w:t>V</w:t>
      </w:r>
      <w:r w:rsidRPr="008D61CE">
        <w:rPr>
          <w:b/>
          <w:bCs/>
          <w:kern w:val="0"/>
          <w:sz w:val="28"/>
          <w:szCs w:val="28"/>
          <w:lang w:eastAsia="ru-RU"/>
        </w:rPr>
        <w:t>I. Система индикаторов качества услуги</w:t>
      </w:r>
    </w:p>
    <w:p w:rsidR="005A6874" w:rsidRDefault="005A6874" w:rsidP="00562355">
      <w:pPr>
        <w:widowControl/>
        <w:suppressAutoHyphens w:val="0"/>
        <w:autoSpaceDN/>
        <w:spacing w:after="57"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5561"/>
        <w:gridCol w:w="3285"/>
      </w:tblGrid>
      <w:tr w:rsidR="005A6874">
        <w:tc>
          <w:tcPr>
            <w:tcW w:w="757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b/>
                <w:bCs/>
                <w:kern w:val="0"/>
                <w:sz w:val="28"/>
                <w:szCs w:val="28"/>
                <w:lang w:eastAsia="ru-RU"/>
              </w:rPr>
              <w:t>№</w:t>
            </w:r>
          </w:p>
          <w:p w:rsidR="005A6874" w:rsidRPr="00B21615" w:rsidRDefault="005A6874" w:rsidP="00562355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b/>
                <w:bCs/>
                <w:kern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61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b/>
                <w:bCs/>
                <w:kern w:val="0"/>
                <w:sz w:val="28"/>
                <w:szCs w:val="28"/>
                <w:lang w:eastAsia="ru-RU"/>
              </w:rPr>
              <w:t>Основные показатели оценки качества предоставления Услуги</w:t>
            </w:r>
          </w:p>
        </w:tc>
        <w:tc>
          <w:tcPr>
            <w:tcW w:w="3285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b/>
                <w:bCs/>
                <w:kern w:val="0"/>
                <w:sz w:val="28"/>
                <w:szCs w:val="28"/>
                <w:lang w:eastAsia="ru-RU"/>
              </w:rPr>
              <w:t>Значение показателя, единица измерения</w:t>
            </w:r>
          </w:p>
          <w:p w:rsidR="005A6874" w:rsidRPr="00B21615" w:rsidRDefault="005A6874" w:rsidP="00562355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5A6874">
        <w:tc>
          <w:tcPr>
            <w:tcW w:w="757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center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561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Число посещений  библиотеки</w:t>
            </w:r>
          </w:p>
        </w:tc>
        <w:tc>
          <w:tcPr>
            <w:tcW w:w="3285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 xml:space="preserve">Не менее </w:t>
            </w:r>
            <w:r w:rsidRPr="00B21615">
              <w:rPr>
                <w:b/>
                <w:bCs/>
                <w:kern w:val="0"/>
                <w:sz w:val="28"/>
                <w:szCs w:val="28"/>
                <w:lang w:eastAsia="ru-RU"/>
              </w:rPr>
              <w:t>30%</w:t>
            </w:r>
            <w:r w:rsidRPr="00B21615">
              <w:rPr>
                <w:kern w:val="0"/>
                <w:sz w:val="28"/>
                <w:szCs w:val="28"/>
                <w:lang w:eastAsia="ru-RU"/>
              </w:rPr>
              <w:t xml:space="preserve"> численности населения Советского района республики Крым</w:t>
            </w:r>
          </w:p>
        </w:tc>
      </w:tr>
      <w:tr w:rsidR="005A6874">
        <w:tc>
          <w:tcPr>
            <w:tcW w:w="757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center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61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Количество обоснованных жалоб потребителей поступивших в виде писем граждан по почте, электронной почте, записи в книге отзывов и предложений</w:t>
            </w:r>
          </w:p>
        </w:tc>
        <w:tc>
          <w:tcPr>
            <w:tcW w:w="3285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Абсолютная величина</w:t>
            </w:r>
          </w:p>
        </w:tc>
      </w:tr>
      <w:tr w:rsidR="005A6874">
        <w:tc>
          <w:tcPr>
            <w:tcW w:w="757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center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61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Доля новых документов в библиотечном фонде муниципального бюджетного учреждения культуры «Централизованная библиотечная система Советского района Республики Крым»</w:t>
            </w:r>
          </w:p>
        </w:tc>
        <w:tc>
          <w:tcPr>
            <w:tcW w:w="3285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ind w:firstLine="720"/>
              <w:jc w:val="both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 xml:space="preserve">Не менее 5% от общего объема библиотечного фонда Библиотеки (при условии полного бюджетного </w:t>
            </w:r>
          </w:p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финансирования)</w:t>
            </w:r>
          </w:p>
        </w:tc>
      </w:tr>
      <w:tr w:rsidR="005A6874">
        <w:tc>
          <w:tcPr>
            <w:tcW w:w="757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center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61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Документовыдача</w:t>
            </w:r>
          </w:p>
        </w:tc>
        <w:tc>
          <w:tcPr>
            <w:tcW w:w="3285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Не менее 20 экз.на одного пользователя</w:t>
            </w:r>
          </w:p>
        </w:tc>
      </w:tr>
      <w:tr w:rsidR="005A6874">
        <w:tc>
          <w:tcPr>
            <w:tcW w:w="757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center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61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Количество библиотечных выставок</w:t>
            </w:r>
          </w:p>
        </w:tc>
        <w:tc>
          <w:tcPr>
            <w:tcW w:w="3285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Не менее 12 на одну Библиотеку</w:t>
            </w:r>
          </w:p>
        </w:tc>
      </w:tr>
      <w:tr w:rsidR="005A6874">
        <w:tc>
          <w:tcPr>
            <w:tcW w:w="757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center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61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Количество массовых мероприятий</w:t>
            </w:r>
          </w:p>
        </w:tc>
        <w:tc>
          <w:tcPr>
            <w:tcW w:w="3285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Не менее 12 на одну Библиотеку</w:t>
            </w:r>
          </w:p>
        </w:tc>
      </w:tr>
      <w:tr w:rsidR="005A6874">
        <w:tc>
          <w:tcPr>
            <w:tcW w:w="757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center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61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Общий уровень укомплектованности специалистов в соответствии со штатным расписанием Организации</w:t>
            </w:r>
          </w:p>
        </w:tc>
        <w:tc>
          <w:tcPr>
            <w:tcW w:w="3285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Не менее 100 % от штатного расписания Организации</w:t>
            </w:r>
          </w:p>
        </w:tc>
      </w:tr>
      <w:tr w:rsidR="005A6874">
        <w:tc>
          <w:tcPr>
            <w:tcW w:w="757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center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61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Доля библиотечных кадров с высшим профессиональным  образованием от общего числа  библиотекарей</w:t>
            </w:r>
          </w:p>
        </w:tc>
        <w:tc>
          <w:tcPr>
            <w:tcW w:w="3285" w:type="dxa"/>
          </w:tcPr>
          <w:p w:rsidR="005A6874" w:rsidRPr="00B21615" w:rsidRDefault="005A6874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Не менее 30 %</w:t>
            </w:r>
          </w:p>
        </w:tc>
      </w:tr>
    </w:tbl>
    <w:p w:rsidR="005A6874" w:rsidRDefault="005A6874" w:rsidP="00562355">
      <w:pPr>
        <w:widowControl/>
        <w:suppressAutoHyphens w:val="0"/>
        <w:autoSpaceDN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5A6874" w:rsidRPr="006F045A" w:rsidRDefault="005A6874" w:rsidP="00562355">
      <w:pPr>
        <w:widowControl/>
        <w:suppressAutoHyphens w:val="0"/>
        <w:autoSpaceDN/>
        <w:textAlignment w:val="auto"/>
        <w:rPr>
          <w:kern w:val="0"/>
          <w:sz w:val="28"/>
          <w:szCs w:val="28"/>
          <w:lang w:eastAsia="ru-RU"/>
        </w:rPr>
      </w:pPr>
    </w:p>
    <w:p w:rsidR="005A6874" w:rsidRDefault="005A6874" w:rsidP="0056235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аппарата администрации</w:t>
      </w:r>
    </w:p>
    <w:p w:rsidR="005A6874" w:rsidRPr="00ED78FE" w:rsidRDefault="005A6874" w:rsidP="00ED78F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района Республики Крым                                        В.Д. Пичурин</w:t>
      </w:r>
    </w:p>
    <w:p w:rsidR="005A6874" w:rsidRPr="006E700F" w:rsidRDefault="005A6874" w:rsidP="00562355">
      <w:pPr>
        <w:pStyle w:val="Standard"/>
      </w:pPr>
    </w:p>
    <w:p w:rsidR="005A6874" w:rsidRDefault="005A6874" w:rsidP="00562355">
      <w:pPr>
        <w:pStyle w:val="Standard"/>
      </w:pPr>
    </w:p>
    <w:tbl>
      <w:tblPr>
        <w:tblW w:w="0" w:type="auto"/>
        <w:tblInd w:w="2" w:type="dxa"/>
        <w:tblLook w:val="01E0"/>
      </w:tblPr>
      <w:tblGrid>
        <w:gridCol w:w="4714"/>
        <w:gridCol w:w="4749"/>
      </w:tblGrid>
      <w:tr w:rsidR="005A6874" w:rsidRPr="006F045A">
        <w:tc>
          <w:tcPr>
            <w:tcW w:w="4714" w:type="dxa"/>
          </w:tcPr>
          <w:p w:rsidR="005A6874" w:rsidRPr="002D320A" w:rsidRDefault="005A6874" w:rsidP="00562355">
            <w:pPr>
              <w:pStyle w:val="Standard"/>
              <w:widowControl w:val="0"/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:rsidR="005A6874" w:rsidRPr="002D320A" w:rsidRDefault="005A6874" w:rsidP="00562355">
            <w:pPr>
              <w:pStyle w:val="Standard"/>
              <w:widowControl w:val="0"/>
              <w:rPr>
                <w:b/>
                <w:bCs/>
              </w:rPr>
            </w:pPr>
            <w:r w:rsidRPr="002D320A">
              <w:rPr>
                <w:rStyle w:val="a1"/>
                <w:b w:val="0"/>
                <w:color w:val="auto"/>
                <w:sz w:val="28"/>
                <w:szCs w:val="28"/>
              </w:rPr>
              <w:t>Приложение 3</w:t>
            </w:r>
          </w:p>
          <w:p w:rsidR="005A6874" w:rsidRPr="006F045A" w:rsidRDefault="005A6874" w:rsidP="00562355">
            <w:pPr>
              <w:pStyle w:val="Standard"/>
              <w:widowControl w:val="0"/>
            </w:pPr>
            <w:r w:rsidRPr="002D320A">
              <w:rPr>
                <w:sz w:val="28"/>
                <w:szCs w:val="28"/>
              </w:rPr>
              <w:t>УТВЕРЖДЕНО</w:t>
            </w:r>
          </w:p>
          <w:p w:rsidR="005A6874" w:rsidRPr="002D320A" w:rsidRDefault="005A6874" w:rsidP="00562355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2D320A">
              <w:rPr>
                <w:sz w:val="28"/>
                <w:szCs w:val="28"/>
              </w:rPr>
              <w:t xml:space="preserve"> администрации</w:t>
            </w:r>
          </w:p>
          <w:p w:rsidR="005A6874" w:rsidRPr="002D320A" w:rsidRDefault="005A6874" w:rsidP="00562355">
            <w:pPr>
              <w:pStyle w:val="Standard"/>
              <w:widowControl w:val="0"/>
              <w:rPr>
                <w:sz w:val="28"/>
                <w:szCs w:val="28"/>
              </w:rPr>
            </w:pPr>
            <w:r w:rsidRPr="002D320A">
              <w:rPr>
                <w:sz w:val="28"/>
                <w:szCs w:val="28"/>
              </w:rPr>
              <w:t xml:space="preserve">Советского района Республики Крым                                                                 от </w:t>
            </w:r>
            <w:r>
              <w:rPr>
                <w:sz w:val="28"/>
                <w:szCs w:val="28"/>
              </w:rPr>
              <w:t>«</w:t>
            </w:r>
            <w:r w:rsidRPr="002D320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2D320A">
              <w:rPr>
                <w:sz w:val="28"/>
                <w:szCs w:val="28"/>
              </w:rPr>
              <w:t>____________ 20___г. № ____</w:t>
            </w:r>
          </w:p>
        </w:tc>
      </w:tr>
    </w:tbl>
    <w:p w:rsidR="005A6874" w:rsidRDefault="005A6874" w:rsidP="0056235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5A6874" w:rsidRDefault="005A6874" w:rsidP="0056235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5A6874" w:rsidRDefault="005A6874" w:rsidP="0056235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700A0E">
        <w:rPr>
          <w:rFonts w:ascii="Times New Roman" w:hAnsi="Times New Roman" w:cs="Times New Roman"/>
          <w:i w:val="0"/>
          <w:iCs w:val="0"/>
        </w:rPr>
        <w:t>С</w:t>
      </w:r>
      <w:r>
        <w:rPr>
          <w:rFonts w:ascii="Times New Roman" w:hAnsi="Times New Roman" w:cs="Times New Roman"/>
          <w:i w:val="0"/>
          <w:iCs w:val="0"/>
        </w:rPr>
        <w:t>ТАНДАРТЫ</w:t>
      </w:r>
    </w:p>
    <w:p w:rsidR="005A6874" w:rsidRDefault="005A6874" w:rsidP="00562355">
      <w:pPr>
        <w:pStyle w:val="Heading1"/>
        <w:spacing w:before="0" w:after="0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2D2BA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качества предоставления муниципальной услуги </w:t>
      </w:r>
    </w:p>
    <w:p w:rsidR="005A6874" w:rsidRDefault="005A6874" w:rsidP="00562355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BA5">
        <w:rPr>
          <w:rFonts w:ascii="Times New Roman" w:hAnsi="Times New Roman" w:cs="Times New Roman"/>
          <w:color w:val="auto"/>
          <w:kern w:val="0"/>
          <w:sz w:val="28"/>
          <w:szCs w:val="28"/>
        </w:rPr>
        <w:t>«</w:t>
      </w:r>
      <w:r w:rsidRPr="002D2BA5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дополнительного образования детям в сфере культуры </w:t>
      </w:r>
    </w:p>
    <w:p w:rsidR="005A6874" w:rsidRDefault="005A6874" w:rsidP="00562355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BA5">
        <w:rPr>
          <w:rFonts w:ascii="Times New Roman" w:hAnsi="Times New Roman" w:cs="Times New Roman"/>
          <w:color w:val="auto"/>
          <w:sz w:val="28"/>
          <w:szCs w:val="28"/>
        </w:rPr>
        <w:t>на территории Советского района Республики Крым»</w:t>
      </w:r>
    </w:p>
    <w:p w:rsidR="005A6874" w:rsidRPr="002D2BA5" w:rsidRDefault="005A6874" w:rsidP="00562355">
      <w:pPr>
        <w:rPr>
          <w:lang w:eastAsia="ru-RU"/>
        </w:rPr>
      </w:pPr>
    </w:p>
    <w:p w:rsidR="005A6874" w:rsidRDefault="005A6874" w:rsidP="00562355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0033DD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5A6874" w:rsidRPr="00D77AED" w:rsidRDefault="005A6874" w:rsidP="00562355">
      <w:pPr>
        <w:rPr>
          <w:lang w:eastAsia="ru-RU"/>
        </w:rPr>
      </w:pPr>
    </w:p>
    <w:p w:rsidR="005A6874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2913">
        <w:rPr>
          <w:sz w:val="28"/>
          <w:szCs w:val="28"/>
        </w:rPr>
        <w:t>1. Разработчик Стандарта качества предоставления муниципальных услуг в обла</w:t>
      </w:r>
      <w:r>
        <w:rPr>
          <w:sz w:val="28"/>
          <w:szCs w:val="28"/>
        </w:rPr>
        <w:t>сти культуры (далее - Стандарт)</w:t>
      </w:r>
      <w:r w:rsidRPr="00B6291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казённое учреждение «</w:t>
      </w:r>
      <w:r w:rsidRPr="00B62913">
        <w:rPr>
          <w:sz w:val="28"/>
          <w:szCs w:val="28"/>
        </w:rPr>
        <w:t>Отдел  культуры  и  межнациональных отношений  адм</w:t>
      </w:r>
      <w:r>
        <w:rPr>
          <w:sz w:val="28"/>
          <w:szCs w:val="28"/>
        </w:rPr>
        <w:t>инистрации Советского  района  Р</w:t>
      </w:r>
      <w:r w:rsidRPr="00B62913">
        <w:rPr>
          <w:sz w:val="28"/>
          <w:szCs w:val="28"/>
        </w:rPr>
        <w:t>еспублики Крым</w:t>
      </w:r>
      <w:r>
        <w:rPr>
          <w:sz w:val="28"/>
          <w:szCs w:val="28"/>
        </w:rPr>
        <w:t>»</w:t>
      </w:r>
      <w:r w:rsidRPr="00B62913">
        <w:rPr>
          <w:sz w:val="28"/>
          <w:szCs w:val="28"/>
        </w:rPr>
        <w:t>.</w:t>
      </w:r>
    </w:p>
    <w:p w:rsidR="005A6874" w:rsidRPr="00B62913" w:rsidRDefault="005A6874" w:rsidP="005623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6874" w:rsidRDefault="005A6874" w:rsidP="00562355">
      <w:pPr>
        <w:pStyle w:val="Standard"/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B62913">
        <w:rPr>
          <w:sz w:val="28"/>
          <w:szCs w:val="28"/>
        </w:rPr>
        <w:t xml:space="preserve">Область применения Стандарта: настоящий Стандарт распространяется </w:t>
      </w:r>
    </w:p>
    <w:p w:rsidR="005A6874" w:rsidRDefault="005A6874" w:rsidP="00562355">
      <w:pPr>
        <w:pStyle w:val="Standard"/>
        <w:jc w:val="both"/>
        <w:rPr>
          <w:sz w:val="28"/>
          <w:szCs w:val="28"/>
        </w:rPr>
      </w:pPr>
      <w:r w:rsidRPr="00B62913">
        <w:rPr>
          <w:sz w:val="28"/>
          <w:szCs w:val="28"/>
        </w:rPr>
        <w:t>на услуги в муниципальном бюджетном учреждении дополнительного образования «Детская  школа  искусств»  Советск</w:t>
      </w:r>
      <w:r>
        <w:rPr>
          <w:sz w:val="28"/>
          <w:szCs w:val="28"/>
        </w:rPr>
        <w:t xml:space="preserve">ого  района  Республики  Крым, </w:t>
      </w:r>
      <w:r w:rsidRPr="00B62913">
        <w:rPr>
          <w:sz w:val="28"/>
          <w:szCs w:val="28"/>
        </w:rPr>
        <w:t>предоставляемые детям и подросткам муниципальным учреждением</w:t>
      </w:r>
      <w:r>
        <w:rPr>
          <w:sz w:val="28"/>
          <w:szCs w:val="28"/>
        </w:rPr>
        <w:t xml:space="preserve">, оплачиваемые </w:t>
      </w:r>
      <w:r w:rsidRPr="00B62913">
        <w:rPr>
          <w:sz w:val="28"/>
          <w:szCs w:val="28"/>
        </w:rPr>
        <w:t>(финансируемые) из средств районного бюджета, и устанавливает основные требования, определяющие качество предоставления услуг в области  дополнительного  образования детей.</w:t>
      </w:r>
    </w:p>
    <w:p w:rsidR="005A6874" w:rsidRPr="00B62913" w:rsidRDefault="005A6874" w:rsidP="00562355">
      <w:pPr>
        <w:pStyle w:val="Standard"/>
        <w:jc w:val="both"/>
        <w:rPr>
          <w:sz w:val="28"/>
          <w:szCs w:val="28"/>
        </w:rPr>
      </w:pPr>
    </w:p>
    <w:p w:rsidR="005A6874" w:rsidRPr="00B62913" w:rsidRDefault="005A6874" w:rsidP="00562355">
      <w:pPr>
        <w:widowControl/>
        <w:numPr>
          <w:ilvl w:val="0"/>
          <w:numId w:val="9"/>
        </w:numPr>
        <w:suppressAutoHyphens w:val="0"/>
        <w:autoSpaceDN/>
        <w:ind w:left="0"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Термины и определения, применяемые в настоящем Стандарте:</w:t>
      </w:r>
    </w:p>
    <w:p w:rsidR="005A6874" w:rsidRPr="00B62913" w:rsidRDefault="005A6874" w:rsidP="00562355">
      <w:pPr>
        <w:widowControl/>
        <w:numPr>
          <w:ilvl w:val="0"/>
          <w:numId w:val="8"/>
        </w:numPr>
        <w:suppressAutoHyphens w:val="0"/>
        <w:autoSpaceDN/>
        <w:ind w:left="0"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2D2BA5">
        <w:rPr>
          <w:b/>
          <w:bCs/>
          <w:kern w:val="0"/>
          <w:sz w:val="28"/>
          <w:szCs w:val="28"/>
          <w:lang w:eastAsia="ru-RU"/>
        </w:rPr>
        <w:t>услуги в области образования в сфере культуры</w:t>
      </w:r>
      <w:r w:rsidRPr="00B62913">
        <w:rPr>
          <w:kern w:val="0"/>
          <w:sz w:val="28"/>
          <w:szCs w:val="28"/>
          <w:lang w:eastAsia="ru-RU"/>
        </w:rPr>
        <w:t xml:space="preserve"> – муниципальные услуги в области образования в сфере культуры, оказываемые детям и подросткам района (далее – получателям услуг) органами местного самоуправления, бюджетным учреждением дополнительного образования детей в сфере культуры (далее – Учреждение)  за счет средств бюджета района в виде субсидий;</w:t>
      </w:r>
    </w:p>
    <w:p w:rsidR="005A6874" w:rsidRPr="00B62913" w:rsidRDefault="005A6874" w:rsidP="00562355">
      <w:pPr>
        <w:widowControl/>
        <w:numPr>
          <w:ilvl w:val="0"/>
          <w:numId w:val="8"/>
        </w:numPr>
        <w:suppressAutoHyphens w:val="0"/>
        <w:autoSpaceDN/>
        <w:ind w:left="0"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2D2BA5">
        <w:rPr>
          <w:b/>
          <w:bCs/>
          <w:kern w:val="0"/>
          <w:sz w:val="28"/>
          <w:szCs w:val="28"/>
          <w:lang w:eastAsia="ru-RU"/>
        </w:rPr>
        <w:t>получатели услуги</w:t>
      </w:r>
      <w:r w:rsidRPr="00B62913">
        <w:rPr>
          <w:kern w:val="0"/>
          <w:sz w:val="28"/>
          <w:szCs w:val="28"/>
          <w:lang w:eastAsia="ru-RU"/>
        </w:rPr>
        <w:t xml:space="preserve"> – дети в возрасте 5 – 18 лет поселка Советский и Советского  района (граждане района), имеющие желание и возможность обучаться в Учреждении  с целью культурного развития и  духовного обогащения, развития творческих, интеллектуальных способностей, личностно-нравственного развития и профессионального самоопределения;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3)</w:t>
      </w:r>
      <w:r>
        <w:rPr>
          <w:kern w:val="0"/>
          <w:sz w:val="28"/>
          <w:szCs w:val="28"/>
          <w:lang w:eastAsia="ru-RU"/>
        </w:rPr>
        <w:t xml:space="preserve"> </w:t>
      </w:r>
      <w:r w:rsidRPr="002D2BA5">
        <w:rPr>
          <w:b/>
          <w:bCs/>
          <w:kern w:val="0"/>
          <w:sz w:val="28"/>
          <w:szCs w:val="28"/>
          <w:lang w:eastAsia="ru-RU"/>
        </w:rPr>
        <w:t>дополнительное образование детей в области культуры</w:t>
      </w:r>
      <w:r w:rsidRPr="00B62913">
        <w:rPr>
          <w:kern w:val="0"/>
          <w:sz w:val="28"/>
          <w:szCs w:val="28"/>
          <w:lang w:eastAsia="ru-RU"/>
        </w:rPr>
        <w:t xml:space="preserve"> – деятельность, направленная на удовлетворение потребностей получателя в самосовершенствовании, познании и творчестве, развитии интеллектуальных и творческих способностей, достижении творческих побед и успехов соответственно способностям.</w:t>
      </w:r>
    </w:p>
    <w:p w:rsidR="005A6874" w:rsidRPr="00B62913" w:rsidRDefault="005A6874" w:rsidP="00562355">
      <w:pPr>
        <w:widowControl/>
        <w:numPr>
          <w:ilvl w:val="0"/>
          <w:numId w:val="9"/>
        </w:numPr>
        <w:suppressAutoHyphens w:val="0"/>
        <w:autoSpaceDN/>
        <w:ind w:left="0"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Нормативно-правовые акты, регламентирующие качество предоставления бюджетных услуг в МБУДО «Детская  школа искусств»: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1) Конституция Российской Федерации;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2) </w:t>
      </w:r>
      <w:r w:rsidRPr="00B62913">
        <w:rPr>
          <w:kern w:val="0"/>
          <w:sz w:val="28"/>
          <w:szCs w:val="28"/>
          <w:lang w:eastAsia="ru-RU"/>
        </w:rPr>
        <w:t xml:space="preserve">«Основы законодательства Российской Федерации о культуре» </w:t>
      </w:r>
      <w:r>
        <w:rPr>
          <w:kern w:val="0"/>
          <w:sz w:val="28"/>
          <w:szCs w:val="28"/>
          <w:lang w:eastAsia="ru-RU"/>
        </w:rPr>
        <w:t xml:space="preserve">           от 09 октября </w:t>
      </w:r>
      <w:r w:rsidRPr="00B62913">
        <w:rPr>
          <w:kern w:val="0"/>
          <w:sz w:val="28"/>
          <w:szCs w:val="28"/>
          <w:lang w:eastAsia="ru-RU"/>
        </w:rPr>
        <w:t>1992</w:t>
      </w:r>
      <w:r>
        <w:rPr>
          <w:kern w:val="0"/>
          <w:sz w:val="28"/>
          <w:szCs w:val="28"/>
          <w:lang w:eastAsia="ru-RU"/>
        </w:rPr>
        <w:t xml:space="preserve"> года</w:t>
      </w:r>
      <w:r w:rsidRPr="00B62913">
        <w:rPr>
          <w:kern w:val="0"/>
          <w:sz w:val="28"/>
          <w:szCs w:val="28"/>
          <w:lang w:eastAsia="ru-RU"/>
        </w:rPr>
        <w:t xml:space="preserve"> № 3612-1(с изменениями и дополнениями);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3</w:t>
      </w:r>
      <w:r>
        <w:rPr>
          <w:kern w:val="0"/>
          <w:sz w:val="28"/>
          <w:szCs w:val="28"/>
          <w:lang w:eastAsia="ru-RU"/>
        </w:rPr>
        <w:t xml:space="preserve">) </w:t>
      </w:r>
      <w:r w:rsidRPr="00B62913">
        <w:rPr>
          <w:kern w:val="0"/>
          <w:sz w:val="28"/>
          <w:szCs w:val="28"/>
          <w:lang w:eastAsia="ru-RU"/>
        </w:rPr>
        <w:t>Федеральный зако</w:t>
      </w:r>
      <w:r>
        <w:rPr>
          <w:kern w:val="0"/>
          <w:sz w:val="28"/>
          <w:szCs w:val="28"/>
          <w:lang w:eastAsia="ru-RU"/>
        </w:rPr>
        <w:t xml:space="preserve">н Российской Федерации                                              от </w:t>
      </w:r>
      <w:r w:rsidRPr="00A51406">
        <w:rPr>
          <w:kern w:val="0"/>
          <w:sz w:val="28"/>
          <w:szCs w:val="28"/>
          <w:lang w:eastAsia="ru-RU"/>
        </w:rPr>
        <w:t xml:space="preserve">29 </w:t>
      </w:r>
      <w:r>
        <w:rPr>
          <w:kern w:val="0"/>
          <w:sz w:val="28"/>
          <w:szCs w:val="28"/>
          <w:lang w:eastAsia="ru-RU"/>
        </w:rPr>
        <w:t>сентября</w:t>
      </w:r>
      <w:r w:rsidRPr="00A51406">
        <w:rPr>
          <w:kern w:val="0"/>
          <w:sz w:val="28"/>
          <w:szCs w:val="28"/>
          <w:lang w:eastAsia="ru-RU"/>
        </w:rPr>
        <w:t xml:space="preserve"> 2013 </w:t>
      </w:r>
      <w:r>
        <w:rPr>
          <w:kern w:val="0"/>
          <w:sz w:val="28"/>
          <w:szCs w:val="28"/>
          <w:lang w:eastAsia="ru-RU"/>
        </w:rPr>
        <w:t xml:space="preserve"> года № </w:t>
      </w:r>
      <w:r w:rsidRPr="00B62913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73 «Об образовании»</w:t>
      </w:r>
      <w:r w:rsidRPr="00B62913">
        <w:rPr>
          <w:kern w:val="0"/>
          <w:sz w:val="28"/>
          <w:szCs w:val="28"/>
          <w:lang w:eastAsia="ru-RU"/>
        </w:rPr>
        <w:t>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4</w:t>
      </w:r>
      <w:r>
        <w:rPr>
          <w:kern w:val="0"/>
          <w:sz w:val="28"/>
          <w:szCs w:val="28"/>
          <w:lang w:eastAsia="ru-RU"/>
        </w:rPr>
        <w:t>) П</w:t>
      </w:r>
      <w:r w:rsidRPr="00B62913">
        <w:rPr>
          <w:kern w:val="0"/>
          <w:sz w:val="28"/>
          <w:szCs w:val="28"/>
          <w:lang w:eastAsia="ru-RU"/>
        </w:rPr>
        <w:t xml:space="preserve">остановление </w:t>
      </w:r>
      <w:r>
        <w:rPr>
          <w:kern w:val="0"/>
          <w:sz w:val="28"/>
          <w:szCs w:val="28"/>
          <w:lang w:eastAsia="ru-RU"/>
        </w:rPr>
        <w:t xml:space="preserve">администрации Советского района Ресмпублики Крым </w:t>
      </w:r>
      <w:r w:rsidRPr="00B62913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 xml:space="preserve">30 декабря </w:t>
      </w:r>
      <w:r w:rsidRPr="00B62913">
        <w:rPr>
          <w:kern w:val="0"/>
          <w:sz w:val="28"/>
          <w:szCs w:val="28"/>
          <w:lang w:eastAsia="ru-RU"/>
        </w:rPr>
        <w:t>201</w:t>
      </w:r>
      <w:r>
        <w:rPr>
          <w:kern w:val="0"/>
          <w:sz w:val="28"/>
          <w:szCs w:val="28"/>
          <w:lang w:eastAsia="ru-RU"/>
        </w:rPr>
        <w:t>5 года</w:t>
      </w:r>
      <w:r w:rsidRPr="00B62913">
        <w:rPr>
          <w:kern w:val="0"/>
          <w:sz w:val="28"/>
          <w:szCs w:val="28"/>
          <w:lang w:eastAsia="ru-RU"/>
        </w:rPr>
        <w:t xml:space="preserve"> №</w:t>
      </w:r>
      <w:r>
        <w:rPr>
          <w:kern w:val="0"/>
          <w:sz w:val="28"/>
          <w:szCs w:val="28"/>
          <w:lang w:eastAsia="ru-RU"/>
        </w:rPr>
        <w:t xml:space="preserve"> 407 </w:t>
      </w:r>
      <w:r w:rsidRPr="00B62913">
        <w:rPr>
          <w:kern w:val="0"/>
          <w:sz w:val="28"/>
          <w:szCs w:val="28"/>
          <w:lang w:eastAsia="ru-RU"/>
        </w:rPr>
        <w:t xml:space="preserve"> «О</w:t>
      </w:r>
      <w:r>
        <w:rPr>
          <w:kern w:val="0"/>
          <w:sz w:val="28"/>
          <w:szCs w:val="28"/>
          <w:lang w:eastAsia="ru-RU"/>
        </w:rPr>
        <w:t>б утверждении Положения о</w:t>
      </w:r>
      <w:r w:rsidRPr="00B6291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 формировании</w:t>
      </w:r>
      <w:r w:rsidRPr="00B62913">
        <w:rPr>
          <w:kern w:val="0"/>
          <w:sz w:val="28"/>
          <w:szCs w:val="28"/>
          <w:lang w:eastAsia="ru-RU"/>
        </w:rPr>
        <w:t xml:space="preserve"> м</w:t>
      </w:r>
      <w:r>
        <w:rPr>
          <w:kern w:val="0"/>
          <w:sz w:val="28"/>
          <w:szCs w:val="28"/>
          <w:lang w:eastAsia="ru-RU"/>
        </w:rPr>
        <w:t xml:space="preserve">униципального </w:t>
      </w:r>
      <w:r w:rsidRPr="00B62913">
        <w:rPr>
          <w:kern w:val="0"/>
          <w:sz w:val="28"/>
          <w:szCs w:val="28"/>
          <w:lang w:eastAsia="ru-RU"/>
        </w:rPr>
        <w:t xml:space="preserve"> задания в отношении </w:t>
      </w:r>
      <w:r>
        <w:rPr>
          <w:kern w:val="0"/>
          <w:sz w:val="28"/>
          <w:szCs w:val="28"/>
          <w:lang w:eastAsia="ru-RU"/>
        </w:rPr>
        <w:t xml:space="preserve">муниципальных </w:t>
      </w:r>
      <w:r w:rsidRPr="00B62913">
        <w:rPr>
          <w:kern w:val="0"/>
          <w:sz w:val="28"/>
          <w:szCs w:val="28"/>
          <w:lang w:eastAsia="ru-RU"/>
        </w:rPr>
        <w:t>учреждений и финансового обеспечения выполнения государственного задания»;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5)</w:t>
      </w:r>
      <w:r>
        <w:rPr>
          <w:kern w:val="0"/>
          <w:sz w:val="28"/>
          <w:szCs w:val="28"/>
          <w:lang w:eastAsia="ru-RU"/>
        </w:rPr>
        <w:t xml:space="preserve"> Р</w:t>
      </w:r>
      <w:r w:rsidRPr="00B62913">
        <w:rPr>
          <w:kern w:val="0"/>
          <w:sz w:val="28"/>
          <w:szCs w:val="28"/>
          <w:lang w:eastAsia="ru-RU"/>
        </w:rPr>
        <w:t xml:space="preserve">аспоряжение Правительства Российской Федерации </w:t>
      </w:r>
      <w:r>
        <w:rPr>
          <w:kern w:val="0"/>
          <w:sz w:val="28"/>
          <w:szCs w:val="28"/>
          <w:lang w:eastAsia="ru-RU"/>
        </w:rPr>
        <w:t xml:space="preserve">                            </w:t>
      </w:r>
      <w:r w:rsidRPr="00B62913">
        <w:rPr>
          <w:kern w:val="0"/>
          <w:sz w:val="28"/>
          <w:szCs w:val="28"/>
          <w:lang w:eastAsia="ru-RU"/>
        </w:rPr>
        <w:t>от 03</w:t>
      </w:r>
      <w:r>
        <w:rPr>
          <w:kern w:val="0"/>
          <w:sz w:val="28"/>
          <w:szCs w:val="28"/>
          <w:lang w:eastAsia="ru-RU"/>
        </w:rPr>
        <w:t xml:space="preserve"> июля </w:t>
      </w:r>
      <w:r w:rsidRPr="00B62913">
        <w:rPr>
          <w:kern w:val="0"/>
          <w:sz w:val="28"/>
          <w:szCs w:val="28"/>
          <w:lang w:eastAsia="ru-RU"/>
        </w:rPr>
        <w:t>1996</w:t>
      </w:r>
      <w:r>
        <w:rPr>
          <w:kern w:val="0"/>
          <w:sz w:val="28"/>
          <w:szCs w:val="28"/>
          <w:lang w:eastAsia="ru-RU"/>
        </w:rPr>
        <w:t xml:space="preserve"> года</w:t>
      </w:r>
      <w:r w:rsidRPr="00B62913">
        <w:rPr>
          <w:kern w:val="0"/>
          <w:sz w:val="28"/>
          <w:szCs w:val="28"/>
          <w:lang w:eastAsia="ru-RU"/>
        </w:rPr>
        <w:t xml:space="preserve"> № 1063-р (в ред. распоряжения Правительства РФ </w:t>
      </w:r>
      <w:r>
        <w:rPr>
          <w:kern w:val="0"/>
          <w:sz w:val="28"/>
          <w:szCs w:val="28"/>
          <w:lang w:eastAsia="ru-RU"/>
        </w:rPr>
        <w:t xml:space="preserve">                от 13 июля </w:t>
      </w:r>
      <w:r w:rsidRPr="00B62913">
        <w:rPr>
          <w:kern w:val="0"/>
          <w:sz w:val="28"/>
          <w:szCs w:val="28"/>
          <w:lang w:eastAsia="ru-RU"/>
        </w:rPr>
        <w:t>2007</w:t>
      </w:r>
      <w:r>
        <w:rPr>
          <w:kern w:val="0"/>
          <w:sz w:val="28"/>
          <w:szCs w:val="28"/>
          <w:lang w:eastAsia="ru-RU"/>
        </w:rPr>
        <w:t xml:space="preserve"> года</w:t>
      </w:r>
      <w:r w:rsidRPr="00B62913">
        <w:rPr>
          <w:kern w:val="0"/>
          <w:sz w:val="28"/>
          <w:szCs w:val="28"/>
          <w:lang w:eastAsia="ru-RU"/>
        </w:rPr>
        <w:t xml:space="preserve"> №923-р) «О социальных нормах и нормативах»;</w:t>
      </w:r>
    </w:p>
    <w:p w:rsidR="005A6874" w:rsidRPr="00B62913" w:rsidRDefault="005A6874" w:rsidP="005623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2913">
        <w:rPr>
          <w:rFonts w:ascii="Times New Roman" w:hAnsi="Times New Roman" w:cs="Times New Roman"/>
          <w:sz w:val="28"/>
          <w:szCs w:val="28"/>
        </w:rPr>
        <w:t xml:space="preserve">6) Постановление Совета  министров Республики  Крым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от 19 </w:t>
      </w:r>
      <w:r w:rsidRPr="00B62913">
        <w:rPr>
          <w:rFonts w:ascii="Times New Roman" w:hAnsi="Times New Roman" w:cs="Times New Roman"/>
          <w:sz w:val="28"/>
          <w:szCs w:val="28"/>
        </w:rPr>
        <w:t>февраля 2015 года № 32 «Об утверждении Государственной программы Республики Крым «Развитие культуры и сохранение объектов культурного наследия Республики Крым» на 2015 – 2017 годы»;</w:t>
      </w:r>
    </w:p>
    <w:p w:rsidR="005A6874" w:rsidRPr="00B62913" w:rsidRDefault="005A6874" w:rsidP="005623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913">
        <w:rPr>
          <w:rFonts w:ascii="Times New Roman" w:hAnsi="Times New Roman" w:cs="Times New Roman"/>
          <w:sz w:val="28"/>
          <w:szCs w:val="28"/>
        </w:rPr>
        <w:t>7) Муниципальная ведомственная  целевая программа «Развитие и сохранение культуры  Советского  муниципального района на 2016 – 2018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913">
        <w:rPr>
          <w:rFonts w:ascii="Times New Roman" w:hAnsi="Times New Roman" w:cs="Times New Roman"/>
          <w:sz w:val="28"/>
          <w:szCs w:val="28"/>
        </w:rPr>
        <w:t>утверждена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2913">
        <w:rPr>
          <w:rFonts w:ascii="Times New Roman" w:hAnsi="Times New Roman" w:cs="Times New Roman"/>
          <w:sz w:val="28"/>
          <w:szCs w:val="28"/>
        </w:rPr>
        <w:t xml:space="preserve"> 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Советского района Республики Крым от 07 декабря </w:t>
      </w:r>
      <w:r w:rsidRPr="00B62913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62913">
        <w:rPr>
          <w:rFonts w:ascii="Times New Roman" w:hAnsi="Times New Roman" w:cs="Times New Roman"/>
          <w:sz w:val="28"/>
          <w:szCs w:val="28"/>
        </w:rPr>
        <w:t xml:space="preserve"> № 365;</w:t>
      </w:r>
    </w:p>
    <w:p w:rsidR="005A6874" w:rsidRPr="00B62913" w:rsidRDefault="005A6874" w:rsidP="005623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2913">
        <w:rPr>
          <w:rFonts w:ascii="Times New Roman" w:hAnsi="Times New Roman" w:cs="Times New Roman"/>
          <w:sz w:val="28"/>
          <w:szCs w:val="28"/>
        </w:rPr>
        <w:t>8) Настоящий стандарт.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5. Основные факторы, влияющие на качество предоставления услуг в области дополнительного образования: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1) </w:t>
      </w:r>
      <w:r w:rsidRPr="00B62913">
        <w:rPr>
          <w:kern w:val="0"/>
          <w:sz w:val="28"/>
          <w:szCs w:val="28"/>
          <w:lang w:eastAsia="ru-RU"/>
        </w:rPr>
        <w:t>наличие и состояние документов, в соответствии с которыми функционирует Учреждение;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2) </w:t>
      </w:r>
      <w:r w:rsidRPr="00B62913">
        <w:rPr>
          <w:kern w:val="0"/>
          <w:sz w:val="28"/>
          <w:szCs w:val="28"/>
          <w:lang w:eastAsia="ru-RU"/>
        </w:rPr>
        <w:t>условия размещения и режим работы Учреждения;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3) </w:t>
      </w:r>
      <w:r w:rsidRPr="00B62913">
        <w:rPr>
          <w:kern w:val="0"/>
          <w:sz w:val="28"/>
          <w:szCs w:val="28"/>
          <w:lang w:eastAsia="ru-RU"/>
        </w:rPr>
        <w:t>наличие специального технического оснащения Учреждения;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4) </w:t>
      </w:r>
      <w:r w:rsidRPr="00B62913">
        <w:rPr>
          <w:kern w:val="0"/>
          <w:sz w:val="28"/>
          <w:szCs w:val="28"/>
          <w:lang w:eastAsia="ru-RU"/>
        </w:rPr>
        <w:t>укомплектованность Учреждения  специалистами и их квалификация;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5) </w:t>
      </w:r>
      <w:r w:rsidRPr="00B62913">
        <w:rPr>
          <w:kern w:val="0"/>
          <w:sz w:val="28"/>
          <w:szCs w:val="28"/>
          <w:lang w:eastAsia="ru-RU"/>
        </w:rPr>
        <w:t>наличие требований к технологии оказания услуги в области образования;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6)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наличие информационного сопровождения деятельности Учреждения, порядка и правил оказания услуг в области дополнительного образования;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7) </w:t>
      </w:r>
      <w:r w:rsidRPr="00B62913">
        <w:rPr>
          <w:kern w:val="0"/>
          <w:sz w:val="28"/>
          <w:szCs w:val="28"/>
          <w:lang w:eastAsia="ru-RU"/>
        </w:rPr>
        <w:t>наличие внутренней (собственной) и внешней систем контроля за деятельностью Учреждения, за соблюдением качества фактически предоставляемых услуг требованиям настоящего Стандарта;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5A6874" w:rsidRPr="00B62913" w:rsidRDefault="005A6874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B62913">
        <w:rPr>
          <w:b/>
          <w:bCs/>
          <w:kern w:val="0"/>
          <w:sz w:val="28"/>
          <w:szCs w:val="28"/>
          <w:lang w:eastAsia="ru-RU"/>
        </w:rPr>
        <w:t>II. Требования к качеству оказания муниципальных услуг</w:t>
      </w:r>
    </w:p>
    <w:p w:rsidR="005A6874" w:rsidRDefault="005A6874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B62913">
        <w:rPr>
          <w:b/>
          <w:bCs/>
          <w:kern w:val="0"/>
          <w:sz w:val="28"/>
          <w:szCs w:val="28"/>
          <w:lang w:eastAsia="ru-RU"/>
        </w:rPr>
        <w:t xml:space="preserve">в </w:t>
      </w:r>
      <w:r>
        <w:rPr>
          <w:b/>
          <w:bCs/>
          <w:kern w:val="0"/>
          <w:sz w:val="28"/>
          <w:szCs w:val="28"/>
          <w:lang w:eastAsia="ru-RU"/>
        </w:rPr>
        <w:t xml:space="preserve">муниципальном бюджетном учреждении дополнительного образования </w:t>
      </w:r>
      <w:r w:rsidRPr="00B62913">
        <w:rPr>
          <w:b/>
          <w:bCs/>
          <w:kern w:val="0"/>
          <w:sz w:val="28"/>
          <w:szCs w:val="28"/>
          <w:lang w:eastAsia="ru-RU"/>
        </w:rPr>
        <w:t>«Детская  школа искусств»</w:t>
      </w:r>
      <w:r>
        <w:rPr>
          <w:b/>
          <w:bCs/>
          <w:kern w:val="0"/>
          <w:sz w:val="28"/>
          <w:szCs w:val="28"/>
          <w:lang w:eastAsia="ru-RU"/>
        </w:rPr>
        <w:t xml:space="preserve"> Советского района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Республики Крым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 Качество услуг по организации предоставления услуг дополнительного образования в области культуры: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1.1. Сведения об услуге.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Наименование услуги:</w:t>
      </w:r>
      <w:r>
        <w:rPr>
          <w:b/>
          <w:bCs/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ор</w:t>
      </w:r>
      <w:r>
        <w:rPr>
          <w:kern w:val="0"/>
          <w:sz w:val="28"/>
          <w:szCs w:val="28"/>
          <w:lang w:eastAsia="ru-RU"/>
        </w:rPr>
        <w:t xml:space="preserve">ганизация предоставления </w:t>
      </w:r>
      <w:r w:rsidRPr="00B62913">
        <w:rPr>
          <w:kern w:val="0"/>
          <w:sz w:val="28"/>
          <w:szCs w:val="28"/>
          <w:lang w:eastAsia="ru-RU"/>
        </w:rPr>
        <w:t xml:space="preserve">дополнительного образования детей музыкальной  направленности в области культуры.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Содержание (предмет услуги):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Дополнительное образование детей в области культуры представляет собой процесс: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1) </w:t>
      </w:r>
      <w:r w:rsidRPr="00B62913">
        <w:rPr>
          <w:kern w:val="0"/>
          <w:sz w:val="28"/>
          <w:szCs w:val="28"/>
          <w:lang w:eastAsia="ru-RU"/>
        </w:rPr>
        <w:t xml:space="preserve">воспитания обучающихся;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2) </w:t>
      </w:r>
      <w:r w:rsidRPr="00B62913">
        <w:rPr>
          <w:kern w:val="0"/>
          <w:sz w:val="28"/>
          <w:szCs w:val="28"/>
          <w:lang w:eastAsia="ru-RU"/>
        </w:rPr>
        <w:t>развития мотивации личности к познанию и творчеству;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3)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 xml:space="preserve">обучения детей посредством реализации дополнительных образовательных программ и осуществления образовательно-информационной деятельности в различных областях искусства.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До</w:t>
      </w:r>
      <w:r>
        <w:rPr>
          <w:kern w:val="0"/>
          <w:sz w:val="28"/>
          <w:szCs w:val="28"/>
          <w:lang w:eastAsia="ru-RU"/>
        </w:rPr>
        <w:t xml:space="preserve">полнительное образование детей </w:t>
      </w:r>
      <w:r w:rsidRPr="00B62913">
        <w:rPr>
          <w:kern w:val="0"/>
          <w:sz w:val="28"/>
          <w:szCs w:val="28"/>
          <w:lang w:eastAsia="ru-RU"/>
        </w:rPr>
        <w:t>предоставляется по образовательным программам следующих направленностей: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</w:t>
      </w:r>
      <w:r w:rsidRPr="00B62913">
        <w:rPr>
          <w:kern w:val="0"/>
          <w:sz w:val="28"/>
          <w:szCs w:val="28"/>
          <w:lang w:eastAsia="ru-RU"/>
        </w:rPr>
        <w:t xml:space="preserve"> музыкальное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B62913">
        <w:rPr>
          <w:kern w:val="0"/>
          <w:sz w:val="28"/>
          <w:szCs w:val="28"/>
          <w:lang w:eastAsia="ru-RU"/>
        </w:rPr>
        <w:t xml:space="preserve"> вокально-хоровое.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Получатели услуги: население Советского  района </w:t>
      </w:r>
      <w:r>
        <w:rPr>
          <w:kern w:val="0"/>
          <w:sz w:val="28"/>
          <w:szCs w:val="28"/>
          <w:lang w:eastAsia="ru-RU"/>
        </w:rPr>
        <w:t xml:space="preserve">Республики Крым        </w:t>
      </w:r>
      <w:r w:rsidRPr="00B62913">
        <w:rPr>
          <w:kern w:val="0"/>
          <w:sz w:val="28"/>
          <w:szCs w:val="28"/>
          <w:lang w:eastAsia="ru-RU"/>
        </w:rPr>
        <w:t>в возрасте от 5 до 18 лет (далее – обучающиеся).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Единица измерения: количество обучающихся.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Услуга по дополнительному образованию в области культуры является бесплатной. Родители имеют право вносить целевые взносы на развитие Учреждения в соответствии с Положением. Эти средства расходуются самостоятельно Учреждением.</w:t>
      </w:r>
    </w:p>
    <w:p w:rsidR="005A6874" w:rsidRPr="00B62913" w:rsidRDefault="005A6874" w:rsidP="00562355">
      <w:pPr>
        <w:widowControl/>
        <w:tabs>
          <w:tab w:val="left" w:pos="709"/>
        </w:tabs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1.2. Нормативные документы, регламентирующие деятельность учреждения дополнительного образования детей:</w:t>
      </w:r>
    </w:p>
    <w:p w:rsidR="005A6874" w:rsidRPr="00C91515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b/>
          <w:bCs/>
          <w:sz w:val="28"/>
          <w:szCs w:val="28"/>
          <w:shd w:val="clear" w:color="auto" w:fill="FFFFFF"/>
        </w:rPr>
      </w:pPr>
      <w:r>
        <w:rPr>
          <w:kern w:val="0"/>
          <w:sz w:val="28"/>
          <w:szCs w:val="28"/>
          <w:lang w:eastAsia="ru-RU"/>
        </w:rPr>
        <w:t>1)</w:t>
      </w:r>
      <w:r w:rsidRPr="00B62913">
        <w:rPr>
          <w:kern w:val="0"/>
          <w:sz w:val="28"/>
          <w:szCs w:val="28"/>
          <w:lang w:eastAsia="ru-RU"/>
        </w:rPr>
        <w:t xml:space="preserve"> Типовое положение об образовательном учреждении дополнительного образования детей, утвержденное Постановлением Правительств</w:t>
      </w:r>
      <w:r>
        <w:rPr>
          <w:kern w:val="0"/>
          <w:sz w:val="28"/>
          <w:szCs w:val="28"/>
          <w:lang w:eastAsia="ru-RU"/>
        </w:rPr>
        <w:t xml:space="preserve">а Российской Федерации от 07 марта </w:t>
      </w:r>
      <w:r w:rsidRPr="00B62913">
        <w:rPr>
          <w:kern w:val="0"/>
          <w:sz w:val="28"/>
          <w:szCs w:val="28"/>
          <w:lang w:eastAsia="ru-RU"/>
        </w:rPr>
        <w:t>1995</w:t>
      </w:r>
      <w:r>
        <w:rPr>
          <w:kern w:val="0"/>
          <w:sz w:val="28"/>
          <w:szCs w:val="28"/>
          <w:lang w:eastAsia="ru-RU"/>
        </w:rPr>
        <w:t xml:space="preserve"> года</w:t>
      </w:r>
      <w:r w:rsidRPr="00B62913">
        <w:rPr>
          <w:kern w:val="0"/>
          <w:sz w:val="28"/>
          <w:szCs w:val="28"/>
          <w:lang w:eastAsia="ru-RU"/>
        </w:rPr>
        <w:t xml:space="preserve"> № 233</w:t>
      </w:r>
      <w:r>
        <w:rPr>
          <w:kern w:val="0"/>
          <w:sz w:val="28"/>
          <w:szCs w:val="28"/>
          <w:lang w:eastAsia="ru-RU"/>
        </w:rPr>
        <w:t xml:space="preserve"> </w:t>
      </w:r>
      <w:r w:rsidRPr="00C91515">
        <w:rPr>
          <w:kern w:val="0"/>
          <w:sz w:val="28"/>
          <w:szCs w:val="28"/>
          <w:lang w:eastAsia="ru-RU"/>
        </w:rPr>
        <w:t>«</w:t>
      </w:r>
      <w:r w:rsidRPr="00C91515">
        <w:rPr>
          <w:sz w:val="28"/>
          <w:szCs w:val="28"/>
          <w:shd w:val="clear" w:color="auto" w:fill="FFFFFF"/>
        </w:rPr>
        <w:t>Об</w:t>
      </w:r>
      <w:r>
        <w:rPr>
          <w:sz w:val="28"/>
          <w:szCs w:val="28"/>
          <w:shd w:val="clear" w:color="auto" w:fill="FFFFFF"/>
        </w:rPr>
        <w:t xml:space="preserve"> </w:t>
      </w:r>
      <w:r w:rsidRPr="00C91515">
        <w:rPr>
          <w:sz w:val="28"/>
          <w:szCs w:val="28"/>
          <w:shd w:val="clear" w:color="auto" w:fill="FFFFFF"/>
        </w:rPr>
        <w:t>утверждении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91515">
        <w:rPr>
          <w:sz w:val="28"/>
          <w:szCs w:val="28"/>
          <w:shd w:val="clear" w:color="auto" w:fill="FFFFFF"/>
        </w:rPr>
        <w:t>Типового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91515">
        <w:rPr>
          <w:sz w:val="28"/>
          <w:szCs w:val="28"/>
          <w:shd w:val="clear" w:color="auto" w:fill="FFFFFF"/>
        </w:rPr>
        <w:t>положения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91515">
        <w:rPr>
          <w:sz w:val="28"/>
          <w:szCs w:val="28"/>
          <w:shd w:val="clear" w:color="auto" w:fill="FFFFFF"/>
        </w:rPr>
        <w:t>об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91515">
        <w:rPr>
          <w:sz w:val="28"/>
          <w:szCs w:val="28"/>
          <w:shd w:val="clear" w:color="auto" w:fill="FFFFFF"/>
        </w:rPr>
        <w:t>образовательном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91515">
        <w:rPr>
          <w:sz w:val="28"/>
          <w:szCs w:val="28"/>
          <w:shd w:val="clear" w:color="auto" w:fill="FFFFFF"/>
        </w:rPr>
        <w:t>учреждении</w:t>
      </w:r>
      <w:r w:rsidRPr="00C91515">
        <w:rPr>
          <w:rStyle w:val="apple-converted-space"/>
          <w:sz w:val="28"/>
          <w:szCs w:val="28"/>
          <w:shd w:val="clear" w:color="auto" w:fill="FFFFFF"/>
        </w:rPr>
        <w:t> </w:t>
      </w:r>
      <w:r w:rsidRPr="00C91515">
        <w:rPr>
          <w:sz w:val="28"/>
          <w:szCs w:val="28"/>
          <w:shd w:val="clear" w:color="auto" w:fill="FFFFFF"/>
        </w:rPr>
        <w:t>дополнительного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91515">
        <w:rPr>
          <w:sz w:val="28"/>
          <w:szCs w:val="28"/>
          <w:shd w:val="clear" w:color="auto" w:fill="FFFFFF"/>
        </w:rPr>
        <w:t>образования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91515">
        <w:rPr>
          <w:sz w:val="28"/>
          <w:szCs w:val="28"/>
          <w:shd w:val="clear" w:color="auto" w:fill="FFFFFF"/>
        </w:rPr>
        <w:t>детей</w:t>
      </w:r>
      <w:r>
        <w:rPr>
          <w:sz w:val="28"/>
          <w:szCs w:val="28"/>
          <w:shd w:val="clear" w:color="auto" w:fill="FFFFFF"/>
        </w:rPr>
        <w:t xml:space="preserve">»             </w:t>
      </w:r>
      <w:r>
        <w:rPr>
          <w:kern w:val="0"/>
          <w:sz w:val="28"/>
          <w:szCs w:val="28"/>
          <w:lang w:eastAsia="ru-RU"/>
        </w:rPr>
        <w:t xml:space="preserve">  </w:t>
      </w:r>
      <w:r w:rsidRPr="00B62913">
        <w:rPr>
          <w:kern w:val="0"/>
          <w:sz w:val="28"/>
          <w:szCs w:val="28"/>
          <w:lang w:eastAsia="ru-RU"/>
        </w:rPr>
        <w:t>(с изменениями и дополнениями);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B62913">
        <w:rPr>
          <w:kern w:val="0"/>
          <w:sz w:val="28"/>
          <w:szCs w:val="28"/>
          <w:lang w:eastAsia="ru-RU"/>
        </w:rPr>
        <w:t xml:space="preserve"> Перечень видов образовательных учреждений дополнительного образования детей» (инструкционное письмо Мин</w:t>
      </w:r>
      <w:r>
        <w:rPr>
          <w:kern w:val="0"/>
          <w:sz w:val="28"/>
          <w:szCs w:val="28"/>
          <w:lang w:eastAsia="ru-RU"/>
        </w:rPr>
        <w:t xml:space="preserve">истерства образования Российской Федерации </w:t>
      </w:r>
      <w:r w:rsidRPr="00B62913">
        <w:rPr>
          <w:kern w:val="0"/>
          <w:sz w:val="28"/>
          <w:szCs w:val="28"/>
          <w:lang w:eastAsia="ru-RU"/>
        </w:rPr>
        <w:t>от 24</w:t>
      </w:r>
      <w:r>
        <w:rPr>
          <w:kern w:val="0"/>
          <w:sz w:val="28"/>
          <w:szCs w:val="28"/>
          <w:lang w:eastAsia="ru-RU"/>
        </w:rPr>
        <w:t xml:space="preserve"> марта </w:t>
      </w:r>
      <w:r w:rsidRPr="00B62913">
        <w:rPr>
          <w:kern w:val="0"/>
          <w:sz w:val="28"/>
          <w:szCs w:val="28"/>
          <w:lang w:eastAsia="ru-RU"/>
        </w:rPr>
        <w:t>1997</w:t>
      </w:r>
      <w:r>
        <w:rPr>
          <w:kern w:val="0"/>
          <w:sz w:val="28"/>
          <w:szCs w:val="28"/>
          <w:lang w:eastAsia="ru-RU"/>
        </w:rPr>
        <w:t xml:space="preserve"> года</w:t>
      </w:r>
      <w:r w:rsidRPr="00B62913">
        <w:rPr>
          <w:kern w:val="0"/>
          <w:sz w:val="28"/>
          <w:szCs w:val="28"/>
          <w:lang w:eastAsia="ru-RU"/>
        </w:rPr>
        <w:t xml:space="preserve"> № 12);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 П</w:t>
      </w:r>
      <w:r w:rsidRPr="00B62913">
        <w:rPr>
          <w:kern w:val="0"/>
          <w:sz w:val="28"/>
          <w:szCs w:val="28"/>
          <w:lang w:eastAsia="ru-RU"/>
        </w:rPr>
        <w:t xml:space="preserve">остановление Министерства здравоохранения Российской Федерации, главного санитарного врача Российской Федерации </w:t>
      </w:r>
      <w:r>
        <w:rPr>
          <w:kern w:val="0"/>
          <w:sz w:val="28"/>
          <w:szCs w:val="28"/>
          <w:lang w:eastAsia="ru-RU"/>
        </w:rPr>
        <w:t xml:space="preserve">                         </w:t>
      </w:r>
      <w:r w:rsidRPr="00B62913">
        <w:rPr>
          <w:kern w:val="0"/>
          <w:sz w:val="28"/>
          <w:szCs w:val="28"/>
          <w:lang w:eastAsia="ru-RU"/>
        </w:rPr>
        <w:t>от 03</w:t>
      </w:r>
      <w:r>
        <w:rPr>
          <w:kern w:val="0"/>
          <w:sz w:val="28"/>
          <w:szCs w:val="28"/>
          <w:lang w:eastAsia="ru-RU"/>
        </w:rPr>
        <w:t xml:space="preserve"> апреля </w:t>
      </w:r>
      <w:r w:rsidRPr="00B62913">
        <w:rPr>
          <w:kern w:val="0"/>
          <w:sz w:val="28"/>
          <w:szCs w:val="28"/>
          <w:lang w:eastAsia="ru-RU"/>
        </w:rPr>
        <w:t>2003</w:t>
      </w:r>
      <w:r>
        <w:rPr>
          <w:kern w:val="0"/>
          <w:sz w:val="28"/>
          <w:szCs w:val="28"/>
          <w:lang w:eastAsia="ru-RU"/>
        </w:rPr>
        <w:t xml:space="preserve"> года</w:t>
      </w:r>
      <w:r w:rsidRPr="00B62913">
        <w:rPr>
          <w:kern w:val="0"/>
          <w:sz w:val="28"/>
          <w:szCs w:val="28"/>
          <w:lang w:eastAsia="ru-RU"/>
        </w:rPr>
        <w:t xml:space="preserve"> № 27 «О введении в действие санитарно-эпидемиологических правил и нормативов СанПиН 2.4.4.1251-03» </w:t>
      </w:r>
      <w:r>
        <w:rPr>
          <w:kern w:val="0"/>
          <w:sz w:val="28"/>
          <w:szCs w:val="28"/>
          <w:lang w:eastAsia="ru-RU"/>
        </w:rPr>
        <w:t xml:space="preserve">                (ред. от 12 июля </w:t>
      </w:r>
      <w:r w:rsidRPr="00B62913">
        <w:rPr>
          <w:kern w:val="0"/>
          <w:sz w:val="28"/>
          <w:szCs w:val="28"/>
          <w:lang w:eastAsia="ru-RU"/>
        </w:rPr>
        <w:t>2010</w:t>
      </w:r>
      <w:r>
        <w:rPr>
          <w:kern w:val="0"/>
          <w:sz w:val="28"/>
          <w:szCs w:val="28"/>
          <w:lang w:eastAsia="ru-RU"/>
        </w:rPr>
        <w:t xml:space="preserve"> года</w:t>
      </w:r>
      <w:r w:rsidRPr="00B62913">
        <w:rPr>
          <w:kern w:val="0"/>
          <w:sz w:val="28"/>
          <w:szCs w:val="28"/>
          <w:lang w:eastAsia="ru-RU"/>
        </w:rPr>
        <w:t>).</w:t>
      </w:r>
    </w:p>
    <w:p w:rsidR="005A6874" w:rsidRPr="00B62913" w:rsidRDefault="005A6874" w:rsidP="00562355">
      <w:pPr>
        <w:widowControl/>
        <w:numPr>
          <w:ilvl w:val="2"/>
          <w:numId w:val="6"/>
        </w:numPr>
        <w:tabs>
          <w:tab w:val="left" w:pos="1134"/>
          <w:tab w:val="left" w:pos="1276"/>
        </w:tabs>
        <w:suppressAutoHyphens w:val="0"/>
        <w:autoSpaceDN/>
        <w:ind w:left="0"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Основные документы, в соответствии с которыми функционирует Учреждение: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1) </w:t>
      </w:r>
      <w:r w:rsidRPr="00B62913">
        <w:rPr>
          <w:kern w:val="0"/>
          <w:sz w:val="28"/>
          <w:szCs w:val="28"/>
          <w:lang w:eastAsia="ru-RU"/>
        </w:rPr>
        <w:t>Устав Учреждения;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2) </w:t>
      </w:r>
      <w:r w:rsidRPr="00B62913">
        <w:rPr>
          <w:kern w:val="0"/>
          <w:sz w:val="28"/>
          <w:szCs w:val="28"/>
          <w:lang w:eastAsia="ru-RU"/>
        </w:rPr>
        <w:t xml:space="preserve">лицензия на право ведения (осуществления) образовательной деятельности;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3) </w:t>
      </w:r>
      <w:r w:rsidRPr="00B62913">
        <w:rPr>
          <w:kern w:val="0"/>
          <w:sz w:val="28"/>
          <w:szCs w:val="28"/>
          <w:lang w:eastAsia="ru-RU"/>
        </w:rPr>
        <w:t>свидетельство о государственной аккредитации Учреждения;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4) </w:t>
      </w:r>
      <w:r w:rsidRPr="00B62913">
        <w:rPr>
          <w:kern w:val="0"/>
          <w:sz w:val="28"/>
          <w:szCs w:val="28"/>
          <w:lang w:eastAsia="ru-RU"/>
        </w:rPr>
        <w:t>руководства, правила, инструкции, методики, положения, регламентирующие процесс предоставления услуг в сфере дополнительного образования и определяющие методы (способы) их предоставления и контроля;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5) </w:t>
      </w:r>
      <w:r w:rsidRPr="00B62913">
        <w:rPr>
          <w:kern w:val="0"/>
          <w:sz w:val="28"/>
          <w:szCs w:val="28"/>
          <w:lang w:eastAsia="ru-RU"/>
        </w:rPr>
        <w:t>эксплуатационные документы на имеющееся в Учреждении о</w:t>
      </w:r>
      <w:r>
        <w:rPr>
          <w:kern w:val="0"/>
          <w:sz w:val="28"/>
          <w:szCs w:val="28"/>
          <w:lang w:eastAsia="ru-RU"/>
        </w:rPr>
        <w:t xml:space="preserve">борудование </w:t>
      </w:r>
      <w:r w:rsidRPr="00B62913">
        <w:rPr>
          <w:kern w:val="0"/>
          <w:sz w:val="28"/>
          <w:szCs w:val="28"/>
          <w:lang w:eastAsia="ru-RU"/>
        </w:rPr>
        <w:t>и аппаратуру;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6) государственные (в случае их утверждения) и муниципальные стандарты;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7) </w:t>
      </w:r>
      <w:r w:rsidRPr="00B62913">
        <w:rPr>
          <w:kern w:val="0"/>
          <w:sz w:val="28"/>
          <w:szCs w:val="28"/>
          <w:lang w:eastAsia="ru-RU"/>
        </w:rPr>
        <w:t>заключения органов Государственной санитарно-эпидемиологической службы и Государственной противопожарной службы о пригодности используемых зданий и помещений для осуществления образовательного процесса;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8) </w:t>
      </w:r>
      <w:r w:rsidRPr="00B62913">
        <w:rPr>
          <w:kern w:val="0"/>
          <w:sz w:val="28"/>
          <w:szCs w:val="28"/>
          <w:lang w:eastAsia="ru-RU"/>
        </w:rPr>
        <w:t xml:space="preserve">примерные учебные планы и программы учебных дисциплин государственных и муниципальных музыкальных, художественных школ и </w:t>
      </w:r>
      <w:r>
        <w:rPr>
          <w:kern w:val="0"/>
          <w:sz w:val="28"/>
          <w:szCs w:val="28"/>
          <w:lang w:eastAsia="ru-RU"/>
        </w:rPr>
        <w:t>школ искусств, утвержденных Министерством культуры</w:t>
      </w:r>
      <w:r w:rsidRPr="00C91515"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Российской Федерации</w:t>
      </w:r>
      <w:r>
        <w:rPr>
          <w:kern w:val="0"/>
          <w:sz w:val="28"/>
          <w:szCs w:val="28"/>
          <w:lang w:eastAsia="ru-RU"/>
        </w:rPr>
        <w:t>,</w:t>
      </w:r>
      <w:r w:rsidRPr="00B62913">
        <w:rPr>
          <w:kern w:val="0"/>
          <w:sz w:val="28"/>
          <w:szCs w:val="28"/>
          <w:lang w:eastAsia="ru-RU"/>
        </w:rPr>
        <w:t xml:space="preserve"> рабочие, модифицированные, авторские и адаптированные программы, прошедшие внутреннее и внешнее рецензирование.</w:t>
      </w:r>
    </w:p>
    <w:p w:rsidR="005A6874" w:rsidRPr="00B62913" w:rsidRDefault="005A6874" w:rsidP="00562355">
      <w:pPr>
        <w:widowControl/>
        <w:numPr>
          <w:ilvl w:val="2"/>
          <w:numId w:val="6"/>
        </w:numPr>
        <w:suppressAutoHyphens w:val="0"/>
        <w:autoSpaceDN/>
        <w:ind w:left="0"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Устав Учреждения  является основным организационным документом, регламентирующим деятельность Учреждения, предоставляющего данную услугу, и должен включать в себя следующие сведения: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</w:t>
      </w:r>
      <w:r w:rsidRPr="00B62913">
        <w:rPr>
          <w:kern w:val="0"/>
          <w:sz w:val="28"/>
          <w:szCs w:val="28"/>
          <w:lang w:eastAsia="ru-RU"/>
        </w:rPr>
        <w:t xml:space="preserve"> предназначение Учреждения;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B62913">
        <w:rPr>
          <w:kern w:val="0"/>
          <w:sz w:val="28"/>
          <w:szCs w:val="28"/>
          <w:lang w:eastAsia="ru-RU"/>
        </w:rPr>
        <w:t xml:space="preserve"> порядок формирования деятельности, реорганизации и ликвидации;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3) </w:t>
      </w:r>
      <w:r w:rsidRPr="00B62913">
        <w:rPr>
          <w:kern w:val="0"/>
          <w:sz w:val="28"/>
          <w:szCs w:val="28"/>
          <w:lang w:eastAsia="ru-RU"/>
        </w:rPr>
        <w:t>юридический статус (организационно-правовая форма и форма собственности);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4) </w:t>
      </w:r>
      <w:r w:rsidRPr="00B62913">
        <w:rPr>
          <w:kern w:val="0"/>
          <w:sz w:val="28"/>
          <w:szCs w:val="28"/>
          <w:lang w:eastAsia="ru-RU"/>
        </w:rPr>
        <w:t>ведомственная принадлежность и подчиненность;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5) </w:t>
      </w:r>
      <w:r w:rsidRPr="00B62913">
        <w:rPr>
          <w:kern w:val="0"/>
          <w:sz w:val="28"/>
          <w:szCs w:val="28"/>
          <w:lang w:eastAsia="ru-RU"/>
        </w:rPr>
        <w:t>основные задачи деятельности.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Устав должен быть утвержден постановлением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администрации Советского района</w:t>
      </w:r>
      <w:r>
        <w:rPr>
          <w:kern w:val="0"/>
          <w:sz w:val="28"/>
          <w:szCs w:val="28"/>
          <w:lang w:eastAsia="ru-RU"/>
        </w:rPr>
        <w:t xml:space="preserve"> Республики Крым</w:t>
      </w:r>
      <w:r w:rsidRPr="00B62913">
        <w:rPr>
          <w:kern w:val="0"/>
          <w:sz w:val="28"/>
          <w:szCs w:val="28"/>
          <w:lang w:eastAsia="ru-RU"/>
        </w:rPr>
        <w:t xml:space="preserve">, зарегистрирован в Федеральной налоговой службе.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Цели деятельности Учреждения должны соответствовать полномочиям органа местного самоуправления в сфере культуры.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Устав определяет статус и ответственность Учреждения, цели и задачи деятельности, права и обязанности учреждения, имущество и финансы, учет и отчетность, контроль за деятельностью и управление Учреждением, организацию оплаты и дисциплины труда.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1.2.3. Правила, инструкции, методики, положения должны регламентировать процесс предоставления услуг дополнительного образования, определять методы (способы) их предоставления и контроля, а также предусматривать меры совершенствования работы Учреждения.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В Учреждении  используются следующие основные руководства и правила: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1) </w:t>
      </w:r>
      <w:r w:rsidRPr="00B62913">
        <w:rPr>
          <w:kern w:val="0"/>
          <w:sz w:val="28"/>
          <w:szCs w:val="28"/>
          <w:lang w:eastAsia="ru-RU"/>
        </w:rPr>
        <w:t>правила внутреннего трудового распорядка;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B62913">
        <w:rPr>
          <w:kern w:val="0"/>
          <w:sz w:val="28"/>
          <w:szCs w:val="28"/>
          <w:lang w:eastAsia="ru-RU"/>
        </w:rPr>
        <w:t xml:space="preserve"> санитарные нормы и правила (СанПин 2.4.4.1251- 03);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3) </w:t>
      </w:r>
      <w:r w:rsidRPr="00B62913">
        <w:rPr>
          <w:kern w:val="0"/>
          <w:sz w:val="28"/>
          <w:szCs w:val="28"/>
          <w:lang w:eastAsia="ru-RU"/>
        </w:rPr>
        <w:t>примерные учебные планы и программы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учебных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дисциплин госуд</w:t>
      </w:r>
      <w:r>
        <w:rPr>
          <w:kern w:val="0"/>
          <w:sz w:val="28"/>
          <w:szCs w:val="28"/>
          <w:lang w:eastAsia="ru-RU"/>
        </w:rPr>
        <w:t xml:space="preserve">арственных и муниципальных </w:t>
      </w:r>
      <w:r w:rsidRPr="00B62913">
        <w:rPr>
          <w:kern w:val="0"/>
          <w:sz w:val="28"/>
          <w:szCs w:val="28"/>
          <w:lang w:eastAsia="ru-RU"/>
        </w:rPr>
        <w:t>музыкальных, художественных школ и школ искусств,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утвержденных</w:t>
      </w:r>
      <w:r>
        <w:rPr>
          <w:kern w:val="0"/>
          <w:sz w:val="28"/>
          <w:szCs w:val="28"/>
          <w:lang w:eastAsia="ru-RU"/>
        </w:rPr>
        <w:t xml:space="preserve"> Министерством культуры, </w:t>
      </w:r>
      <w:r w:rsidRPr="00B62913">
        <w:rPr>
          <w:kern w:val="0"/>
          <w:sz w:val="28"/>
          <w:szCs w:val="28"/>
          <w:lang w:eastAsia="ru-RU"/>
        </w:rPr>
        <w:t>типовые программы, рабочие, модифицированные, авторские и адаптированные программы, прошедшие внутреннее и внешнее рецензирование;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4)</w:t>
      </w:r>
      <w:r w:rsidRPr="00B62913">
        <w:rPr>
          <w:kern w:val="0"/>
          <w:sz w:val="28"/>
          <w:szCs w:val="28"/>
          <w:lang w:eastAsia="ru-RU"/>
        </w:rPr>
        <w:t xml:space="preserve"> распоряжения и приказы начальника </w:t>
      </w:r>
      <w:r>
        <w:rPr>
          <w:kern w:val="0"/>
          <w:sz w:val="28"/>
          <w:szCs w:val="28"/>
          <w:lang w:eastAsia="ru-RU"/>
        </w:rPr>
        <w:t>муниципального казённого учреждения</w:t>
      </w:r>
      <w:r w:rsidRPr="00B62913">
        <w:rPr>
          <w:kern w:val="0"/>
          <w:sz w:val="28"/>
          <w:szCs w:val="28"/>
          <w:lang w:eastAsia="ru-RU"/>
        </w:rPr>
        <w:t xml:space="preserve"> «Отдел культуры и межнациональных  отношений администрации Советского района Республики  Крым»  и иные руководства в сфере дополнительного образования.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При оказании услуги в сфере дополнительного образования использую</w:t>
      </w:r>
      <w:r>
        <w:rPr>
          <w:kern w:val="0"/>
          <w:sz w:val="28"/>
          <w:szCs w:val="28"/>
          <w:lang w:eastAsia="ru-RU"/>
        </w:rPr>
        <w:t xml:space="preserve">тся следующие </w:t>
      </w:r>
      <w:r w:rsidRPr="00B62913">
        <w:rPr>
          <w:kern w:val="0"/>
          <w:sz w:val="28"/>
          <w:szCs w:val="28"/>
          <w:lang w:eastAsia="ru-RU"/>
        </w:rPr>
        <w:t>инструкции: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</w:t>
      </w:r>
      <w:r w:rsidRPr="00B62913">
        <w:rPr>
          <w:kern w:val="0"/>
          <w:sz w:val="28"/>
          <w:szCs w:val="28"/>
          <w:lang w:eastAsia="ru-RU"/>
        </w:rPr>
        <w:t xml:space="preserve"> инструкции по эксплуатации оборудования учреждения (паспорта техники);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B62913">
        <w:rPr>
          <w:kern w:val="0"/>
          <w:sz w:val="28"/>
          <w:szCs w:val="28"/>
          <w:lang w:eastAsia="ru-RU"/>
        </w:rPr>
        <w:t xml:space="preserve"> инструкции персонала учреждения (должностные инструкции);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</w:t>
      </w:r>
      <w:r w:rsidRPr="00B62913">
        <w:rPr>
          <w:kern w:val="0"/>
          <w:sz w:val="28"/>
          <w:szCs w:val="28"/>
          <w:lang w:eastAsia="ru-RU"/>
        </w:rPr>
        <w:t xml:space="preserve"> инструкции по охране труда в учреждении;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4</w:t>
      </w:r>
      <w:r>
        <w:rPr>
          <w:kern w:val="0"/>
          <w:sz w:val="28"/>
          <w:szCs w:val="28"/>
          <w:lang w:eastAsia="ru-RU"/>
        </w:rPr>
        <w:t>)</w:t>
      </w:r>
      <w:r w:rsidRPr="00B62913">
        <w:rPr>
          <w:kern w:val="0"/>
          <w:sz w:val="28"/>
          <w:szCs w:val="28"/>
          <w:lang w:eastAsia="ru-RU"/>
        </w:rPr>
        <w:t xml:space="preserve"> инструкция для персонала при угрозе или возникновении террористических актов;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5</w:t>
      </w:r>
      <w:r>
        <w:rPr>
          <w:kern w:val="0"/>
          <w:sz w:val="28"/>
          <w:szCs w:val="28"/>
          <w:lang w:eastAsia="ru-RU"/>
        </w:rPr>
        <w:t>)</w:t>
      </w:r>
      <w:r w:rsidRPr="00B62913">
        <w:rPr>
          <w:kern w:val="0"/>
          <w:sz w:val="28"/>
          <w:szCs w:val="28"/>
          <w:lang w:eastAsia="ru-RU"/>
        </w:rPr>
        <w:t xml:space="preserve"> инструкция по делопроизводству в учреждении дополнительного образования;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)</w:t>
      </w:r>
      <w:r w:rsidRPr="00B62913">
        <w:rPr>
          <w:kern w:val="0"/>
          <w:sz w:val="28"/>
          <w:szCs w:val="28"/>
          <w:lang w:eastAsia="ru-RU"/>
        </w:rPr>
        <w:t xml:space="preserve"> иные инструкции.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Основными Положениями в системе дополнительного образования являются: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</w:t>
      </w:r>
      <w:r w:rsidRPr="00B62913">
        <w:rPr>
          <w:kern w:val="0"/>
          <w:sz w:val="28"/>
          <w:szCs w:val="28"/>
          <w:lang w:eastAsia="ru-RU"/>
        </w:rPr>
        <w:t xml:space="preserve"> положение об Управляющем совете;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B6291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положение о </w:t>
      </w:r>
      <w:r w:rsidRPr="00B62913">
        <w:rPr>
          <w:kern w:val="0"/>
          <w:sz w:val="28"/>
          <w:szCs w:val="28"/>
          <w:lang w:eastAsia="ru-RU"/>
        </w:rPr>
        <w:t>педагогическом Совете;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</w:t>
      </w:r>
      <w:r w:rsidRPr="00B62913">
        <w:rPr>
          <w:kern w:val="0"/>
          <w:sz w:val="28"/>
          <w:szCs w:val="28"/>
          <w:lang w:eastAsia="ru-RU"/>
        </w:rPr>
        <w:t xml:space="preserve"> положение о методическом Совете;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4)</w:t>
      </w:r>
      <w:r w:rsidRPr="00B62913">
        <w:rPr>
          <w:kern w:val="0"/>
          <w:sz w:val="28"/>
          <w:szCs w:val="28"/>
          <w:lang w:eastAsia="ru-RU"/>
        </w:rPr>
        <w:t xml:space="preserve"> положение о собрании трудового коллектива;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5)</w:t>
      </w:r>
      <w:r w:rsidRPr="00B62913">
        <w:rPr>
          <w:kern w:val="0"/>
          <w:sz w:val="28"/>
          <w:szCs w:val="28"/>
          <w:lang w:eastAsia="ru-RU"/>
        </w:rPr>
        <w:t xml:space="preserve"> положение о комиссии по охране труда и технике безопасности;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6)</w:t>
      </w:r>
      <w:r w:rsidRPr="00B62913">
        <w:rPr>
          <w:kern w:val="0"/>
          <w:sz w:val="28"/>
          <w:szCs w:val="28"/>
          <w:lang w:eastAsia="ru-RU"/>
        </w:rPr>
        <w:t xml:space="preserve"> положение о внесении целевых взносов на развитие Учреждения;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7)</w:t>
      </w:r>
      <w:r w:rsidRPr="00B62913">
        <w:rPr>
          <w:kern w:val="0"/>
          <w:sz w:val="28"/>
          <w:szCs w:val="28"/>
          <w:lang w:eastAsia="ru-RU"/>
        </w:rPr>
        <w:t xml:space="preserve"> иные положения в сфере дополнительного образования.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1.2.4. В состав эксплуатационных документов, используемых при оказании услуг дополнительного образования, входят: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</w:t>
      </w:r>
      <w:r w:rsidRPr="00B62913">
        <w:rPr>
          <w:kern w:val="0"/>
          <w:sz w:val="28"/>
          <w:szCs w:val="28"/>
          <w:lang w:eastAsia="ru-RU"/>
        </w:rPr>
        <w:t xml:space="preserve"> технические паспорта на используемое оборудование;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B62913">
        <w:rPr>
          <w:kern w:val="0"/>
          <w:sz w:val="28"/>
          <w:szCs w:val="28"/>
          <w:lang w:eastAsia="ru-RU"/>
        </w:rPr>
        <w:t xml:space="preserve"> сертификаты на оборудование;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</w:t>
      </w:r>
      <w:r w:rsidRPr="00B62913">
        <w:rPr>
          <w:kern w:val="0"/>
          <w:sz w:val="28"/>
          <w:szCs w:val="28"/>
          <w:lang w:eastAsia="ru-RU"/>
        </w:rPr>
        <w:t xml:space="preserve"> инвентарные описи основных средств;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4)</w:t>
      </w:r>
      <w:r w:rsidRPr="00B62913">
        <w:rPr>
          <w:kern w:val="0"/>
          <w:sz w:val="28"/>
          <w:szCs w:val="28"/>
          <w:lang w:eastAsia="ru-RU"/>
        </w:rPr>
        <w:t xml:space="preserve"> иные эксплуатационные документы.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Техническая проверка, ремонт оборудования осуществляются организациями, имеющими лицензию на данный вид деятельности, на основании договора с учреждением.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1.2.5. Государственные (в случае их принятия) и настоящий Стандарт составляют нормативную основу практической работы  Учреждения.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1.2.6. В Учреждении в обязательном порядке обеспечивается постоянный анализ существующих документов, а также включение в них необходимых изменений и изъятие из обращения устаревших документов.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1.3. Условия размещения и режим работы Учреждения: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1.3.1. Учреждение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должно быть размещено в специально предназначенном здании  и помещениях, в пределах территориальной доступности для детей и подростков</w:t>
      </w:r>
      <w:r>
        <w:rPr>
          <w:kern w:val="0"/>
          <w:sz w:val="28"/>
          <w:szCs w:val="28"/>
          <w:lang w:eastAsia="ru-RU"/>
        </w:rPr>
        <w:t xml:space="preserve"> Советского </w:t>
      </w:r>
      <w:r w:rsidRPr="00B62913">
        <w:rPr>
          <w:kern w:val="0"/>
          <w:sz w:val="28"/>
          <w:szCs w:val="28"/>
          <w:lang w:eastAsia="ru-RU"/>
        </w:rPr>
        <w:t>района</w:t>
      </w:r>
      <w:r>
        <w:rPr>
          <w:kern w:val="0"/>
          <w:sz w:val="28"/>
          <w:szCs w:val="28"/>
          <w:lang w:eastAsia="ru-RU"/>
        </w:rPr>
        <w:t xml:space="preserve"> Республики Крым</w:t>
      </w:r>
      <w:r w:rsidRPr="00B62913">
        <w:rPr>
          <w:kern w:val="0"/>
          <w:sz w:val="28"/>
          <w:szCs w:val="28"/>
          <w:lang w:eastAsia="ru-RU"/>
        </w:rPr>
        <w:t>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1.3.2. Площадь, занимаемая Учреждением, должна обеспечивать размещение работников и обучающихся, и предоставление услуг обучающим в соответствии с Санитарно-эпидемиологическими требованиями </w:t>
      </w:r>
      <w:r>
        <w:rPr>
          <w:kern w:val="0"/>
          <w:sz w:val="28"/>
          <w:szCs w:val="28"/>
          <w:lang w:eastAsia="ru-RU"/>
        </w:rPr>
        <w:t xml:space="preserve">       </w:t>
      </w:r>
      <w:r w:rsidRPr="00B62913">
        <w:rPr>
          <w:kern w:val="0"/>
          <w:sz w:val="28"/>
          <w:szCs w:val="28"/>
          <w:lang w:eastAsia="ru-RU"/>
        </w:rPr>
        <w:t>(СанПиН 2.4.4.1251-03).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1.3.3. Режим р</w:t>
      </w:r>
      <w:r>
        <w:rPr>
          <w:kern w:val="0"/>
          <w:sz w:val="28"/>
          <w:szCs w:val="28"/>
          <w:lang w:eastAsia="ru-RU"/>
        </w:rPr>
        <w:t>аботы Учреждения  определяется У</w:t>
      </w:r>
      <w:r w:rsidRPr="00B62913">
        <w:rPr>
          <w:kern w:val="0"/>
          <w:sz w:val="28"/>
          <w:szCs w:val="28"/>
          <w:lang w:eastAsia="ru-RU"/>
        </w:rPr>
        <w:t>ставом.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Занятия детей в Учреждении могут проводиться также в выходные дни и каникулярное время.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Начало занятий в Учреждении должно быть не ранее 8-00, а их окончание - не позднее 22-00.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1.3.4. В здании Учреждения, предоставляющего услугу в сфере дополнительного образования, должны быть предусмотрены следующие помещения: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1) основные помещения: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а) учебные помещения (комнаты для групповых и индивидуальных занятий);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б) специализированные помещения (актовый  зал);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2) дополнительные помещения (котельная)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По размерам и состоянию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 воздуха, влажность воздуха, запыленность, загрязненность, шум, вибрация и так далее).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Размеры площадей основных и дополнительных помещений принимаются также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 и музыкальными инструментами.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Здания Учреждения  должны быть оборудованы системами хозяйственно-питьевого, противопожарного оборудования  и водостоками.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1.4. Техническое оснащение Учреждения: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1.4.1.Учреждение должно быть оснащено музыкальными инструментами, аппаратурой, мебелью, компьютерной техникой, отвечающими техническим условиям, и обеспечивающим надлежащее качество предоставляемой услуги.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Основным техническим оснащением Учреждения в соответствии с реализуемыми в учебном процессе программами дополнительного образования являются: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</w:t>
      </w:r>
      <w:r w:rsidRPr="00B62913">
        <w:rPr>
          <w:kern w:val="0"/>
          <w:sz w:val="28"/>
          <w:szCs w:val="28"/>
          <w:lang w:eastAsia="ru-RU"/>
        </w:rPr>
        <w:t xml:space="preserve"> музыкальная аппаратура и музыкальные инструменты;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)</w:t>
      </w:r>
      <w:r w:rsidRPr="00B62913">
        <w:rPr>
          <w:kern w:val="0"/>
          <w:sz w:val="28"/>
          <w:szCs w:val="28"/>
          <w:lang w:eastAsia="ru-RU"/>
        </w:rPr>
        <w:t xml:space="preserve"> аудио и видеоаппаратура;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3</w:t>
      </w:r>
      <w:r>
        <w:rPr>
          <w:kern w:val="0"/>
          <w:sz w:val="28"/>
          <w:szCs w:val="28"/>
          <w:lang w:eastAsia="ru-RU"/>
        </w:rPr>
        <w:t xml:space="preserve">) </w:t>
      </w:r>
      <w:r w:rsidRPr="00B62913">
        <w:rPr>
          <w:kern w:val="0"/>
          <w:sz w:val="28"/>
          <w:szCs w:val="28"/>
          <w:lang w:eastAsia="ru-RU"/>
        </w:rPr>
        <w:t>иное оснащение.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1.4.2. Техническое оснащение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1.4.3. Неисправное </w:t>
      </w:r>
      <w:r w:rsidRPr="00B62913">
        <w:rPr>
          <w:kern w:val="0"/>
          <w:sz w:val="28"/>
          <w:szCs w:val="28"/>
          <w:lang w:eastAsia="ru-RU"/>
        </w:rPr>
        <w:t>специальное оборудование, аппаратура и инструменты должны</w:t>
      </w:r>
      <w:r>
        <w:rPr>
          <w:kern w:val="0"/>
          <w:sz w:val="28"/>
          <w:szCs w:val="28"/>
          <w:lang w:eastAsia="ru-RU"/>
        </w:rPr>
        <w:t xml:space="preserve"> быть сняты с </w:t>
      </w:r>
      <w:r w:rsidRPr="00B62913">
        <w:rPr>
          <w:kern w:val="0"/>
          <w:sz w:val="28"/>
          <w:szCs w:val="28"/>
          <w:lang w:eastAsia="ru-RU"/>
        </w:rPr>
        <w:t>эксплуатации, заменены или отремонтированы.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1.5. Укомплектованность учреждений дополнительного образования кадрами и их квалификация: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1.5.1. Учреждение  должно располагать необходимым числом специалистов в соответствии со штатным расписанием.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Предоставление услуги в сфере дополнительного образования осуществляют следующие виды персонала: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1) руководящий персонал (руководитель учреждения);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2) педагогический персонал (преподаватели);</w:t>
      </w:r>
    </w:p>
    <w:p w:rsidR="005A6874" w:rsidRPr="00B62913" w:rsidRDefault="005A6874" w:rsidP="00562355">
      <w:pPr>
        <w:widowControl/>
        <w:tabs>
          <w:tab w:val="left" w:pos="900"/>
        </w:tabs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3) обслуживающий персонал (уборщик помещений,  делопроизводитель, кочегар, рабочий и так далее);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4) иные работники (концертмейстер.)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1.5.2. Уровень профессиональной компетентности педагогических работников должен быть необходимым для возложенных на них обязанностей. Необходимо постоянно стимулировать повышение уровня квалификации педагогических работников.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1.5.3. У специалистов каждой категории должны быть должностные инструкции, устанавливающие их обязанности и права.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1.5.4.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1.5.5. Педагогические и руководящие работники Учреждения один раз в пять лет проходят обязательную аттестацию на категорию или на соответствие должности</w:t>
      </w:r>
      <w:r>
        <w:rPr>
          <w:kern w:val="0"/>
          <w:sz w:val="28"/>
          <w:szCs w:val="28"/>
          <w:lang w:eastAsia="ru-RU"/>
        </w:rPr>
        <w:t>.</w:t>
      </w:r>
      <w:r w:rsidRPr="00B62913">
        <w:rPr>
          <w:kern w:val="0"/>
          <w:sz w:val="28"/>
          <w:szCs w:val="28"/>
          <w:lang w:eastAsia="ru-RU"/>
        </w:rPr>
        <w:t xml:space="preserve"> По результатам аттестации педагогическим работникам присваиваются категории, соответствующие определенному уровню квалификации.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1.5.6. </w:t>
      </w:r>
      <w:r w:rsidRPr="00B62913">
        <w:rPr>
          <w:kern w:val="0"/>
          <w:sz w:val="28"/>
          <w:szCs w:val="28"/>
          <w:lang w:eastAsia="ru-RU"/>
        </w:rPr>
        <w:t>Наряду с соответствующей квалификацией и профессионализмом все сотрудники Учреждения, предоставляющего услугу в сфере дополнительного образования, должны обладать высокими моральными качествами, чувством ответственности. При оказании услуг работники Учреждения должны проявлять к обучающимся и их родителям (законными представителями) максимальную вежливость, внимание, выдержку, предусмотрительность, терпение.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1.5.7. К педагогической деятельности в Учреждении не допускаются лица, которым она запрещена приговором суда или по медицинским показаниям.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1.6. Требования к технологии оказания услуги дополнительного образования: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1.6.1. Учреждение предназначено для обеспечения необходимых условий личностного развития и творческой самореализации, формирование общей культуры детей и подростков, адаптации личности к жизни в обществе, организации содержательного досуга.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1.6.2. Услуга дополнительного образования в области культуры носит заявительный характер и предоставляется вне зависимости от медицинского состояния учащегося (за исключением случаев несовместимости медицинского состояния ребенка выбранному направлению обучения).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1.6.3. В Учреждении наполняемость групп не рекомендуется превышать 15 обучающихся (за исключ</w:t>
      </w:r>
      <w:r>
        <w:rPr>
          <w:kern w:val="0"/>
          <w:sz w:val="28"/>
          <w:szCs w:val="28"/>
          <w:lang w:eastAsia="ru-RU"/>
        </w:rPr>
        <w:t>ением хоровых, оркестровых</w:t>
      </w:r>
      <w:r w:rsidRPr="00B62913">
        <w:rPr>
          <w:kern w:val="0"/>
          <w:sz w:val="28"/>
          <w:szCs w:val="28"/>
          <w:lang w:eastAsia="ru-RU"/>
        </w:rPr>
        <w:t xml:space="preserve"> групп).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С учетом направленности программ дополнительного образования занятия проводятся индивидуально или с группой обучающихся. Группы могут быть одновозрастные или разновозрастные.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1.6.4. Расписание занятий в Учреждении составляется с учетом того, что они являются дополнительной нагрузкой к обязательной учебной работе детей и подростков в общеобразовательных учреждениях, и поэтому необходимо соблюдение следующих гигиенических требований: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1) продолжительность занятия в учреждении дополнительного образования без перерыва должна составлять не более 45 минут, а для детей 5-6 лет – не более 35 минут;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2) необходимо проведение перерывов между групповыми занятиями длительностью не менее 10 минут для отдыха детей и проветривания помещений.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1.6.5. Учреждение, оказывающие услуги </w:t>
      </w:r>
      <w:r w:rsidRPr="00B62913">
        <w:rPr>
          <w:kern w:val="0"/>
          <w:sz w:val="28"/>
          <w:szCs w:val="28"/>
          <w:lang w:eastAsia="ru-RU"/>
        </w:rPr>
        <w:t>по предоставлению дополнительного образования в области культуры, должны предос</w:t>
      </w:r>
      <w:r>
        <w:rPr>
          <w:kern w:val="0"/>
          <w:sz w:val="28"/>
          <w:szCs w:val="28"/>
          <w:lang w:eastAsia="ru-RU"/>
        </w:rPr>
        <w:t xml:space="preserve">тавлять широкий </w:t>
      </w:r>
      <w:r w:rsidRPr="00B62913">
        <w:rPr>
          <w:kern w:val="0"/>
          <w:sz w:val="28"/>
          <w:szCs w:val="28"/>
          <w:lang w:eastAsia="ru-RU"/>
        </w:rPr>
        <w:t>спектр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программ д</w:t>
      </w:r>
      <w:r>
        <w:rPr>
          <w:kern w:val="0"/>
          <w:sz w:val="28"/>
          <w:szCs w:val="28"/>
          <w:lang w:eastAsia="ru-RU"/>
        </w:rPr>
        <w:t xml:space="preserve">ополнительного </w:t>
      </w:r>
      <w:r w:rsidRPr="00B62913">
        <w:rPr>
          <w:kern w:val="0"/>
          <w:sz w:val="28"/>
          <w:szCs w:val="28"/>
          <w:lang w:eastAsia="ru-RU"/>
        </w:rPr>
        <w:t>образования, удовлетвор</w:t>
      </w:r>
      <w:r>
        <w:rPr>
          <w:kern w:val="0"/>
          <w:sz w:val="28"/>
          <w:szCs w:val="28"/>
          <w:lang w:eastAsia="ru-RU"/>
        </w:rPr>
        <w:t xml:space="preserve">яющих и способствующих развитию способности детей, самореализации личности ребенка, успешной адаптации воспитанника в </w:t>
      </w:r>
      <w:r w:rsidRPr="00B62913">
        <w:rPr>
          <w:kern w:val="0"/>
          <w:sz w:val="28"/>
          <w:szCs w:val="28"/>
          <w:lang w:eastAsia="ru-RU"/>
        </w:rPr>
        <w:t>обществе.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1.6.6. Осуществление образовательного </w:t>
      </w:r>
      <w:r w:rsidRPr="00B62913">
        <w:rPr>
          <w:kern w:val="0"/>
          <w:sz w:val="28"/>
          <w:szCs w:val="28"/>
          <w:lang w:eastAsia="ru-RU"/>
        </w:rPr>
        <w:t>процесса с</w:t>
      </w:r>
      <w:r>
        <w:rPr>
          <w:kern w:val="0"/>
          <w:sz w:val="28"/>
          <w:szCs w:val="28"/>
          <w:lang w:eastAsia="ru-RU"/>
        </w:rPr>
        <w:t xml:space="preserve">троится на основе </w:t>
      </w:r>
      <w:r w:rsidRPr="00B6291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добровольного выбора </w:t>
      </w:r>
      <w:r w:rsidRPr="00B62913">
        <w:rPr>
          <w:kern w:val="0"/>
          <w:sz w:val="28"/>
          <w:szCs w:val="28"/>
          <w:lang w:eastAsia="ru-RU"/>
        </w:rPr>
        <w:t>обучающими н</w:t>
      </w:r>
      <w:r>
        <w:rPr>
          <w:kern w:val="0"/>
          <w:sz w:val="28"/>
          <w:szCs w:val="28"/>
          <w:lang w:eastAsia="ru-RU"/>
        </w:rPr>
        <w:t xml:space="preserve">аправлений </w:t>
      </w:r>
      <w:r w:rsidRPr="00B62913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бразовательной </w:t>
      </w:r>
      <w:r w:rsidRPr="00B62913">
        <w:rPr>
          <w:kern w:val="0"/>
          <w:sz w:val="28"/>
          <w:szCs w:val="28"/>
          <w:lang w:eastAsia="ru-RU"/>
        </w:rPr>
        <w:t>деятельности.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Организация образовательного процесса </w:t>
      </w:r>
      <w:r w:rsidRPr="00B62913">
        <w:rPr>
          <w:kern w:val="0"/>
          <w:sz w:val="28"/>
          <w:szCs w:val="28"/>
          <w:lang w:eastAsia="ru-RU"/>
        </w:rPr>
        <w:t>предусматривает, что: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1) занятия могут быть индивидуальными и групповыми, в зависимости от выбранного направления обучения;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2) </w:t>
      </w:r>
      <w:r>
        <w:rPr>
          <w:kern w:val="0"/>
          <w:sz w:val="28"/>
          <w:szCs w:val="28"/>
          <w:lang w:eastAsia="ru-RU"/>
        </w:rPr>
        <w:t xml:space="preserve">количество обучающихся в группах определяется в зависимости  от направления </w:t>
      </w:r>
      <w:r w:rsidRPr="00B62913">
        <w:rPr>
          <w:kern w:val="0"/>
          <w:sz w:val="28"/>
          <w:szCs w:val="28"/>
          <w:lang w:eastAsia="ru-RU"/>
        </w:rPr>
        <w:t>деятельности, возраста детей, срока обучения и закрепляется учебными планами Учреждения;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3) </w:t>
      </w:r>
      <w:r>
        <w:rPr>
          <w:kern w:val="0"/>
          <w:sz w:val="28"/>
          <w:szCs w:val="28"/>
          <w:lang w:eastAsia="ru-RU"/>
        </w:rPr>
        <w:t xml:space="preserve">расписание </w:t>
      </w:r>
      <w:r w:rsidRPr="00B62913">
        <w:rPr>
          <w:kern w:val="0"/>
          <w:sz w:val="28"/>
          <w:szCs w:val="28"/>
          <w:lang w:eastAsia="ru-RU"/>
        </w:rPr>
        <w:t>занятий составляется</w:t>
      </w:r>
      <w:r>
        <w:rPr>
          <w:kern w:val="0"/>
          <w:sz w:val="28"/>
          <w:szCs w:val="28"/>
          <w:lang w:eastAsia="ru-RU"/>
        </w:rPr>
        <w:t xml:space="preserve"> для </w:t>
      </w:r>
      <w:r w:rsidRPr="00B62913">
        <w:rPr>
          <w:kern w:val="0"/>
          <w:sz w:val="28"/>
          <w:szCs w:val="28"/>
          <w:lang w:eastAsia="ru-RU"/>
        </w:rPr>
        <w:t>создания наиболее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благоприятного режима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работы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отдыха детей, с учетом пожелания родителей, а также возрастных особенностей детей </w:t>
      </w:r>
      <w:r w:rsidRPr="00B62913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установленных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санитарно-гигиенических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 xml:space="preserve">норм.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4)</w:t>
      </w:r>
      <w:r>
        <w:rPr>
          <w:kern w:val="0"/>
          <w:sz w:val="28"/>
          <w:szCs w:val="28"/>
          <w:lang w:eastAsia="ru-RU"/>
        </w:rPr>
        <w:t xml:space="preserve"> учебные помещения </w:t>
      </w:r>
      <w:r w:rsidRPr="00B62913">
        <w:rPr>
          <w:kern w:val="0"/>
          <w:sz w:val="28"/>
          <w:szCs w:val="28"/>
          <w:lang w:eastAsia="ru-RU"/>
        </w:rPr>
        <w:t>должны быть оснащены необходимым оборудованием, инвентарем, музыкальными инструментами в соответствии с программой обучения;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5) </w:t>
      </w:r>
      <w:r w:rsidRPr="00B62913">
        <w:rPr>
          <w:kern w:val="0"/>
          <w:sz w:val="28"/>
          <w:szCs w:val="28"/>
          <w:lang w:eastAsia="ru-RU"/>
        </w:rPr>
        <w:t>оценка</w:t>
      </w:r>
      <w:r>
        <w:rPr>
          <w:kern w:val="0"/>
          <w:sz w:val="28"/>
          <w:szCs w:val="28"/>
          <w:lang w:eastAsia="ru-RU"/>
        </w:rPr>
        <w:t xml:space="preserve"> результативности </w:t>
      </w:r>
      <w:r w:rsidRPr="00B62913">
        <w:rPr>
          <w:kern w:val="0"/>
          <w:sz w:val="28"/>
          <w:szCs w:val="28"/>
          <w:lang w:eastAsia="ru-RU"/>
        </w:rPr>
        <w:t xml:space="preserve">образовательного </w:t>
      </w:r>
      <w:r>
        <w:rPr>
          <w:kern w:val="0"/>
          <w:sz w:val="28"/>
          <w:szCs w:val="28"/>
          <w:lang w:eastAsia="ru-RU"/>
        </w:rPr>
        <w:t xml:space="preserve">процесса, уровня подготовки обучающихся проводится по </w:t>
      </w:r>
      <w:r w:rsidRPr="00B62913">
        <w:rPr>
          <w:kern w:val="0"/>
          <w:sz w:val="28"/>
          <w:szCs w:val="28"/>
          <w:lang w:eastAsia="ru-RU"/>
        </w:rPr>
        <w:t>итогам аттестац</w:t>
      </w:r>
      <w:r>
        <w:rPr>
          <w:kern w:val="0"/>
          <w:sz w:val="28"/>
          <w:szCs w:val="28"/>
          <w:lang w:eastAsia="ru-RU"/>
        </w:rPr>
        <w:t xml:space="preserve">ий учащихся, а также их участия </w:t>
      </w:r>
      <w:r w:rsidRPr="00B62913">
        <w:rPr>
          <w:kern w:val="0"/>
          <w:sz w:val="28"/>
          <w:szCs w:val="28"/>
          <w:lang w:eastAsia="ru-RU"/>
        </w:rPr>
        <w:t xml:space="preserve">в конкурсах, фестивалях, смотрах, выставках, конференциях, и так далее.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1.6.7. Содержание образования в Учреждении строится на основании: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1) типовых программ, утвержденных Министерством культуры;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2) рабочих, адаптированных и модифицированных программ, утвержденных педагогическим советом Учреждения;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3) авторских программ, прошедших экспертизу и рекомендованных районным или областным экспертным советом.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Программы должны быть составлены с учетом возрастных и психофизиологических возможностей обучающихся.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1.6.8. Порядок приема обучающихся в Учреждение должен быть доведен до сведения детей, их родителей (законных представителей), определяться учредителем и закрепляться в уставе Учреждения. Порядок приема должен обеспечивать прием граждан, прошедших проверку способностей в области соответствующего вида искусства в исключительных случаях на конкурсной основе.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При приеме детей в Учреждение последнее обязано ознакомить обучающихся и (или) его родителей (законных представителей) с уставом Учреждения, лицензией на право ведения образовательной деятельности, режимом работы Учреждения, правилами поведения в Учреждении, порядком реализации программ по выбранному направлению. Права и обязанности обучающихся Учреждения должны быть определены уставом данного Учреждения и иными, предусмотренными этим уставом, локальными актами.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1.7. Информационное сопровождение деятельности Учреждения: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1.7.1. Информационное сопровождение деятельности Учреждения, порядка и правилах предоставления услуги по дополнительному образованию должна быть доступна детям и их родителям Советского района. Состояние и состав данной информации должны соответствовать требованиям закона Российской Федерации</w:t>
      </w:r>
      <w:r>
        <w:rPr>
          <w:kern w:val="0"/>
          <w:sz w:val="28"/>
          <w:szCs w:val="28"/>
          <w:lang w:eastAsia="ru-RU"/>
        </w:rPr>
        <w:t xml:space="preserve"> от 07 февраля </w:t>
      </w:r>
      <w:r w:rsidRPr="00B62913">
        <w:rPr>
          <w:kern w:val="0"/>
          <w:sz w:val="28"/>
          <w:szCs w:val="28"/>
          <w:lang w:eastAsia="ru-RU"/>
        </w:rPr>
        <w:t>1992</w:t>
      </w:r>
      <w:r>
        <w:rPr>
          <w:kern w:val="0"/>
          <w:sz w:val="28"/>
          <w:szCs w:val="28"/>
          <w:lang w:eastAsia="ru-RU"/>
        </w:rPr>
        <w:t xml:space="preserve"> года № 2300-1                                      (ред. 18 июля </w:t>
      </w:r>
      <w:r w:rsidRPr="00B62913">
        <w:rPr>
          <w:kern w:val="0"/>
          <w:sz w:val="28"/>
          <w:szCs w:val="28"/>
          <w:lang w:eastAsia="ru-RU"/>
        </w:rPr>
        <w:t>2011</w:t>
      </w:r>
      <w:r>
        <w:rPr>
          <w:kern w:val="0"/>
          <w:sz w:val="28"/>
          <w:szCs w:val="28"/>
          <w:lang w:eastAsia="ru-RU"/>
        </w:rPr>
        <w:t xml:space="preserve"> года</w:t>
      </w:r>
      <w:r w:rsidRPr="00B62913">
        <w:rPr>
          <w:kern w:val="0"/>
          <w:sz w:val="28"/>
          <w:szCs w:val="28"/>
          <w:lang w:eastAsia="ru-RU"/>
        </w:rPr>
        <w:t>) «О защите прав потребителей».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1.7.2. Учреждение обязано довести до сведения получателей услуг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1.7.3. Информирование граждан осуществляется посредством: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1) размещение информации об Учреждении, о предоставляемых услугах, о достижениях обучающихся в сети Интернет на  официальном сайте </w:t>
      </w:r>
      <w:r>
        <w:rPr>
          <w:kern w:val="0"/>
          <w:sz w:val="28"/>
          <w:szCs w:val="28"/>
          <w:lang w:eastAsia="ru-RU"/>
        </w:rPr>
        <w:t>муниципального казённого учреждения</w:t>
      </w:r>
      <w:r w:rsidRPr="00B62913">
        <w:rPr>
          <w:kern w:val="0"/>
          <w:sz w:val="28"/>
          <w:szCs w:val="28"/>
          <w:lang w:eastAsia="ru-RU"/>
        </w:rPr>
        <w:t xml:space="preserve"> «Отдел культуры  и межнациональных  отношений администрации Советского района</w:t>
      </w:r>
      <w:r>
        <w:rPr>
          <w:kern w:val="0"/>
          <w:sz w:val="28"/>
          <w:szCs w:val="28"/>
          <w:lang w:eastAsia="ru-RU"/>
        </w:rPr>
        <w:t xml:space="preserve"> Республики Крым</w:t>
      </w:r>
      <w:r w:rsidRPr="00B62913">
        <w:rPr>
          <w:kern w:val="0"/>
          <w:sz w:val="28"/>
          <w:szCs w:val="28"/>
          <w:lang w:eastAsia="ru-RU"/>
        </w:rPr>
        <w:t>»;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2) информационных стендов (уголков получателей услуг).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1.7.4. В </w:t>
      </w:r>
      <w:r w:rsidRPr="00B62913">
        <w:rPr>
          <w:kern w:val="0"/>
          <w:sz w:val="28"/>
          <w:szCs w:val="28"/>
          <w:lang w:eastAsia="ru-RU"/>
        </w:rPr>
        <w:t>Учреждении  должны размещаться информационные уголки, содержащие сведения об услугах, копии лицензии, требования к учащимся, правила порядок работы с обращениями и жалобами граждан.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1.7.5. Обучающиеся и их родители (законные представители) вправе потребовать предоставления необходимой и достоверной информации о выполняемых услугах, обеспечивающей их компетентный выбор.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1.7.6. Информация о деятельности Учреждения, о порядке и правилах предоставления услуги должна обновляться (актуализироваться) по мере необходимости, но не реже чем раз в год.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1.8. Контроль за деятельностью Учреждения: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1.8.1. Контроль за деятельностью Учреждения осуществляется посредством процедур внутреннего и внешнего контроля.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1.8.2. Внутренний контроль осуществляется руководителем Учреждения. Внутренний контроль подразделяется на: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1) оперативный контроль (по выявленным проблемным фактам и жалобам, касающимся качества предоставления услуг);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B62913">
        <w:rPr>
          <w:kern w:val="0"/>
          <w:sz w:val="28"/>
          <w:szCs w:val="28"/>
          <w:lang w:eastAsia="ru-RU"/>
        </w:rPr>
        <w:t xml:space="preserve"> плановый контроль: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а) контроль мероприятий (контроль по определенной теме (в том числе по результатам отчетных концертов, смотров, конкурсов) или направлению деятельности учреждения);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б) итоговый (проверка деятельности учреждения по результатам отчетного периода);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в) контроль по организации и проведению учебно-образовательного и воспитательного процесса.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Выявленные недостатки по оказанию услуги дополнительного образования в области культуры анализируются по каждому сотруднику учреждения с рассмотрением на комиссиях по служебному расследованию и с принятием мер по их устране</w:t>
      </w:r>
      <w:r>
        <w:rPr>
          <w:kern w:val="0"/>
          <w:sz w:val="28"/>
          <w:szCs w:val="28"/>
          <w:lang w:eastAsia="ru-RU"/>
        </w:rPr>
        <w:t xml:space="preserve">нию, вынесением дисциплинарных, </w:t>
      </w:r>
      <w:r w:rsidRPr="00B62913">
        <w:rPr>
          <w:kern w:val="0"/>
          <w:sz w:val="28"/>
          <w:szCs w:val="28"/>
          <w:lang w:eastAsia="ru-RU"/>
        </w:rPr>
        <w:t>административных взысканий (если будет установлена вина в некачественном предоставлении услуг).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1.8.3. </w:t>
      </w:r>
      <w:r>
        <w:rPr>
          <w:kern w:val="0"/>
          <w:sz w:val="28"/>
          <w:szCs w:val="28"/>
          <w:lang w:eastAsia="ru-RU"/>
        </w:rPr>
        <w:t>Муниципальное казённое учреждение</w:t>
      </w:r>
      <w:r w:rsidRPr="00B62913">
        <w:rPr>
          <w:kern w:val="0"/>
          <w:sz w:val="28"/>
          <w:szCs w:val="28"/>
          <w:lang w:eastAsia="ru-RU"/>
        </w:rPr>
        <w:t xml:space="preserve"> «Отдел культуры  и межнациональных  отношений администрации Советского района» </w:t>
      </w:r>
      <w:r w:rsidRPr="006372D1">
        <w:rPr>
          <w:kern w:val="0"/>
          <w:sz w:val="28"/>
          <w:szCs w:val="28"/>
          <w:lang w:eastAsia="ru-RU"/>
        </w:rPr>
        <w:t>(начальник,  специалист отдела)</w:t>
      </w:r>
      <w:r w:rsidRPr="00B62913">
        <w:rPr>
          <w:kern w:val="0"/>
          <w:sz w:val="28"/>
          <w:szCs w:val="28"/>
          <w:lang w:eastAsia="ru-RU"/>
        </w:rPr>
        <w:t xml:space="preserve"> осуществляет внешний контроль за деятельностью Учреждения  в части соблюдения качества бюджетной услуги путем: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1) проведения мониторинга основных показателей работы за определенный период;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2) анализа обращений и жалоб граждан,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3) проведения контрольных мероприятий, в том числе проверка книги жалоб  Учреждения на предмет фиксации в ней жалоб на качество услуг, а также факт принятия мер по жалобам.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Плановые контрольные мероприятия проводятся ежеквартально, внеплановые – по поступлению жалоб на качество услуг.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1.8.4. Жалобы на нарушение настоящего Стандарта получателями услуг могут направляться как непосредственно в Учреждение, так и в муниципальное казённое учреждение «Отдел культуры  и межнациональных  отношений администрации Советского района</w:t>
      </w:r>
      <w:r>
        <w:rPr>
          <w:kern w:val="0"/>
          <w:sz w:val="28"/>
          <w:szCs w:val="28"/>
          <w:lang w:eastAsia="ru-RU"/>
        </w:rPr>
        <w:t xml:space="preserve"> Республики Крым</w:t>
      </w:r>
      <w:r w:rsidRPr="00B62913">
        <w:rPr>
          <w:kern w:val="0"/>
          <w:sz w:val="28"/>
          <w:szCs w:val="28"/>
          <w:lang w:eastAsia="ru-RU"/>
        </w:rPr>
        <w:t xml:space="preserve">».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Жалобы и заявления на некачественное предоставление услуг подлежат обязательной регистрации в зависимости от места поступления.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Жалобы на предоставление услуг с нарушением настоящего Стандарта должны быть рассмотрены руководителем Учреждения в 30-дневный срок, а их заявителю дан письменный ответ о принятых мерах.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В особых случаях рассмотрение вопросов выносится на заседание экспертной комиссии при </w:t>
      </w:r>
      <w:r>
        <w:rPr>
          <w:kern w:val="0"/>
          <w:sz w:val="28"/>
          <w:szCs w:val="28"/>
          <w:lang w:eastAsia="ru-RU"/>
        </w:rPr>
        <w:t xml:space="preserve">муниципальном казённом учреждении </w:t>
      </w:r>
      <w:r w:rsidRPr="00B62913">
        <w:rPr>
          <w:kern w:val="0"/>
          <w:sz w:val="28"/>
          <w:szCs w:val="28"/>
          <w:lang w:eastAsia="ru-RU"/>
        </w:rPr>
        <w:t>«Отдел культуры  и межнациональных  отношений администрации Советского района</w:t>
      </w:r>
      <w:r>
        <w:rPr>
          <w:kern w:val="0"/>
          <w:sz w:val="28"/>
          <w:szCs w:val="28"/>
          <w:lang w:eastAsia="ru-RU"/>
        </w:rPr>
        <w:t xml:space="preserve"> Республики Крым</w:t>
      </w:r>
      <w:r w:rsidRPr="00B62913">
        <w:rPr>
          <w:kern w:val="0"/>
          <w:sz w:val="28"/>
          <w:szCs w:val="28"/>
          <w:lang w:eastAsia="ru-RU"/>
        </w:rPr>
        <w:t>» для принятия мер по повышению качества услуги дополнительного образования в области культуры.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При подтверждении факта некачественного предоставления услуги к руководителю Учреждения применяются меры дисциплинарного, административного воздействия.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1.9. Ответственность за качество оказания услуги дополнительного образования: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1.9.1. Работа Учреждения по предоставлению услуг в области дополнительного образования должна быть направлена на полное удовлетворение нужд обучающихся, непрерывное повышение качества услуг.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1.9.2. Руководитель Учреждения 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 дополнительного образования в сфере культуры.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1.9.</w:t>
      </w:r>
      <w:r>
        <w:rPr>
          <w:kern w:val="0"/>
          <w:sz w:val="28"/>
          <w:szCs w:val="28"/>
          <w:lang w:eastAsia="ru-RU"/>
        </w:rPr>
        <w:t xml:space="preserve">3. Руководитель Учреждения </w:t>
      </w:r>
      <w:r w:rsidRPr="00B62913">
        <w:rPr>
          <w:kern w:val="0"/>
          <w:sz w:val="28"/>
          <w:szCs w:val="28"/>
          <w:lang w:eastAsia="ru-RU"/>
        </w:rPr>
        <w:t>обязан: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1) </w:t>
      </w:r>
      <w:r w:rsidRPr="00B62913">
        <w:rPr>
          <w:kern w:val="0"/>
          <w:sz w:val="28"/>
          <w:szCs w:val="28"/>
          <w:lang w:eastAsia="ru-RU"/>
        </w:rPr>
        <w:t xml:space="preserve">обеспечить разъяснение и доведение Стандарта до всех  сотрудников Учреждения;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B62913">
        <w:rPr>
          <w:kern w:val="0"/>
          <w:sz w:val="28"/>
          <w:szCs w:val="28"/>
          <w:lang w:eastAsia="ru-RU"/>
        </w:rPr>
        <w:t xml:space="preserve"> четко определить полномочия, ответственность и взаимодействие всего персонала Учреждения, осуществляющего предоставление услуг и контроль качества дополнительного образования в области культуры;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</w:t>
      </w:r>
      <w:r w:rsidRPr="00B62913">
        <w:rPr>
          <w:kern w:val="0"/>
          <w:sz w:val="28"/>
          <w:szCs w:val="28"/>
          <w:lang w:eastAsia="ru-RU"/>
        </w:rPr>
        <w:t xml:space="preserve"> организовать информационное обеспечение деятельности Учреждения в соответствии с требованиями Стандарта;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4)</w:t>
      </w:r>
      <w:r w:rsidRPr="00B62913">
        <w:rPr>
          <w:kern w:val="0"/>
          <w:sz w:val="28"/>
          <w:szCs w:val="28"/>
          <w:lang w:eastAsia="ru-RU"/>
        </w:rPr>
        <w:t xml:space="preserve"> обеспечить внутренний контроль за соблюдением Стандарта качества;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5)</w:t>
      </w:r>
      <w:r w:rsidRPr="00B62913">
        <w:rPr>
          <w:kern w:val="0"/>
          <w:sz w:val="28"/>
          <w:szCs w:val="28"/>
          <w:lang w:eastAsia="ru-RU"/>
        </w:rPr>
        <w:t xml:space="preserve"> обеспечить выработку предложений по совершенствованию процедуры оказания услуг дополнительного образования и настоящего Стандарта.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1.10. Критерии оценки качества услуги дополнительного образования в области культуры: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1.10.1. Критериями оценки качества дополнительного образования в области культуры являются: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1) </w:t>
      </w:r>
      <w:r w:rsidRPr="00B62913">
        <w:rPr>
          <w:kern w:val="0"/>
          <w:sz w:val="28"/>
          <w:szCs w:val="28"/>
          <w:lang w:eastAsia="ru-RU"/>
        </w:rPr>
        <w:t xml:space="preserve">полнота предоставления услуги в соответствии с установленными требованиями ее предоставления;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2) </w:t>
      </w:r>
      <w:r w:rsidRPr="00B62913">
        <w:rPr>
          <w:kern w:val="0"/>
          <w:sz w:val="28"/>
          <w:szCs w:val="28"/>
          <w:lang w:eastAsia="ru-RU"/>
        </w:rPr>
        <w:t>результативность (эффективность) предоставления услуги, оцениваемая различными методами (в том числе путем проведения опросов).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1.10.2. Качественную услугу дополнительного образования характеризуют: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</w:t>
      </w:r>
      <w:r w:rsidRPr="00B62913">
        <w:rPr>
          <w:kern w:val="0"/>
          <w:sz w:val="28"/>
          <w:szCs w:val="28"/>
          <w:lang w:eastAsia="ru-RU"/>
        </w:rPr>
        <w:t xml:space="preserve"> доступность, своевременность, актуальность, точность предоставления услуги в соответствии с установленными требованиями ее предоставления;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2) </w:t>
      </w:r>
      <w:r w:rsidRPr="00B62913">
        <w:rPr>
          <w:kern w:val="0"/>
          <w:sz w:val="28"/>
          <w:szCs w:val="28"/>
          <w:lang w:eastAsia="ru-RU"/>
        </w:rPr>
        <w:t>расширение знаний обучающихся Учреждения;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3) </w:t>
      </w:r>
      <w:r w:rsidRPr="00B62913">
        <w:rPr>
          <w:kern w:val="0"/>
          <w:sz w:val="28"/>
          <w:szCs w:val="28"/>
          <w:lang w:eastAsia="ru-RU"/>
        </w:rPr>
        <w:t xml:space="preserve">развитие творческих способностей обучающихся;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4) </w:t>
      </w:r>
      <w:r w:rsidRPr="00B62913">
        <w:rPr>
          <w:kern w:val="0"/>
          <w:sz w:val="28"/>
          <w:szCs w:val="28"/>
          <w:lang w:eastAsia="ru-RU"/>
        </w:rPr>
        <w:t xml:space="preserve">самореализация и самовоспитание обучающихся; 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5) </w:t>
      </w:r>
      <w:r w:rsidRPr="00B62913">
        <w:rPr>
          <w:kern w:val="0"/>
          <w:sz w:val="28"/>
          <w:szCs w:val="28"/>
          <w:lang w:eastAsia="ru-RU"/>
        </w:rPr>
        <w:t>создание условий для непрерывного дополнительного образования детей в соответствии с их интересами и потребностями;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6) </w:t>
      </w:r>
      <w:r w:rsidRPr="00B62913">
        <w:rPr>
          <w:kern w:val="0"/>
          <w:sz w:val="28"/>
          <w:szCs w:val="28"/>
          <w:lang w:eastAsia="ru-RU"/>
        </w:rPr>
        <w:t>организации содержательного досуга и занятости учащихся;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7) </w:t>
      </w:r>
      <w:r w:rsidRPr="00B62913">
        <w:rPr>
          <w:kern w:val="0"/>
          <w:sz w:val="28"/>
          <w:szCs w:val="28"/>
          <w:lang w:eastAsia="ru-RU"/>
        </w:rPr>
        <w:t>результаты участия обучающихся в фестивалях,  конкурсах различного уровня.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1.11. Система индикаторов (характеристик) качества услуги:</w:t>
      </w: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</w:p>
    <w:tbl>
      <w:tblPr>
        <w:tblW w:w="9356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9"/>
        <w:gridCol w:w="5474"/>
        <w:gridCol w:w="1276"/>
        <w:gridCol w:w="1627"/>
      </w:tblGrid>
      <w:tr w:rsidR="005A6874" w:rsidRPr="00B62913">
        <w:trPr>
          <w:trHeight w:val="5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Default="005A6874" w:rsidP="0056235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6874" w:rsidRPr="00B62913" w:rsidRDefault="005A6874" w:rsidP="0056235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B62913" w:rsidRDefault="005A6874" w:rsidP="00562355">
            <w:pPr>
              <w:pStyle w:val="a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Индикаторы качества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A6874" w:rsidRPr="00B62913" w:rsidRDefault="005A6874" w:rsidP="0056235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д. измерения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B62913" w:rsidRDefault="005A6874" w:rsidP="0056235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Значение индикатора</w:t>
            </w:r>
          </w:p>
          <w:p w:rsidR="005A6874" w:rsidRPr="00B62913" w:rsidRDefault="005A6874" w:rsidP="00562355">
            <w:pPr>
              <w:pStyle w:val="a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74" w:rsidRPr="00B62913">
        <w:trPr>
          <w:trHeight w:val="5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B62913" w:rsidRDefault="005A6874" w:rsidP="0056235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B62913" w:rsidRDefault="005A6874" w:rsidP="0056235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A6874" w:rsidRPr="00B62913" w:rsidRDefault="005A6874" w:rsidP="0056235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B62913" w:rsidRDefault="005A6874" w:rsidP="0056235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6874" w:rsidRPr="00B62913">
        <w:trPr>
          <w:trHeight w:val="5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B62913" w:rsidRDefault="005A6874" w:rsidP="0056235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B62913" w:rsidRDefault="005A6874" w:rsidP="00562355">
            <w:pPr>
              <w:pStyle w:val="a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Сохранение контингента, 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A6874" w:rsidRPr="00B62913" w:rsidRDefault="005A6874" w:rsidP="0056235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B62913" w:rsidRDefault="005A6874" w:rsidP="0056235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A6874" w:rsidRPr="00B62913">
        <w:trPr>
          <w:trHeight w:val="5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B62913" w:rsidRDefault="005A6874" w:rsidP="0056235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B62913" w:rsidRDefault="005A6874" w:rsidP="00562355">
            <w:pPr>
              <w:pStyle w:val="a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Доля учащихся, принимающих участие в конкурсах, фестивалях, смотрах к общему количеству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A6874" w:rsidRPr="00B62913" w:rsidRDefault="005A6874" w:rsidP="0056235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B62913" w:rsidRDefault="005A6874" w:rsidP="0056235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A6874" w:rsidRPr="00B62913">
        <w:trPr>
          <w:trHeight w:val="5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B62913" w:rsidRDefault="005A6874" w:rsidP="0056235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B62913" w:rsidRDefault="005A6874" w:rsidP="00562355">
            <w:pPr>
              <w:pStyle w:val="a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Доля поступления выпускников в профильные учреждения высшего или среднего образования к общему количеству выпускников в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A6874" w:rsidRPr="00B62913" w:rsidRDefault="005A6874" w:rsidP="0056235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B62913" w:rsidRDefault="005A6874" w:rsidP="0056235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6874" w:rsidRPr="00B62913">
        <w:trPr>
          <w:trHeight w:val="5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B62913" w:rsidRDefault="005A6874" w:rsidP="0056235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B62913" w:rsidRDefault="005A6874" w:rsidP="00562355">
            <w:pPr>
              <w:pStyle w:val="a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 xml:space="preserve">Общий уровень укомплектованности педагогическими  кадрами </w:t>
            </w:r>
            <w:r w:rsidRPr="00B6291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 соответствии со штатным расписанием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A6874" w:rsidRPr="00B62913" w:rsidRDefault="005A6874" w:rsidP="0056235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B62913" w:rsidRDefault="005A6874" w:rsidP="0056235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A6874" w:rsidRPr="00B62913">
        <w:trPr>
          <w:trHeight w:val="5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B62913" w:rsidRDefault="005A6874" w:rsidP="0056235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B62913" w:rsidRDefault="005A6874" w:rsidP="00562355">
            <w:pPr>
              <w:pStyle w:val="a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дров с высшим профессиональным</w:t>
            </w: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образованием от общего числа педагогов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A6874" w:rsidRPr="00B62913" w:rsidRDefault="005A6874" w:rsidP="0056235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B62913" w:rsidRDefault="005A6874" w:rsidP="0056235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Не менее 50</w:t>
            </w:r>
          </w:p>
        </w:tc>
      </w:tr>
      <w:tr w:rsidR="005A6874" w:rsidRPr="00B62913">
        <w:trPr>
          <w:trHeight w:val="5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B62913" w:rsidRDefault="005A6874" w:rsidP="0056235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B62913" w:rsidRDefault="005A6874" w:rsidP="00562355">
            <w:pPr>
              <w:pStyle w:val="a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Доля педагогов, прошедших курсы повышения квалификации не менее 1 раза в 5 лет, от общего числа педагогов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A6874" w:rsidRPr="00B62913" w:rsidRDefault="005A6874" w:rsidP="00562355">
            <w:pPr>
              <w:jc w:val="center"/>
              <w:rPr>
                <w:sz w:val="28"/>
                <w:szCs w:val="28"/>
                <w:lang w:eastAsia="ru-RU"/>
              </w:rPr>
            </w:pPr>
            <w:r w:rsidRPr="00B62913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874" w:rsidRPr="00B62913" w:rsidRDefault="005A6874" w:rsidP="00562355">
            <w:pPr>
              <w:jc w:val="center"/>
              <w:rPr>
                <w:sz w:val="28"/>
                <w:szCs w:val="28"/>
                <w:lang w:eastAsia="ru-RU"/>
              </w:rPr>
            </w:pPr>
            <w:r w:rsidRPr="00B62913">
              <w:rPr>
                <w:sz w:val="28"/>
                <w:szCs w:val="28"/>
                <w:lang w:eastAsia="ru-RU"/>
              </w:rPr>
              <w:t>75</w:t>
            </w:r>
          </w:p>
        </w:tc>
      </w:tr>
    </w:tbl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A6874" w:rsidRPr="00B62913" w:rsidRDefault="005A6874" w:rsidP="00562355">
      <w:pPr>
        <w:widowControl/>
        <w:suppressAutoHyphens w:val="0"/>
        <w:autoSpaceDN/>
        <w:ind w:firstLine="720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5A6874" w:rsidRDefault="005A6874" w:rsidP="00562355">
      <w:pPr>
        <w:pStyle w:val="Standard"/>
        <w:jc w:val="both"/>
        <w:rPr>
          <w:b/>
          <w:bCs/>
          <w:sz w:val="28"/>
          <w:szCs w:val="28"/>
        </w:rPr>
      </w:pPr>
      <w:bookmarkStart w:id="2" w:name="_GoBack"/>
      <w:bookmarkEnd w:id="2"/>
      <w:r>
        <w:rPr>
          <w:b/>
          <w:bCs/>
          <w:sz w:val="28"/>
          <w:szCs w:val="28"/>
        </w:rPr>
        <w:t>Руководитель аппарата администрации</w:t>
      </w:r>
    </w:p>
    <w:p w:rsidR="005A6874" w:rsidRPr="00EA5164" w:rsidRDefault="005A6874" w:rsidP="0056235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района Республики Крым                                        В.Д. Пичурин</w:t>
      </w:r>
    </w:p>
    <w:sectPr w:rsidR="005A6874" w:rsidRPr="00EA5164" w:rsidSect="009B566C"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874" w:rsidRDefault="005A6874">
      <w:r>
        <w:separator/>
      </w:r>
    </w:p>
  </w:endnote>
  <w:endnote w:type="continuationSeparator" w:id="0">
    <w:p w:rsidR="005A6874" w:rsidRDefault="005A6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874" w:rsidRDefault="005A6874">
      <w:r>
        <w:separator/>
      </w:r>
    </w:p>
  </w:footnote>
  <w:footnote w:type="continuationSeparator" w:id="0">
    <w:p w:rsidR="005A6874" w:rsidRDefault="005A6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74" w:rsidRDefault="005A6874" w:rsidP="00FD1EE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:rsidR="005A6874" w:rsidRDefault="005A68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8A0"/>
    <w:multiLevelType w:val="hybridMultilevel"/>
    <w:tmpl w:val="25989854"/>
    <w:lvl w:ilvl="0" w:tplc="D89EA9F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3F4201D"/>
    <w:multiLevelType w:val="hybridMultilevel"/>
    <w:tmpl w:val="1DB4D6D2"/>
    <w:lvl w:ilvl="0" w:tplc="4628E8CA">
      <w:start w:val="2"/>
      <w:numFmt w:val="decimal"/>
      <w:lvlText w:val="%1."/>
      <w:lvlJc w:val="left"/>
      <w:pPr>
        <w:ind w:left="20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4" w:hanging="180"/>
      </w:pPr>
      <w:rPr>
        <w:rFonts w:cs="Times New Roman"/>
      </w:rPr>
    </w:lvl>
  </w:abstractNum>
  <w:abstractNum w:abstractNumId="2">
    <w:nsid w:val="1D870844"/>
    <w:multiLevelType w:val="hybridMultilevel"/>
    <w:tmpl w:val="B2B0795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2B3155"/>
    <w:multiLevelType w:val="multilevel"/>
    <w:tmpl w:val="555075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7564277"/>
    <w:multiLevelType w:val="hybridMultilevel"/>
    <w:tmpl w:val="FEE8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E18E2"/>
    <w:multiLevelType w:val="hybridMultilevel"/>
    <w:tmpl w:val="FF8ADF4C"/>
    <w:lvl w:ilvl="0" w:tplc="A4F27C64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EE6086A"/>
    <w:multiLevelType w:val="hybridMultilevel"/>
    <w:tmpl w:val="A33E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D70321"/>
    <w:multiLevelType w:val="multilevel"/>
    <w:tmpl w:val="64208EBE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CCF"/>
    <w:rsid w:val="000033DD"/>
    <w:rsid w:val="000038B8"/>
    <w:rsid w:val="00017E44"/>
    <w:rsid w:val="00033008"/>
    <w:rsid w:val="000730A9"/>
    <w:rsid w:val="00097A8A"/>
    <w:rsid w:val="000B0E88"/>
    <w:rsid w:val="000B5CCE"/>
    <w:rsid w:val="000C25CE"/>
    <w:rsid w:val="000D2E4E"/>
    <w:rsid w:val="0010437E"/>
    <w:rsid w:val="0011571F"/>
    <w:rsid w:val="00121FC7"/>
    <w:rsid w:val="00135A30"/>
    <w:rsid w:val="00143FA0"/>
    <w:rsid w:val="00163C06"/>
    <w:rsid w:val="001650D5"/>
    <w:rsid w:val="0017527E"/>
    <w:rsid w:val="001807B1"/>
    <w:rsid w:val="001965EF"/>
    <w:rsid w:val="00196F07"/>
    <w:rsid w:val="001D3131"/>
    <w:rsid w:val="001E52BC"/>
    <w:rsid w:val="001E6D45"/>
    <w:rsid w:val="002110F9"/>
    <w:rsid w:val="00212ACC"/>
    <w:rsid w:val="00243F65"/>
    <w:rsid w:val="00250A46"/>
    <w:rsid w:val="00255DE9"/>
    <w:rsid w:val="0026031D"/>
    <w:rsid w:val="00272953"/>
    <w:rsid w:val="00290988"/>
    <w:rsid w:val="002A154F"/>
    <w:rsid w:val="002A6D36"/>
    <w:rsid w:val="002B505E"/>
    <w:rsid w:val="002C4AF4"/>
    <w:rsid w:val="002D2BA5"/>
    <w:rsid w:val="002D320A"/>
    <w:rsid w:val="003277A9"/>
    <w:rsid w:val="00337BF4"/>
    <w:rsid w:val="00344FE6"/>
    <w:rsid w:val="00346E58"/>
    <w:rsid w:val="0034718E"/>
    <w:rsid w:val="00360D4C"/>
    <w:rsid w:val="00373EE5"/>
    <w:rsid w:val="00380B4F"/>
    <w:rsid w:val="003819E0"/>
    <w:rsid w:val="00383A29"/>
    <w:rsid w:val="003939BB"/>
    <w:rsid w:val="003C0A23"/>
    <w:rsid w:val="003D386E"/>
    <w:rsid w:val="003F11FF"/>
    <w:rsid w:val="003F1B33"/>
    <w:rsid w:val="0042394F"/>
    <w:rsid w:val="0043298B"/>
    <w:rsid w:val="00442AB6"/>
    <w:rsid w:val="00454A64"/>
    <w:rsid w:val="00456DAB"/>
    <w:rsid w:val="00460A73"/>
    <w:rsid w:val="0046162D"/>
    <w:rsid w:val="0048159E"/>
    <w:rsid w:val="004D01C1"/>
    <w:rsid w:val="004D5B9A"/>
    <w:rsid w:val="004D68AC"/>
    <w:rsid w:val="004F70EE"/>
    <w:rsid w:val="0050045D"/>
    <w:rsid w:val="005200E3"/>
    <w:rsid w:val="00562355"/>
    <w:rsid w:val="00567A01"/>
    <w:rsid w:val="00580439"/>
    <w:rsid w:val="0058272F"/>
    <w:rsid w:val="00585507"/>
    <w:rsid w:val="005A3030"/>
    <w:rsid w:val="005A6874"/>
    <w:rsid w:val="005B6B1C"/>
    <w:rsid w:val="005D6D15"/>
    <w:rsid w:val="005D7BB0"/>
    <w:rsid w:val="005E26AF"/>
    <w:rsid w:val="00612D1A"/>
    <w:rsid w:val="00621EC9"/>
    <w:rsid w:val="006372D1"/>
    <w:rsid w:val="00670379"/>
    <w:rsid w:val="00672600"/>
    <w:rsid w:val="00672746"/>
    <w:rsid w:val="006879B6"/>
    <w:rsid w:val="00691861"/>
    <w:rsid w:val="006B7489"/>
    <w:rsid w:val="006C6A58"/>
    <w:rsid w:val="006D76B2"/>
    <w:rsid w:val="006E700F"/>
    <w:rsid w:val="006F045A"/>
    <w:rsid w:val="00700A0E"/>
    <w:rsid w:val="0070743D"/>
    <w:rsid w:val="00711553"/>
    <w:rsid w:val="00717A85"/>
    <w:rsid w:val="00717ABF"/>
    <w:rsid w:val="00721A3C"/>
    <w:rsid w:val="00763A19"/>
    <w:rsid w:val="00770ADF"/>
    <w:rsid w:val="00771640"/>
    <w:rsid w:val="00780EF8"/>
    <w:rsid w:val="00783B28"/>
    <w:rsid w:val="007B289A"/>
    <w:rsid w:val="007B6679"/>
    <w:rsid w:val="00801C10"/>
    <w:rsid w:val="008145EB"/>
    <w:rsid w:val="00835512"/>
    <w:rsid w:val="00844E12"/>
    <w:rsid w:val="00845D69"/>
    <w:rsid w:val="00860AD0"/>
    <w:rsid w:val="00875644"/>
    <w:rsid w:val="00892B3C"/>
    <w:rsid w:val="008A31D3"/>
    <w:rsid w:val="008A5BFD"/>
    <w:rsid w:val="008B487A"/>
    <w:rsid w:val="008D61CE"/>
    <w:rsid w:val="009070C1"/>
    <w:rsid w:val="00945F13"/>
    <w:rsid w:val="00994C4C"/>
    <w:rsid w:val="009B566C"/>
    <w:rsid w:val="009C1B3A"/>
    <w:rsid w:val="009C60F1"/>
    <w:rsid w:val="009F4E5A"/>
    <w:rsid w:val="00A01E81"/>
    <w:rsid w:val="00A1186A"/>
    <w:rsid w:val="00A22E33"/>
    <w:rsid w:val="00A51406"/>
    <w:rsid w:val="00A532AD"/>
    <w:rsid w:val="00A565BC"/>
    <w:rsid w:val="00A608AF"/>
    <w:rsid w:val="00A631C3"/>
    <w:rsid w:val="00A64D01"/>
    <w:rsid w:val="00A83E33"/>
    <w:rsid w:val="00A8477C"/>
    <w:rsid w:val="00A875DE"/>
    <w:rsid w:val="00B21615"/>
    <w:rsid w:val="00B34C76"/>
    <w:rsid w:val="00B513E5"/>
    <w:rsid w:val="00B560C8"/>
    <w:rsid w:val="00B62913"/>
    <w:rsid w:val="00B66597"/>
    <w:rsid w:val="00B7653A"/>
    <w:rsid w:val="00B9317F"/>
    <w:rsid w:val="00BD22F5"/>
    <w:rsid w:val="00BE23A9"/>
    <w:rsid w:val="00C22475"/>
    <w:rsid w:val="00C36DCA"/>
    <w:rsid w:val="00C62BBD"/>
    <w:rsid w:val="00C64048"/>
    <w:rsid w:val="00C7453B"/>
    <w:rsid w:val="00C91515"/>
    <w:rsid w:val="00CA457C"/>
    <w:rsid w:val="00CB104D"/>
    <w:rsid w:val="00D01D54"/>
    <w:rsid w:val="00D16F9C"/>
    <w:rsid w:val="00D2172F"/>
    <w:rsid w:val="00D4198A"/>
    <w:rsid w:val="00D52B8C"/>
    <w:rsid w:val="00D56731"/>
    <w:rsid w:val="00D77AED"/>
    <w:rsid w:val="00D87F47"/>
    <w:rsid w:val="00DB452E"/>
    <w:rsid w:val="00DC1641"/>
    <w:rsid w:val="00DD7CCF"/>
    <w:rsid w:val="00DE5CD3"/>
    <w:rsid w:val="00E31E3D"/>
    <w:rsid w:val="00E36E0C"/>
    <w:rsid w:val="00E41808"/>
    <w:rsid w:val="00E510CB"/>
    <w:rsid w:val="00E52210"/>
    <w:rsid w:val="00E60ADB"/>
    <w:rsid w:val="00E61CE1"/>
    <w:rsid w:val="00E85173"/>
    <w:rsid w:val="00E862CF"/>
    <w:rsid w:val="00E92383"/>
    <w:rsid w:val="00EA5164"/>
    <w:rsid w:val="00EC478D"/>
    <w:rsid w:val="00ED78FE"/>
    <w:rsid w:val="00F0180E"/>
    <w:rsid w:val="00F1607A"/>
    <w:rsid w:val="00F25F96"/>
    <w:rsid w:val="00F379AA"/>
    <w:rsid w:val="00F55164"/>
    <w:rsid w:val="00F6124D"/>
    <w:rsid w:val="00F63A6E"/>
    <w:rsid w:val="00F676EC"/>
    <w:rsid w:val="00F80EC3"/>
    <w:rsid w:val="00F977F8"/>
    <w:rsid w:val="00FC5B42"/>
    <w:rsid w:val="00FC7812"/>
    <w:rsid w:val="00FD1EEA"/>
    <w:rsid w:val="00FD4719"/>
    <w:rsid w:val="00FE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4C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Heading1">
    <w:name w:val="heading 1"/>
    <w:basedOn w:val="Standard"/>
    <w:next w:val="Normal"/>
    <w:link w:val="Heading1Char"/>
    <w:uiPriority w:val="99"/>
    <w:qFormat/>
    <w:rsid w:val="00360D4C"/>
    <w:pPr>
      <w:widowControl w:val="0"/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0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D4C"/>
    <w:rPr>
      <w:rFonts w:ascii="Arial" w:hAnsi="Arial" w:cs="Arial"/>
      <w:b/>
      <w:bCs/>
      <w:color w:val="26282F"/>
      <w:kern w:val="3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5F13"/>
    <w:rPr>
      <w:rFonts w:ascii="Cambria" w:hAnsi="Cambria" w:cs="Cambria"/>
      <w:b/>
      <w:bCs/>
      <w:i/>
      <w:iCs/>
      <w:kern w:val="3"/>
      <w:sz w:val="25"/>
      <w:szCs w:val="25"/>
      <w:lang w:eastAsia="zh-CN"/>
    </w:rPr>
  </w:style>
  <w:style w:type="paragraph" w:customStyle="1" w:styleId="Standard">
    <w:name w:val="Standard"/>
    <w:uiPriority w:val="99"/>
    <w:rsid w:val="00360D4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a">
    <w:name w:val="Нормальный (таблица)"/>
    <w:basedOn w:val="Standard"/>
    <w:uiPriority w:val="99"/>
    <w:rsid w:val="00360D4C"/>
    <w:pPr>
      <w:widowControl w:val="0"/>
      <w:suppressAutoHyphens w:val="0"/>
      <w:jc w:val="both"/>
    </w:pPr>
    <w:rPr>
      <w:rFonts w:ascii="Arial" w:hAnsi="Arial" w:cs="Arial"/>
      <w:lang w:eastAsia="ru-RU"/>
    </w:rPr>
  </w:style>
  <w:style w:type="paragraph" w:styleId="ListParagraph">
    <w:name w:val="List Paragraph"/>
    <w:basedOn w:val="Standard"/>
    <w:uiPriority w:val="99"/>
    <w:qFormat/>
    <w:rsid w:val="00360D4C"/>
    <w:pPr>
      <w:ind w:left="720"/>
    </w:pPr>
  </w:style>
  <w:style w:type="character" w:customStyle="1" w:styleId="a0">
    <w:name w:val="Гипертекстовая ссылка"/>
    <w:basedOn w:val="DefaultParagraphFont"/>
    <w:uiPriority w:val="99"/>
    <w:rsid w:val="00360D4C"/>
    <w:rPr>
      <w:rFonts w:cs="Times New Roman"/>
      <w:b/>
      <w:bCs/>
      <w:color w:val="auto"/>
    </w:rPr>
  </w:style>
  <w:style w:type="character" w:customStyle="1" w:styleId="a1">
    <w:name w:val="Цветовое выделение"/>
    <w:uiPriority w:val="99"/>
    <w:rsid w:val="00360D4C"/>
    <w:rPr>
      <w:b/>
      <w:color w:val="26282F"/>
    </w:rPr>
  </w:style>
  <w:style w:type="paragraph" w:styleId="NormalWeb">
    <w:name w:val="Normal (Web)"/>
    <w:basedOn w:val="Normal"/>
    <w:uiPriority w:val="99"/>
    <w:semiHidden/>
    <w:rsid w:val="001965E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A6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D36"/>
    <w:rPr>
      <w:rFonts w:ascii="Tahoma" w:hAnsi="Tahoma" w:cs="Tahoma"/>
      <w:kern w:val="3"/>
      <w:sz w:val="14"/>
      <w:szCs w:val="14"/>
      <w:lang w:eastAsia="zh-CN"/>
    </w:rPr>
  </w:style>
  <w:style w:type="character" w:styleId="Hyperlink">
    <w:name w:val="Hyperlink"/>
    <w:basedOn w:val="DefaultParagraphFont"/>
    <w:uiPriority w:val="99"/>
    <w:rsid w:val="002A6D3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00A0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1"/>
    <w:uiPriority w:val="99"/>
    <w:rsid w:val="00700A0E"/>
    <w:pPr>
      <w:widowControl/>
      <w:suppressAutoHyphens w:val="0"/>
      <w:autoSpaceDN/>
      <w:jc w:val="center"/>
      <w:textAlignment w:val="auto"/>
    </w:pPr>
    <w:rPr>
      <w:kern w:val="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45F13"/>
    <w:rPr>
      <w:rFonts w:ascii="Times New Roman" w:hAnsi="Times New Roman" w:cs="Times New Roman"/>
      <w:kern w:val="3"/>
      <w:sz w:val="14"/>
      <w:szCs w:val="14"/>
      <w:lang w:eastAsia="zh-CN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00A0E"/>
    <w:rPr>
      <w:rFonts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locked/>
    <w:rsid w:val="00F1607A"/>
    <w:pPr>
      <w:widowControl w:val="0"/>
      <w:suppressAutoHyphens/>
      <w:autoSpaceDN w:val="0"/>
      <w:textAlignment w:val="baseline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1B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75DE"/>
    <w:rPr>
      <w:rFonts w:ascii="Times New Roman" w:hAnsi="Times New Roman" w:cs="Times New Roman"/>
      <w:kern w:val="3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9C1B3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91515"/>
    <w:rPr>
      <w:rFonts w:cs="Times New Roman"/>
    </w:rPr>
  </w:style>
  <w:style w:type="numbering" w:customStyle="1" w:styleId="WWNum1">
    <w:name w:val="WWNum1"/>
    <w:rsid w:val="00CA6D6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01">
          <w:marLeft w:val="1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hki.crimeali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1209</TotalTime>
  <Pages>39</Pages>
  <Words>12919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77</cp:revision>
  <cp:lastPrinted>2016-02-01T12:02:00Z</cp:lastPrinted>
  <dcterms:created xsi:type="dcterms:W3CDTF">2016-01-23T19:00:00Z</dcterms:created>
  <dcterms:modified xsi:type="dcterms:W3CDTF">2016-02-01T12:16:00Z</dcterms:modified>
</cp:coreProperties>
</file>